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26" w:rsidRDefault="002E7F26" w:rsidP="00517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17"/>
          <w:attr w:name="Minute" w:val="2"/>
        </w:smartTagPr>
        <w:r>
          <w:rPr>
            <w:rFonts w:ascii="Times New Roman" w:hAnsi="Times New Roman"/>
            <w:b/>
            <w:sz w:val="24"/>
          </w:rPr>
          <w:t>5:02:08</w:t>
        </w:r>
      </w:smartTag>
      <w:r>
        <w:rPr>
          <w:rFonts w:ascii="Times New Roman" w:hAnsi="Times New Roman"/>
          <w:b/>
          <w:sz w:val="24"/>
        </w:rPr>
        <w:t>:06.  Form of declaration for new political party.</w:t>
      </w:r>
      <w:r>
        <w:rPr>
          <w:rFonts w:ascii="Times New Roman" w:hAnsi="Times New Roman"/>
          <w:sz w:val="24"/>
        </w:rPr>
        <w:t xml:space="preserve"> The declaration for new political party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in the following form:</w:t>
      </w:r>
    </w:p>
    <w:p w:rsidR="002E7F26" w:rsidRDefault="002E7F26" w:rsidP="00517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7F26" w:rsidRPr="00456B73" w:rsidRDefault="002E7F26" w:rsidP="00456B73">
      <w:pPr>
        <w:jc w:val="center"/>
        <w:rPr>
          <w:rFonts w:ascii="Times New Roman" w:hAnsi="Times New Roman"/>
          <w:b/>
          <w:sz w:val="24"/>
          <w:szCs w:val="24"/>
        </w:rPr>
      </w:pPr>
      <w:r w:rsidRPr="00456B73">
        <w:rPr>
          <w:rFonts w:ascii="Times New Roman" w:hAnsi="Times New Roman"/>
          <w:b/>
          <w:sz w:val="24"/>
          <w:szCs w:val="24"/>
        </w:rPr>
        <w:t>DECLARATION FOR NEW POLITICAL PARTY</w:t>
      </w:r>
    </w:p>
    <w:p w:rsidR="002E7F26" w:rsidRDefault="002E7F26" w:rsidP="00517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7F26" w:rsidRDefault="002E7F26" w:rsidP="00517FEA">
      <w:pPr>
        <w:pStyle w:val="BodyText"/>
      </w:pPr>
      <w:r>
        <w:tab/>
        <w:t xml:space="preserve">WE, THE UNDERSIGNED qualified voters of the state of </w:t>
      </w:r>
      <w:smartTag w:uri="urn:schemas-microsoft-com:office:smarttags" w:element="place">
        <w:smartTag w:uri="urn:schemas-microsoft-com:office:smarttags" w:element="State">
          <w:r>
            <w:t>South Dakota</w:t>
          </w:r>
        </w:smartTag>
      </w:smartTag>
      <w:r>
        <w:t>, de</w:t>
      </w:r>
      <w:smartTag w:uri="urn:schemas-microsoft-com:office:smarttags" w:element="PersonName">
        <w:r>
          <w:t>clare</w:t>
        </w:r>
      </w:smartTag>
      <w:r>
        <w:t xml:space="preserve"> the organization of the _____________________ Party which subscribes to the following statement of principles:</w:t>
      </w:r>
    </w:p>
    <w:p w:rsidR="002E7F26" w:rsidRDefault="002E7F26" w:rsidP="00517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7F26" w:rsidRDefault="002E7F26" w:rsidP="00517FEA">
      <w:pPr>
        <w:pBdr>
          <w:bottom w:val="single" w:sz="6" w:space="1" w:color="auto"/>
        </w:pBd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7F26" w:rsidRDefault="002E7F26" w:rsidP="00517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7F26" w:rsidRDefault="002E7F26" w:rsidP="00517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balance of this petition form is prescribed in § 5:02:08:00.03.</w:t>
      </w:r>
    </w:p>
    <w:p w:rsidR="002E7F26" w:rsidRDefault="002E7F26" w:rsidP="00517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7F26" w:rsidRDefault="002E7F26" w:rsidP="00517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46, effective December 30, 1975; 6 SDR 25, effective September 24, 1979; 11 SDR 120, effective March 11, 1985; 16 SDR 20, effective August 10, 1989.</w:t>
      </w:r>
    </w:p>
    <w:p w:rsidR="002E7F26" w:rsidRDefault="002E7F26" w:rsidP="00517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2"/>
          <w:attr w:name="Day" w:val="1"/>
          <w:attr w:name="Year" w:val="2009"/>
        </w:smartTagPr>
        <w:r>
          <w:rPr>
            <w:rFonts w:ascii="Times New Roman" w:hAnsi="Times New Roman"/>
            <w:sz w:val="24"/>
          </w:rPr>
          <w:t>12-1-9</w:t>
        </w:r>
      </w:smartTag>
      <w:r>
        <w:rPr>
          <w:rFonts w:ascii="Times New Roman" w:hAnsi="Times New Roman"/>
          <w:sz w:val="24"/>
        </w:rPr>
        <w:t>.</w:t>
      </w:r>
    </w:p>
    <w:p w:rsidR="002E7F26" w:rsidRDefault="002E7F26" w:rsidP="00517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2"/>
          <w:attr w:name="Day" w:val="5"/>
          <w:attr w:name="Year" w:val="2001"/>
        </w:smartTagPr>
        <w:r>
          <w:rPr>
            <w:rFonts w:ascii="Times New Roman" w:hAnsi="Times New Roman"/>
            <w:sz w:val="24"/>
          </w:rPr>
          <w:t>12-5-1</w:t>
        </w:r>
      </w:smartTag>
      <w:r>
        <w:rPr>
          <w:rFonts w:ascii="Times New Roman" w:hAnsi="Times New Roman"/>
          <w:sz w:val="24"/>
        </w:rPr>
        <w:t>.</w:t>
      </w:r>
    </w:p>
    <w:p w:rsidR="002E7F26" w:rsidRDefault="002E7F26" w:rsidP="00517FE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E7F26" w:rsidSect="002E7F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213F8B"/>
    <w:rsid w:val="002331DF"/>
    <w:rsid w:val="002E7F26"/>
    <w:rsid w:val="00456B73"/>
    <w:rsid w:val="005016CD"/>
    <w:rsid w:val="00517FEA"/>
    <w:rsid w:val="00667DF8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EA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7FEA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368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17FEA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68A2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lrpr14533</cp:lastModifiedBy>
  <cp:revision>2</cp:revision>
  <dcterms:created xsi:type="dcterms:W3CDTF">2004-06-02T17:25:00Z</dcterms:created>
  <dcterms:modified xsi:type="dcterms:W3CDTF">2010-08-18T21:14:00Z</dcterms:modified>
</cp:coreProperties>
</file>