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AC" w:rsidRDefault="005402AC" w:rsidP="00D04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5:</w:t>
      </w:r>
      <w:smartTag w:uri="urn:schemas-microsoft-com:office:smarttags" w:element="time">
        <w:smartTagPr>
          <w:attr w:name="Minute" w:val="14"/>
          <w:attr w:name="Hour" w:val="14"/>
        </w:smartTagPr>
        <w:r>
          <w:rPr>
            <w:rFonts w:ascii="Times New Roman" w:hAnsi="Times New Roman"/>
            <w:b/>
            <w:sz w:val="24"/>
          </w:rPr>
          <w:t>02:14</w:t>
        </w:r>
      </w:smartTag>
    </w:p>
    <w:p w:rsidR="005402AC" w:rsidRDefault="005402AC" w:rsidP="00D04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02AC" w:rsidRDefault="005402AC" w:rsidP="00D04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ABSENTEE BALLOT PRECINCTS</w:t>
      </w:r>
    </w:p>
    <w:p w:rsidR="005402AC" w:rsidRDefault="005402AC" w:rsidP="00D04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02AC" w:rsidRDefault="005402AC" w:rsidP="00D04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02AC" w:rsidRDefault="005402AC" w:rsidP="00D04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402AC" w:rsidRDefault="005402AC" w:rsidP="00D04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Official stamp.</w:t>
      </w:r>
    </w:p>
    <w:p w:rsidR="005402AC" w:rsidRDefault="005402AC" w:rsidP="00D04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 wrappers.</w:t>
      </w:r>
    </w:p>
    <w:p w:rsidR="005402AC" w:rsidRDefault="005402AC" w:rsidP="00D04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Pollbooks.</w:t>
      </w:r>
    </w:p>
    <w:p w:rsidR="005402AC" w:rsidRDefault="005402AC" w:rsidP="00D04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sheets.</w:t>
      </w:r>
    </w:p>
    <w:p w:rsidR="005402AC" w:rsidRDefault="005402AC" w:rsidP="00D04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 boxes.</w:t>
      </w:r>
    </w:p>
    <w:p w:rsidR="005402AC" w:rsidRDefault="005402AC" w:rsidP="00D04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402AC" w:rsidRDefault="005402AC" w:rsidP="00D04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402AC" w:rsidSect="005402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5016CD"/>
    <w:rsid w:val="005402AC"/>
    <w:rsid w:val="00667DF8"/>
    <w:rsid w:val="00930C91"/>
    <w:rsid w:val="00A37C8E"/>
    <w:rsid w:val="00BD2CC9"/>
    <w:rsid w:val="00D0453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3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5:02:14</dc:title>
  <dc:subject/>
  <dc:creator>lrpr13879</dc:creator>
  <cp:keywords/>
  <dc:description/>
  <cp:lastModifiedBy>lrpr13879</cp:lastModifiedBy>
  <cp:revision>1</cp:revision>
  <dcterms:created xsi:type="dcterms:W3CDTF">2004-06-02T20:16:00Z</dcterms:created>
  <dcterms:modified xsi:type="dcterms:W3CDTF">2004-06-02T20:17:00Z</dcterms:modified>
</cp:coreProperties>
</file>