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Times New Roman" w:hAnsi="Times New Roman"/>
            <w:b/>
            <w:sz w:val="24"/>
          </w:rPr>
          <w:t>02:15</w:t>
        </w:r>
      </w:smartTag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CERTIFICATES OF ELECTION, NOMINATION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candidates not on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candidates on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legislative candidates on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Statewide offices.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Circuit court judge.</w:t>
      </w:r>
    </w:p>
    <w:p w:rsidR="00183347" w:rsidRDefault="00183347" w:rsidP="00E83648">
      <w:pPr>
        <w:pStyle w:val="BodyText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5:02:15:07</w:t>
        </w:r>
      </w:smartTag>
      <w:r>
        <w:tab/>
      </w:r>
      <w:r>
        <w:tab/>
        <w:t>Supreme Court justice.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Municipal candidate not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Municipal candidate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board candidate not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board candidate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Precinct committeeman, committeewoman, state delegate, or alternate not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Precinct committeeman, committeewoman, state delegate, or alternate on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nomination at county primary election.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nomination at county primary election without opposition.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nomination for legislative candidate with no primary opposition.</w:t>
      </w: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3347" w:rsidRDefault="00183347" w:rsidP="00E836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3347" w:rsidSect="00183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83347"/>
    <w:rsid w:val="00213F8B"/>
    <w:rsid w:val="002331DF"/>
    <w:rsid w:val="005016CD"/>
    <w:rsid w:val="00667DF8"/>
    <w:rsid w:val="00930C91"/>
    <w:rsid w:val="00A37C8E"/>
    <w:rsid w:val="00BD2CC9"/>
    <w:rsid w:val="00E83648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4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364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5F6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5:02:15</dc:title>
  <dc:subject/>
  <dc:creator>lrpr13879</dc:creator>
  <cp:keywords/>
  <dc:description/>
  <cp:lastModifiedBy>lrpr13879</cp:lastModifiedBy>
  <cp:revision>1</cp:revision>
  <dcterms:created xsi:type="dcterms:W3CDTF">2004-06-02T20:19:00Z</dcterms:created>
  <dcterms:modified xsi:type="dcterms:W3CDTF">2004-06-02T20:19:00Z</dcterms:modified>
</cp:coreProperties>
</file>