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4" w:rsidRDefault="00F74FC4" w:rsidP="002100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</w:t>
      </w:r>
      <w:smartTag w:uri="urn:schemas-microsoft-com:office:smarttags" w:element="time">
        <w:smartTagPr>
          <w:attr w:name="Minute" w:val="18"/>
          <w:attr w:name="Hour" w:val="14"/>
        </w:smartTagPr>
        <w:r>
          <w:rPr>
            <w:rFonts w:ascii="Times New Roman" w:hAnsi="Times New Roman"/>
            <w:b/>
            <w:sz w:val="24"/>
          </w:rPr>
          <w:t>02:18</w:t>
        </w:r>
      </w:smartTag>
    </w:p>
    <w:p w:rsidR="00F74FC4" w:rsidRDefault="00F74FC4" w:rsidP="002100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4FC4" w:rsidRDefault="00F74FC4" w:rsidP="002100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CIRCUIT COURT ELECTIONS</w:t>
      </w:r>
    </w:p>
    <w:p w:rsidR="00F74FC4" w:rsidRDefault="00F74FC4" w:rsidP="002100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22 SDR 95, effective January 18, 1996)</w:t>
      </w:r>
    </w:p>
    <w:p w:rsidR="00F74FC4" w:rsidRDefault="00F74FC4" w:rsidP="002100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4FC4" w:rsidRDefault="00F74FC4" w:rsidP="002100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74FC4" w:rsidSect="00F74F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00AD"/>
    <w:rsid w:val="00213F8B"/>
    <w:rsid w:val="002331DF"/>
    <w:rsid w:val="005016CD"/>
    <w:rsid w:val="00667DF8"/>
    <w:rsid w:val="00930C91"/>
    <w:rsid w:val="00A37C8E"/>
    <w:rsid w:val="00BD2CC9"/>
    <w:rsid w:val="00F04922"/>
    <w:rsid w:val="00F7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A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5:02:18</dc:title>
  <dc:subject/>
  <dc:creator>lrpr13879</dc:creator>
  <cp:keywords/>
  <dc:description/>
  <cp:lastModifiedBy>lrpr13879</cp:lastModifiedBy>
  <cp:revision>1</cp:revision>
  <dcterms:created xsi:type="dcterms:W3CDTF">2004-06-02T22:03:00Z</dcterms:created>
  <dcterms:modified xsi:type="dcterms:W3CDTF">2004-06-02T22:03:00Z</dcterms:modified>
</cp:coreProperties>
</file>