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AA74C5">
        <w:rPr>
          <w:rFonts w:ascii="Times New Roman" w:hAnsi="Times New Roman"/>
          <w:b/>
          <w:sz w:val="24"/>
          <w:szCs w:val="20"/>
        </w:rPr>
        <w:t>CHAPTER 5:</w:t>
      </w:r>
      <w:smartTag w:uri="urn:schemas-microsoft-com:office:smarttags" w:element="time">
        <w:smartTagPr>
          <w:attr w:name="Hour" w:val="16"/>
          <w:attr w:name="Minute" w:val="2"/>
        </w:smartTagPr>
        <w:r w:rsidRPr="00AA74C5">
          <w:rPr>
            <w:rFonts w:ascii="Times New Roman" w:hAnsi="Times New Roman"/>
            <w:b/>
            <w:sz w:val="24"/>
            <w:szCs w:val="20"/>
          </w:rPr>
          <w:t>04:02</w:t>
        </w:r>
      </w:smartTag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A74C5">
        <w:rPr>
          <w:rFonts w:ascii="Times New Roman" w:hAnsi="Times New Roman"/>
          <w:b/>
          <w:sz w:val="24"/>
          <w:szCs w:val="20"/>
        </w:rPr>
        <w:t>CENTRAL FILING SYSTEM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Section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5:04:02:01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Repealed.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5:04:02:02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Repealed.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5:04:02:03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Repealed.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5:04:02:04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Repealed.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5:04:02:05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Repealed.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5:04:02:06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Repealed.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74C5">
        <w:rPr>
          <w:rFonts w:ascii="Times New Roman" w:hAnsi="Times New Roman"/>
          <w:sz w:val="24"/>
          <w:szCs w:val="20"/>
        </w:rPr>
        <w:t> 5:04:02:07</w:t>
      </w:r>
      <w:r w:rsidRPr="00AA74C5">
        <w:rPr>
          <w:rFonts w:ascii="Times New Roman" w:hAnsi="Times New Roman"/>
          <w:sz w:val="24"/>
          <w:szCs w:val="20"/>
        </w:rPr>
        <w:tab/>
      </w:r>
      <w:r w:rsidRPr="00AA74C5">
        <w:rPr>
          <w:rFonts w:ascii="Times New Roman" w:hAnsi="Times New Roman"/>
          <w:sz w:val="24"/>
          <w:szCs w:val="20"/>
        </w:rPr>
        <w:tab/>
        <w:t>Requirements for central recording of real property liens.</w:t>
      </w: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B288D" w:rsidRPr="00AA74C5" w:rsidRDefault="007B288D" w:rsidP="00AA74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7B288D" w:rsidRPr="00AA74C5" w:rsidSect="007B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C5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01AE6"/>
    <w:rsid w:val="00515835"/>
    <w:rsid w:val="00523F60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288D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F2153"/>
    <w:rsid w:val="00A2441D"/>
    <w:rsid w:val="00A6268D"/>
    <w:rsid w:val="00A84842"/>
    <w:rsid w:val="00AA74C5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80FE1"/>
    <w:rsid w:val="00D95465"/>
    <w:rsid w:val="00DB63CE"/>
    <w:rsid w:val="00DC220D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2015-05-01T19:31:00Z</dcterms:created>
  <dcterms:modified xsi:type="dcterms:W3CDTF">2015-05-01T19:32:00Z</dcterms:modified>
</cp:coreProperties>
</file>