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E" w:rsidRPr="004D7510" w:rsidRDefault="002F548E" w:rsidP="00B81365">
      <w:pPr>
        <w:pStyle w:val="BodyText"/>
        <w:spacing w:before="0" w:line="240" w:lineRule="auto"/>
        <w:jc w:val="center"/>
        <w:rPr>
          <w:b/>
        </w:rPr>
      </w:pPr>
      <w:r w:rsidRPr="004D7510">
        <w:rPr>
          <w:b/>
        </w:rPr>
        <w:t>CHAPTER 5:04:08</w:t>
      </w:r>
    </w:p>
    <w:p w:rsidR="002F548E" w:rsidRPr="004D7510" w:rsidRDefault="002F548E" w:rsidP="00B81365">
      <w:pPr>
        <w:pStyle w:val="BodyText"/>
        <w:spacing w:before="0" w:line="240" w:lineRule="auto"/>
        <w:jc w:val="center"/>
        <w:rPr>
          <w:b/>
        </w:rPr>
      </w:pPr>
    </w:p>
    <w:p w:rsidR="002F548E" w:rsidRPr="004D7510" w:rsidRDefault="002F548E" w:rsidP="00B81365">
      <w:pPr>
        <w:pStyle w:val="BodyText"/>
        <w:spacing w:before="0" w:line="240" w:lineRule="auto"/>
        <w:jc w:val="center"/>
        <w:rPr>
          <w:b/>
        </w:rPr>
      </w:pPr>
      <w:r w:rsidRPr="004D7510">
        <w:rPr>
          <w:b/>
        </w:rPr>
        <w:t>AUTHORIZATION TO PROVIDE POSTSECONDARY EDUCATION</w:t>
      </w:r>
    </w:p>
    <w:p w:rsidR="002F548E" w:rsidRDefault="002F548E" w:rsidP="00B81365">
      <w:pPr>
        <w:pStyle w:val="BodyText"/>
        <w:spacing w:before="0" w:line="240" w:lineRule="auto"/>
      </w:pPr>
    </w:p>
    <w:p w:rsidR="002F548E" w:rsidRDefault="002F548E" w:rsidP="00B81365">
      <w:pPr>
        <w:pStyle w:val="BodyText"/>
        <w:spacing w:before="0" w:line="240" w:lineRule="auto"/>
      </w:pPr>
    </w:p>
    <w:p w:rsidR="002F548E" w:rsidRDefault="002F548E" w:rsidP="00B81365">
      <w:pPr>
        <w:pStyle w:val="BodyText"/>
        <w:spacing w:before="0" w:line="240" w:lineRule="auto"/>
      </w:pPr>
      <w:r>
        <w:t>Section</w:t>
      </w:r>
    </w:p>
    <w:p w:rsidR="002F548E" w:rsidRDefault="002F548E" w:rsidP="00B81365">
      <w:pPr>
        <w:pStyle w:val="BodyText"/>
        <w:spacing w:before="0" w:line="240" w:lineRule="auto"/>
      </w:pPr>
      <w:r>
        <w:t> 5:04:08:01</w:t>
      </w:r>
      <w:r>
        <w:tab/>
      </w:r>
      <w:r>
        <w:tab/>
        <w:t>Application for certificate of authorization to provide postsecondary education.</w:t>
      </w:r>
    </w:p>
    <w:p w:rsidR="002F548E" w:rsidRDefault="002F548E" w:rsidP="00B81365">
      <w:pPr>
        <w:pStyle w:val="BodyText"/>
        <w:spacing w:before="0" w:line="240" w:lineRule="auto"/>
      </w:pPr>
      <w:r>
        <w:t> 5:04:08:02</w:t>
      </w:r>
      <w:r>
        <w:tab/>
      </w:r>
      <w:r>
        <w:tab/>
        <w:t>Denied application as contested cases.</w:t>
      </w:r>
    </w:p>
    <w:p w:rsidR="002F548E" w:rsidRDefault="002F548E" w:rsidP="00B81365">
      <w:pPr>
        <w:pStyle w:val="BodyText"/>
        <w:spacing w:before="0" w:line="240" w:lineRule="auto"/>
      </w:pPr>
    </w:p>
    <w:p w:rsidR="002F548E" w:rsidRDefault="002F548E" w:rsidP="00B81365">
      <w:pPr>
        <w:pStyle w:val="BodyText"/>
        <w:spacing w:before="0" w:line="240" w:lineRule="auto"/>
      </w:pPr>
    </w:p>
    <w:sectPr w:rsidR="002F548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365"/>
    <w:rsid w:val="00086AE4"/>
    <w:rsid w:val="002F548E"/>
    <w:rsid w:val="004D7510"/>
    <w:rsid w:val="008B09BA"/>
    <w:rsid w:val="00B81365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1365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spacing w:before="240"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365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2012-08-10T22:11:00Z</dcterms:created>
  <dcterms:modified xsi:type="dcterms:W3CDTF">2012-08-10T22:12:00Z</dcterms:modified>
</cp:coreProperties>
</file>