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E7" w:rsidRDefault="00D666E7" w:rsidP="00C43D6C">
      <w:pPr>
        <w:pStyle w:val="BodyText"/>
        <w:jc w:val="left"/>
      </w:pPr>
      <w:r>
        <w:tab/>
      </w:r>
      <w:r w:rsidRPr="00804D90">
        <w:rPr>
          <w:b/>
        </w:rPr>
        <w:t>6:01:07:01.  Definition of other qualified public depositories.</w:t>
      </w:r>
      <w:r>
        <w:t xml:space="preserve"> Repealed.</w:t>
      </w:r>
    </w:p>
    <w:p w:rsidR="00D666E7" w:rsidRDefault="00D666E7" w:rsidP="00C43D6C">
      <w:pPr>
        <w:pStyle w:val="BodyText"/>
        <w:jc w:val="left"/>
      </w:pPr>
    </w:p>
    <w:p w:rsidR="00D666E7" w:rsidRDefault="00D666E7" w:rsidP="00C43D6C">
      <w:pPr>
        <w:pStyle w:val="BodyText"/>
        <w:jc w:val="left"/>
      </w:pPr>
      <w:r>
        <w:tab/>
        <w:t>Source:  28 SDR 88, effective December 16, 2001; repealed, 40 SDR 223, effective June 23, 2014.</w:t>
      </w:r>
    </w:p>
    <w:p w:rsidR="00D666E7" w:rsidRDefault="00D666E7" w:rsidP="00C43D6C">
      <w:pPr>
        <w:pStyle w:val="BodyText"/>
        <w:jc w:val="left"/>
      </w:pPr>
    </w:p>
    <w:sectPr w:rsidR="00D666E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D6C"/>
    <w:rsid w:val="000003FE"/>
    <w:rsid w:val="0000683A"/>
    <w:rsid w:val="000140D8"/>
    <w:rsid w:val="00015055"/>
    <w:rsid w:val="0001638A"/>
    <w:rsid w:val="00017AAE"/>
    <w:rsid w:val="00020215"/>
    <w:rsid w:val="00020DA1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4B08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65D1"/>
    <w:rsid w:val="007070B0"/>
    <w:rsid w:val="00710F14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4D90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5A6"/>
    <w:rsid w:val="00B664B9"/>
    <w:rsid w:val="00B70753"/>
    <w:rsid w:val="00B7172E"/>
    <w:rsid w:val="00B720B4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4AAA"/>
    <w:rsid w:val="00C367C6"/>
    <w:rsid w:val="00C420A5"/>
    <w:rsid w:val="00C43D6C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4036A"/>
    <w:rsid w:val="00D40638"/>
    <w:rsid w:val="00D42184"/>
    <w:rsid w:val="00D42A93"/>
    <w:rsid w:val="00D50961"/>
    <w:rsid w:val="00D546CC"/>
    <w:rsid w:val="00D568C8"/>
    <w:rsid w:val="00D56F95"/>
    <w:rsid w:val="00D600D2"/>
    <w:rsid w:val="00D62885"/>
    <w:rsid w:val="00D636FE"/>
    <w:rsid w:val="00D666E7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43D6C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3D6C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2014-07-01T20:19:00Z</dcterms:created>
  <dcterms:modified xsi:type="dcterms:W3CDTF">2014-07-01T20:19:00Z</dcterms:modified>
</cp:coreProperties>
</file>