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CE" w:rsidRDefault="007107CE" w:rsidP="00711BB9">
      <w:pPr>
        <w:pStyle w:val="BodyText"/>
        <w:jc w:val="left"/>
      </w:pPr>
      <w:r>
        <w:tab/>
      </w:r>
      <w:r w:rsidRPr="00804D90">
        <w:rPr>
          <w:b/>
        </w:rPr>
        <w:t>6:01:07:02.  Setting rates.</w:t>
      </w:r>
      <w:r>
        <w:t xml:space="preserve"> Repealed.</w:t>
      </w:r>
    </w:p>
    <w:p w:rsidR="007107CE" w:rsidRDefault="007107CE" w:rsidP="00711BB9">
      <w:pPr>
        <w:pStyle w:val="BodyText"/>
        <w:jc w:val="left"/>
      </w:pPr>
    </w:p>
    <w:p w:rsidR="007107CE" w:rsidRDefault="007107CE" w:rsidP="00711BB9">
      <w:pPr>
        <w:pStyle w:val="BodyText"/>
        <w:jc w:val="left"/>
      </w:pPr>
      <w:r>
        <w:tab/>
        <w:t>Source: 28 SDR 88, effective December 16, 2001; 36 SDR 27, effective August 26, 2009; repealed, 40 SDR 223, effective June 23, 2014.</w:t>
      </w:r>
    </w:p>
    <w:p w:rsidR="007107CE" w:rsidRDefault="007107CE" w:rsidP="00711BB9">
      <w:pPr>
        <w:pStyle w:val="BodyText"/>
        <w:jc w:val="left"/>
      </w:pPr>
    </w:p>
    <w:sectPr w:rsidR="007107C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BB9"/>
    <w:rsid w:val="000003FE"/>
    <w:rsid w:val="0000683A"/>
    <w:rsid w:val="000140D8"/>
    <w:rsid w:val="00015055"/>
    <w:rsid w:val="0001638A"/>
    <w:rsid w:val="00017AAE"/>
    <w:rsid w:val="00020215"/>
    <w:rsid w:val="00020DA1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A4B08"/>
    <w:rsid w:val="000A5BF7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2BFB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65D1"/>
    <w:rsid w:val="007070B0"/>
    <w:rsid w:val="007107CE"/>
    <w:rsid w:val="00710F14"/>
    <w:rsid w:val="00711BB9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4D90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5A6"/>
    <w:rsid w:val="00B664B9"/>
    <w:rsid w:val="00B70753"/>
    <w:rsid w:val="00B7172E"/>
    <w:rsid w:val="00B720B4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4036A"/>
    <w:rsid w:val="00D40638"/>
    <w:rsid w:val="00D42184"/>
    <w:rsid w:val="00D42A93"/>
    <w:rsid w:val="00D50961"/>
    <w:rsid w:val="00D546CC"/>
    <w:rsid w:val="00D568C8"/>
    <w:rsid w:val="00D56F95"/>
    <w:rsid w:val="00D600D2"/>
    <w:rsid w:val="00D62885"/>
    <w:rsid w:val="00D636FE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11BB9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11BB9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2014-07-01T20:25:00Z</dcterms:created>
  <dcterms:modified xsi:type="dcterms:W3CDTF">2014-07-01T20:25:00Z</dcterms:modified>
</cp:coreProperties>
</file>