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68" w:rsidRDefault="004C7E68" w:rsidP="009B76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10: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b/>
            <w:sz w:val="24"/>
          </w:rPr>
          <w:t>01:03</w:t>
        </w:r>
      </w:smartTag>
    </w:p>
    <w:p w:rsidR="004C7E68" w:rsidRDefault="004C7E68" w:rsidP="009B76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7E68" w:rsidRDefault="004C7E68" w:rsidP="009B76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ENFORCEMENT OF RULES</w:t>
      </w:r>
    </w:p>
    <w:p w:rsidR="004C7E68" w:rsidRDefault="004C7E68" w:rsidP="009B76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7E68" w:rsidRDefault="004C7E68" w:rsidP="009B76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7E68" w:rsidRDefault="004C7E68" w:rsidP="009B76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C7E68" w:rsidRDefault="004C7E68" w:rsidP="009B76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10"/>
        </w:smartTagPr>
        <w:r>
          <w:rPr>
            <w:rFonts w:ascii="Times New Roman" w:hAnsi="Times New Roman"/>
            <w:sz w:val="24"/>
          </w:rPr>
          <w:t>10:01:03:01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Vehicles subject to impoundment.</w:t>
      </w:r>
    </w:p>
    <w:p w:rsidR="004C7E68" w:rsidRDefault="004C7E68" w:rsidP="009B76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C7E68" w:rsidRDefault="004C7E68" w:rsidP="009B76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C7E68" w:rsidSect="004C7E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3E2483"/>
    <w:rsid w:val="004C7E68"/>
    <w:rsid w:val="004E2C32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B7651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5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10:01:03</dc:title>
  <dc:subject/>
  <dc:creator>lrpr15454</dc:creator>
  <cp:keywords/>
  <dc:description/>
  <cp:lastModifiedBy>lrpr15454</cp:lastModifiedBy>
  <cp:revision>1</cp:revision>
  <dcterms:created xsi:type="dcterms:W3CDTF">2004-05-27T21:49:00Z</dcterms:created>
  <dcterms:modified xsi:type="dcterms:W3CDTF">2004-05-27T21:50:00Z</dcterms:modified>
</cp:coreProperties>
</file>