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84" w:rsidRDefault="00235284" w:rsidP="00D95F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10: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b/>
            <w:sz w:val="24"/>
          </w:rPr>
          <w:t>02:04</w:t>
        </w:r>
      </w:smartTag>
    </w:p>
    <w:p w:rsidR="00235284" w:rsidRDefault="00235284" w:rsidP="00D95F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35284" w:rsidRDefault="00235284" w:rsidP="00D95F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PROSPECTIVE BIDDERS</w:t>
      </w:r>
    </w:p>
    <w:p w:rsidR="00235284" w:rsidRDefault="00235284" w:rsidP="00D95F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35284" w:rsidRDefault="00235284" w:rsidP="00D95F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35284" w:rsidRDefault="00235284" w:rsidP="00D95F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35284" w:rsidRDefault="00235284" w:rsidP="00D95F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"/>
          <w:attr w:name="Hour" w:val="10"/>
        </w:smartTagPr>
        <w:r>
          <w:rPr>
            <w:rFonts w:ascii="Times New Roman" w:hAnsi="Times New Roman"/>
            <w:sz w:val="24"/>
          </w:rPr>
          <w:t>10:02:04:01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Fee for placement on state bidders list.</w:t>
      </w:r>
    </w:p>
    <w:p w:rsidR="00235284" w:rsidRDefault="00235284" w:rsidP="00D95F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35284" w:rsidRDefault="00235284" w:rsidP="00D95F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35284" w:rsidSect="002352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35284"/>
    <w:rsid w:val="0029344D"/>
    <w:rsid w:val="002B1A53"/>
    <w:rsid w:val="002B626E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A04525"/>
    <w:rsid w:val="00A50166"/>
    <w:rsid w:val="00A544F7"/>
    <w:rsid w:val="00A663CC"/>
    <w:rsid w:val="00AA356A"/>
    <w:rsid w:val="00C23245"/>
    <w:rsid w:val="00C626B9"/>
    <w:rsid w:val="00CC7638"/>
    <w:rsid w:val="00D26D2C"/>
    <w:rsid w:val="00D77591"/>
    <w:rsid w:val="00D95F59"/>
    <w:rsid w:val="00E432E2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5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10:02:04</dc:title>
  <dc:subject/>
  <dc:creator>lrpr15454</dc:creator>
  <cp:keywords/>
  <dc:description/>
  <cp:lastModifiedBy>lrpr15454</cp:lastModifiedBy>
  <cp:revision>1</cp:revision>
  <dcterms:created xsi:type="dcterms:W3CDTF">2004-05-27T22:02:00Z</dcterms:created>
  <dcterms:modified xsi:type="dcterms:W3CDTF">2004-05-27T22:02:00Z</dcterms:modified>
</cp:coreProperties>
</file>