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02:05</w:t>
        </w:r>
      </w:smartTag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 AND PURCHASING PROCEDURES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10:02:05:02 and 10:02:05:03</w:t>
      </w:r>
      <w:r>
        <w:rPr>
          <w:rFonts w:ascii="Times New Roman" w:hAnsi="Times New Roman"/>
          <w:sz w:val="24"/>
        </w:rPr>
        <w:tab/>
        <w:t>Repealed.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Green Seal certified defined.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Ecologo certified defined.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Energy Star qualified defined.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WaterSense qualified defined.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Procurement of environmentally preferable products.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Procurement of paper products and printing.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Printed on recycled paper statement required on state printing projects.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Procurement of cleaning and maintenance products.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Procurement of EPA registered antimicrobial products.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Procurement of energy consuming products.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Procurement of water consuming products.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10:02:05:15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Waiver of requirement to procure environmentally preferable products.</w:t>
      </w: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6E9C" w:rsidRDefault="002C6E9C" w:rsidP="000C7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C6E9C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7A6"/>
    <w:rsid w:val="000C77A6"/>
    <w:rsid w:val="002C6E9C"/>
    <w:rsid w:val="00961235"/>
    <w:rsid w:val="00A7076E"/>
    <w:rsid w:val="00CB001C"/>
    <w:rsid w:val="00F6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A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753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2010-11-24T20:58:00Z</dcterms:created>
  <dcterms:modified xsi:type="dcterms:W3CDTF">2010-11-24T20:59:00Z</dcterms:modified>
</cp:coreProperties>
</file>