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6B" w:rsidRDefault="003B256B" w:rsidP="00E45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10: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b/>
            <w:sz w:val="24"/>
          </w:rPr>
          <w:t>03:01</w:t>
        </w:r>
      </w:smartTag>
    </w:p>
    <w:p w:rsidR="003B256B" w:rsidRDefault="003B256B" w:rsidP="00E45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B256B" w:rsidRDefault="003B256B" w:rsidP="00E45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ORGANIZATION</w:t>
      </w:r>
    </w:p>
    <w:p w:rsidR="003B256B" w:rsidRDefault="003B256B" w:rsidP="00E45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B256B" w:rsidRDefault="003B256B" w:rsidP="00E45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B256B" w:rsidRDefault="003B256B" w:rsidP="00E45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B256B" w:rsidRDefault="003B256B" w:rsidP="00E45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0"/>
        </w:smartTagPr>
        <w:r>
          <w:rPr>
            <w:rFonts w:ascii="Times New Roman" w:hAnsi="Times New Roman"/>
            <w:sz w:val="24"/>
          </w:rPr>
          <w:t>10:03:01:01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3B256B" w:rsidRDefault="003B256B" w:rsidP="00E45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0"/>
        </w:smartTagPr>
        <w:r>
          <w:rPr>
            <w:rFonts w:ascii="Times New Roman" w:hAnsi="Times New Roman"/>
            <w:sz w:val="24"/>
          </w:rPr>
          <w:t>10:03:01:02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Officers.</w:t>
      </w:r>
    </w:p>
    <w:p w:rsidR="003B256B" w:rsidRDefault="003B256B" w:rsidP="00E45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0"/>
        </w:smartTagPr>
        <w:r>
          <w:rPr>
            <w:rFonts w:ascii="Times New Roman" w:hAnsi="Times New Roman"/>
            <w:sz w:val="24"/>
          </w:rPr>
          <w:t>10:03:01:03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Terms of office.</w:t>
      </w:r>
    </w:p>
    <w:p w:rsidR="003B256B" w:rsidRDefault="003B256B" w:rsidP="00E45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0"/>
        </w:smartTagPr>
        <w:r>
          <w:rPr>
            <w:rFonts w:ascii="Times New Roman" w:hAnsi="Times New Roman"/>
            <w:sz w:val="24"/>
          </w:rPr>
          <w:t>10:03:01:04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Chairman's duties.</w:t>
      </w:r>
    </w:p>
    <w:p w:rsidR="003B256B" w:rsidRDefault="003B256B" w:rsidP="00E45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0"/>
        </w:smartTagPr>
        <w:r>
          <w:rPr>
            <w:rFonts w:ascii="Times New Roman" w:hAnsi="Times New Roman"/>
            <w:sz w:val="24"/>
          </w:rPr>
          <w:t>10:03:01:05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Executive secretary's duties.</w:t>
      </w:r>
    </w:p>
    <w:p w:rsidR="003B256B" w:rsidRDefault="003B256B" w:rsidP="00E45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0"/>
        </w:smartTagPr>
        <w:r>
          <w:rPr>
            <w:rFonts w:ascii="Times New Roman" w:hAnsi="Times New Roman"/>
            <w:sz w:val="24"/>
          </w:rPr>
          <w:t>10:03:01:06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Meetings.</w:t>
      </w:r>
    </w:p>
    <w:p w:rsidR="003B256B" w:rsidRDefault="003B256B" w:rsidP="00E45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0"/>
        </w:smartTagPr>
        <w:r>
          <w:rPr>
            <w:rFonts w:ascii="Times New Roman" w:hAnsi="Times New Roman"/>
            <w:sz w:val="24"/>
          </w:rPr>
          <w:t>10:03:01:07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Quorum.</w:t>
      </w:r>
    </w:p>
    <w:p w:rsidR="003B256B" w:rsidRDefault="003B256B" w:rsidP="00E45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0"/>
        </w:smartTagPr>
        <w:r>
          <w:rPr>
            <w:rFonts w:ascii="Times New Roman" w:hAnsi="Times New Roman"/>
            <w:sz w:val="24"/>
          </w:rPr>
          <w:t>10:03:01:08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Action requires majority vote.</w:t>
      </w:r>
    </w:p>
    <w:p w:rsidR="003B256B" w:rsidRDefault="003B256B" w:rsidP="00E45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0"/>
        </w:smartTagPr>
        <w:r>
          <w:rPr>
            <w:rFonts w:ascii="Times New Roman" w:hAnsi="Times New Roman"/>
            <w:sz w:val="24"/>
          </w:rPr>
          <w:t>10:03:01:09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 of meetings.</w:t>
      </w:r>
    </w:p>
    <w:p w:rsidR="003B256B" w:rsidRDefault="003B256B" w:rsidP="00E45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B256B" w:rsidRPr="00E454BB" w:rsidRDefault="003B256B" w:rsidP="00E45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B256B" w:rsidRPr="00E454BB" w:rsidSect="003B25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3B256B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A04525"/>
    <w:rsid w:val="00A50166"/>
    <w:rsid w:val="00A544F7"/>
    <w:rsid w:val="00A663CC"/>
    <w:rsid w:val="00AA356A"/>
    <w:rsid w:val="00C23245"/>
    <w:rsid w:val="00C626B9"/>
    <w:rsid w:val="00CC7638"/>
    <w:rsid w:val="00D26D2C"/>
    <w:rsid w:val="00D77591"/>
    <w:rsid w:val="00E432E2"/>
    <w:rsid w:val="00E454BB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B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10:03:01</dc:title>
  <dc:subject/>
  <dc:creator>lrpr15454</dc:creator>
  <cp:keywords/>
  <dc:description/>
  <cp:lastModifiedBy>lrpr15454</cp:lastModifiedBy>
  <cp:revision>1</cp:revision>
  <dcterms:created xsi:type="dcterms:W3CDTF">2004-05-27T22:07:00Z</dcterms:created>
  <dcterms:modified xsi:type="dcterms:W3CDTF">2004-05-27T22:07:00Z</dcterms:modified>
</cp:coreProperties>
</file>