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CD0" w:rsidRDefault="004B4CD0" w:rsidP="00E354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10:</w:t>
      </w:r>
      <w:smartTag w:uri="urn:schemas-microsoft-com:office:smarttags" w:element="time">
        <w:smartTagPr>
          <w:attr w:name="Hour" w:val="18"/>
          <w:attr w:name="Minute" w:val="1"/>
        </w:smartTagPr>
        <w:r>
          <w:rPr>
            <w:rFonts w:ascii="Times New Roman" w:hAnsi="Times New Roman"/>
            <w:b/>
            <w:sz w:val="24"/>
          </w:rPr>
          <w:t>06:01</w:t>
        </w:r>
      </w:smartTag>
    </w:p>
    <w:p w:rsidR="004B4CD0" w:rsidRDefault="004B4CD0" w:rsidP="00E354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B4CD0" w:rsidRDefault="004B4CD0" w:rsidP="00E354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LANDFILL RECYCLING REQUIREMENTS FOR STATE AGENCIES</w:t>
      </w:r>
    </w:p>
    <w:p w:rsidR="004B4CD0" w:rsidRDefault="004B4CD0" w:rsidP="00E354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B4CD0" w:rsidRDefault="004B4CD0" w:rsidP="00E354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B4CD0" w:rsidRDefault="004B4CD0" w:rsidP="00E354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4B4CD0" w:rsidRDefault="004B4CD0" w:rsidP="00E354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10"/>
          <w:attr w:name="Minute" w:val="6"/>
        </w:smartTagPr>
        <w:r>
          <w:rPr>
            <w:rFonts w:ascii="Times New Roman" w:hAnsi="Times New Roman"/>
            <w:sz w:val="24"/>
          </w:rPr>
          <w:t>10:06:01:01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4B4CD0" w:rsidRDefault="004B4CD0" w:rsidP="00E354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10"/>
          <w:attr w:name="Minute" w:val="6"/>
        </w:smartTagPr>
        <w:r>
          <w:rPr>
            <w:rFonts w:ascii="Times New Roman" w:hAnsi="Times New Roman"/>
            <w:sz w:val="24"/>
          </w:rPr>
          <w:t>10:06:01:02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Written recycling plans required.</w:t>
      </w:r>
    </w:p>
    <w:p w:rsidR="004B4CD0" w:rsidRDefault="004B4CD0" w:rsidP="00E354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10"/>
          <w:attr w:name="Minute" w:val="6"/>
        </w:smartTagPr>
        <w:r>
          <w:rPr>
            <w:rFonts w:ascii="Times New Roman" w:hAnsi="Times New Roman"/>
            <w:sz w:val="24"/>
          </w:rPr>
          <w:t>10:06:01:03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Inability to recycle or dispose of waste.</w:t>
      </w:r>
    </w:p>
    <w:p w:rsidR="004B4CD0" w:rsidRDefault="004B4CD0" w:rsidP="00E354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10"/>
          <w:attr w:name="Minute" w:val="6"/>
        </w:smartTagPr>
        <w:r>
          <w:rPr>
            <w:rFonts w:ascii="Times New Roman" w:hAnsi="Times New Roman"/>
            <w:sz w:val="24"/>
          </w:rPr>
          <w:t>10:06:01:04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Office and computer paper -- Deadline for recycling -- Statewide recycling program.</w:t>
      </w:r>
    </w:p>
    <w:p w:rsidR="004B4CD0" w:rsidRDefault="004B4CD0" w:rsidP="00E354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10"/>
          <w:attr w:name="Minute" w:val="6"/>
        </w:smartTagPr>
        <w:r>
          <w:rPr>
            <w:rFonts w:ascii="Times New Roman" w:hAnsi="Times New Roman"/>
            <w:sz w:val="24"/>
          </w:rPr>
          <w:t>10:06:01:05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Office and computer paper -- Cities not in statewide recycling program.</w:t>
      </w:r>
    </w:p>
    <w:p w:rsidR="004B4CD0" w:rsidRDefault="004B4CD0" w:rsidP="00E354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10"/>
          <w:attr w:name="Minute" w:val="6"/>
        </w:smartTagPr>
        <w:r>
          <w:rPr>
            <w:rFonts w:ascii="Times New Roman" w:hAnsi="Times New Roman"/>
            <w:sz w:val="24"/>
          </w:rPr>
          <w:t>10:06:01:06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Yard waste.</w:t>
      </w:r>
    </w:p>
    <w:p w:rsidR="004B4CD0" w:rsidRDefault="004B4CD0" w:rsidP="00E354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10"/>
          <w:attr w:name="Minute" w:val="6"/>
        </w:smartTagPr>
        <w:r>
          <w:rPr>
            <w:rFonts w:ascii="Times New Roman" w:hAnsi="Times New Roman"/>
            <w:sz w:val="24"/>
          </w:rPr>
          <w:t>10:06:01:07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Lead acid batteries.</w:t>
      </w:r>
    </w:p>
    <w:p w:rsidR="004B4CD0" w:rsidRDefault="004B4CD0" w:rsidP="00E354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10"/>
          <w:attr w:name="Minute" w:val="6"/>
        </w:smartTagPr>
        <w:r>
          <w:rPr>
            <w:rFonts w:ascii="Times New Roman" w:hAnsi="Times New Roman"/>
            <w:sz w:val="24"/>
          </w:rPr>
          <w:t>10:06:01:08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Waste motor oil.</w:t>
      </w:r>
    </w:p>
    <w:p w:rsidR="004B4CD0" w:rsidRDefault="004B4CD0" w:rsidP="00E354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10"/>
          <w:attr w:name="Minute" w:val="6"/>
        </w:smartTagPr>
        <w:r>
          <w:rPr>
            <w:rFonts w:ascii="Times New Roman" w:hAnsi="Times New Roman"/>
            <w:sz w:val="24"/>
          </w:rPr>
          <w:t>10:06:01:09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Waste tires.</w:t>
      </w:r>
    </w:p>
    <w:p w:rsidR="004B4CD0" w:rsidRDefault="004B4CD0" w:rsidP="00E354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10"/>
          <w:attr w:name="Minute" w:val="6"/>
        </w:smartTagPr>
        <w:r>
          <w:rPr>
            <w:rFonts w:ascii="Times New Roman" w:hAnsi="Times New Roman"/>
            <w:sz w:val="24"/>
          </w:rPr>
          <w:t>10:06:01:10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White good appliances.</w:t>
      </w:r>
    </w:p>
    <w:p w:rsidR="004B4CD0" w:rsidRDefault="004B4CD0" w:rsidP="00E354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10:06:01:11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Printed paper, corrugated paper, and other cardboard.</w:t>
      </w:r>
    </w:p>
    <w:p w:rsidR="004B4CD0" w:rsidRDefault="004B4CD0" w:rsidP="00E354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10"/>
          <w:attr w:name="Minute" w:val="6"/>
        </w:smartTagPr>
        <w:r>
          <w:rPr>
            <w:rFonts w:ascii="Times New Roman" w:hAnsi="Times New Roman"/>
            <w:sz w:val="24"/>
          </w:rPr>
          <w:t>10:06:01:12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Glass, plastic, aluminum, and steel.</w:t>
      </w:r>
    </w:p>
    <w:p w:rsidR="004B4CD0" w:rsidRDefault="004B4CD0" w:rsidP="00E354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10"/>
          <w:attr w:name="Minute" w:val="6"/>
        </w:smartTagPr>
        <w:r>
          <w:rPr>
            <w:rFonts w:ascii="Times New Roman" w:hAnsi="Times New Roman"/>
            <w:sz w:val="24"/>
          </w:rPr>
          <w:t>10:06:01:13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Acceptable methods of recycling or disposal through vendor -- Compliance with solid waste requirements.</w:t>
      </w:r>
    </w:p>
    <w:p w:rsidR="004B4CD0" w:rsidRDefault="004B4CD0" w:rsidP="00E354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B4CD0" w:rsidRDefault="004B4CD0" w:rsidP="00E354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B4CD0" w:rsidSect="004B4C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349E2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3E2483"/>
    <w:rsid w:val="004B4CD0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66F5E"/>
    <w:rsid w:val="008D3A69"/>
    <w:rsid w:val="008F0EA8"/>
    <w:rsid w:val="00A04525"/>
    <w:rsid w:val="00A50166"/>
    <w:rsid w:val="00A544F7"/>
    <w:rsid w:val="00A663CC"/>
    <w:rsid w:val="00AA356A"/>
    <w:rsid w:val="00C23245"/>
    <w:rsid w:val="00C626B9"/>
    <w:rsid w:val="00CC7638"/>
    <w:rsid w:val="00D26D2C"/>
    <w:rsid w:val="00D77591"/>
    <w:rsid w:val="00E35403"/>
    <w:rsid w:val="00E432E2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403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115</Words>
  <Characters>661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10:06:01</dc:title>
  <dc:subject/>
  <dc:creator>lrpr15454</dc:creator>
  <cp:keywords/>
  <dc:description/>
  <cp:lastModifiedBy>lrpr14533</cp:lastModifiedBy>
  <cp:revision>2</cp:revision>
  <dcterms:created xsi:type="dcterms:W3CDTF">2004-05-27T22:33:00Z</dcterms:created>
  <dcterms:modified xsi:type="dcterms:W3CDTF">2009-08-04T20:10:00Z</dcterms:modified>
</cp:coreProperties>
</file>