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F9" w:rsidRPr="009471DD" w:rsidRDefault="008508F9" w:rsidP="00592C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9471DD">
        <w:rPr>
          <w:rFonts w:ascii="Times New Roman" w:hAnsi="Times New Roman"/>
          <w:b/>
          <w:sz w:val="24"/>
        </w:rPr>
        <w:t>CHAPTER 10:</w:t>
      </w:r>
      <w:smartTag w:uri="urn:schemas-microsoft-com:office:smarttags" w:element="time">
        <w:smartTagPr>
          <w:attr w:name="Hour" w:val="9"/>
          <w:attr w:name="Minute" w:val="2"/>
        </w:smartTagPr>
        <w:r w:rsidRPr="009471DD">
          <w:rPr>
            <w:rFonts w:ascii="Times New Roman" w:hAnsi="Times New Roman"/>
            <w:b/>
            <w:sz w:val="24"/>
          </w:rPr>
          <w:t>09:02</w:t>
        </w:r>
      </w:smartTag>
    </w:p>
    <w:p w:rsidR="008508F9" w:rsidRPr="009471DD" w:rsidRDefault="008508F9" w:rsidP="00592C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8508F9" w:rsidRPr="009471DD" w:rsidRDefault="008508F9" w:rsidP="00592C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9471DD">
        <w:rPr>
          <w:rFonts w:ascii="Times New Roman" w:hAnsi="Times New Roman"/>
          <w:b/>
          <w:sz w:val="24"/>
        </w:rPr>
        <w:t>STATE BUILDING CERTIFICATIONS</w:t>
      </w:r>
    </w:p>
    <w:p w:rsidR="008508F9" w:rsidRDefault="008508F9" w:rsidP="00592C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508F9" w:rsidRDefault="008508F9" w:rsidP="00592C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508F9" w:rsidRDefault="008508F9" w:rsidP="00592C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508F9" w:rsidRDefault="008508F9" w:rsidP="00592C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9"/>
        </w:smartTagPr>
        <w:r>
          <w:rPr>
            <w:rFonts w:ascii="Times New Roman" w:hAnsi="Times New Roman"/>
            <w:sz w:val="24"/>
          </w:rPr>
          <w:t>10:09:02:01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 building project certifications.</w:t>
      </w:r>
    </w:p>
    <w:p w:rsidR="008508F9" w:rsidRDefault="008508F9" w:rsidP="00592C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508F9" w:rsidRDefault="008508F9" w:rsidP="00592C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508F9" w:rsidSect="00850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2C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08F9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471DD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526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0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</Words>
  <Characters>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10:09:02</dc:title>
  <dc:subject/>
  <dc:creator>lrpr14533</dc:creator>
  <cp:keywords/>
  <dc:description/>
  <cp:lastModifiedBy>Pirnat, Marge</cp:lastModifiedBy>
  <cp:revision>2</cp:revision>
  <dcterms:created xsi:type="dcterms:W3CDTF">2008-07-02T21:20:00Z</dcterms:created>
  <dcterms:modified xsi:type="dcterms:W3CDTF">2015-07-28T20:05:00Z</dcterms:modified>
</cp:coreProperties>
</file>