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A5" w:rsidRPr="00083048" w:rsidRDefault="007A0FA5" w:rsidP="00E52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083048">
        <w:rPr>
          <w:rFonts w:ascii="Times New Roman" w:hAnsi="Times New Roman"/>
          <w:b/>
          <w:sz w:val="24"/>
        </w:rPr>
        <w:t>CHAPTER 10:</w:t>
      </w:r>
      <w:smartTag w:uri="urn:schemas-microsoft-com:office:smarttags" w:element="time">
        <w:smartTagPr>
          <w:attr w:name="Minute" w:val="3"/>
          <w:attr w:name="Hour" w:val="9"/>
        </w:smartTagPr>
        <w:r w:rsidRPr="00083048">
          <w:rPr>
            <w:rFonts w:ascii="Times New Roman" w:hAnsi="Times New Roman"/>
            <w:b/>
            <w:sz w:val="24"/>
          </w:rPr>
          <w:t>09:03</w:t>
        </w:r>
      </w:smartTag>
    </w:p>
    <w:p w:rsidR="007A0FA5" w:rsidRPr="00083048" w:rsidRDefault="007A0FA5" w:rsidP="00E52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7A0FA5" w:rsidRPr="00083048" w:rsidRDefault="007A0FA5" w:rsidP="00E52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083048">
        <w:rPr>
          <w:rFonts w:ascii="Times New Roman" w:hAnsi="Times New Roman"/>
          <w:b/>
          <w:sz w:val="24"/>
        </w:rPr>
        <w:t>WAIVERS</w:t>
      </w:r>
    </w:p>
    <w:p w:rsidR="007A0FA5" w:rsidRDefault="007A0FA5" w:rsidP="00E52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A0FA5" w:rsidRDefault="007A0FA5" w:rsidP="00E52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A0FA5" w:rsidRDefault="007A0FA5" w:rsidP="00E52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A0FA5" w:rsidRDefault="007A0FA5" w:rsidP="00E52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10"/>
        </w:smartTagPr>
        <w:r>
          <w:rPr>
            <w:rFonts w:ascii="Times New Roman" w:hAnsi="Times New Roman"/>
            <w:sz w:val="24"/>
          </w:rPr>
          <w:t>10:09:03:01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Terms and conditions for granting waivers.</w:t>
      </w:r>
    </w:p>
    <w:p w:rsidR="007A0FA5" w:rsidRDefault="007A0FA5" w:rsidP="00E52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10"/>
        </w:smartTagPr>
        <w:r>
          <w:rPr>
            <w:rFonts w:ascii="Times New Roman" w:hAnsi="Times New Roman"/>
            <w:sz w:val="24"/>
          </w:rPr>
          <w:t>10:09:03:02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Procedures for granting waivers.</w:t>
      </w:r>
    </w:p>
    <w:p w:rsidR="007A0FA5" w:rsidRDefault="007A0FA5" w:rsidP="00E52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A0FA5" w:rsidRDefault="007A0FA5" w:rsidP="00E529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A0FA5" w:rsidSect="007A0F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048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0FA5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986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8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10:09:03</dc:title>
  <dc:subject/>
  <dc:creator>lrpr14533</dc:creator>
  <cp:keywords/>
  <dc:description/>
  <cp:lastModifiedBy>lrpr14533</cp:lastModifiedBy>
  <cp:revision>1</cp:revision>
  <dcterms:created xsi:type="dcterms:W3CDTF">2008-07-02T19:31:00Z</dcterms:created>
  <dcterms:modified xsi:type="dcterms:W3CDTF">2008-07-02T19:31:00Z</dcterms:modified>
</cp:coreProperties>
</file>