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4" w:rsidRPr="00124E39" w:rsidRDefault="00B12774" w:rsidP="00C10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24E39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HAPTER</w:t>
      </w:r>
      <w:r w:rsidRPr="00124E39">
        <w:rPr>
          <w:rFonts w:ascii="Times New Roman" w:hAnsi="Times New Roman"/>
          <w:b/>
          <w:sz w:val="24"/>
        </w:rPr>
        <w:t xml:space="preserve"> 10:</w:t>
      </w:r>
      <w:smartTag w:uri="urn:schemas-microsoft-com:office:smarttags" w:element="time">
        <w:smartTagPr>
          <w:attr w:name="Hour" w:val="10"/>
          <w:attr w:name="Minute" w:val="1"/>
        </w:smartTagPr>
        <w:r w:rsidRPr="00124E39">
          <w:rPr>
            <w:rFonts w:ascii="Times New Roman" w:hAnsi="Times New Roman"/>
            <w:b/>
            <w:sz w:val="24"/>
          </w:rPr>
          <w:t>10:01</w:t>
        </w:r>
      </w:smartTag>
    </w:p>
    <w:p w:rsidR="00B12774" w:rsidRPr="00124E39" w:rsidRDefault="00B12774" w:rsidP="00C10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12774" w:rsidRPr="00124E39" w:rsidRDefault="00B12774" w:rsidP="00C10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24E39">
        <w:rPr>
          <w:rFonts w:ascii="Times New Roman" w:hAnsi="Times New Roman"/>
          <w:b/>
          <w:sz w:val="24"/>
        </w:rPr>
        <w:t>FEES FOR RECORDS TRANSMITTAL, REPRODUCTION, AND RETRIEVAL</w:t>
      </w:r>
    </w:p>
    <w:p w:rsidR="00B12774" w:rsidRDefault="00B12774" w:rsidP="00C10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B12774" w:rsidRDefault="00B12774" w:rsidP="00C10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B12774" w:rsidRDefault="00B12774" w:rsidP="00C10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12774" w:rsidRDefault="00B12774" w:rsidP="00C10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10"/>
        </w:smartTagPr>
        <w:r>
          <w:rPr>
            <w:rFonts w:ascii="Times New Roman" w:hAnsi="Times New Roman"/>
            <w:sz w:val="24"/>
          </w:rPr>
          <w:t>10:10:01:01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</w:t>
      </w:r>
    </w:p>
    <w:p w:rsidR="00B12774" w:rsidRDefault="00B12774" w:rsidP="00C10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0"/>
        </w:smartTagPr>
        <w:r>
          <w:rPr>
            <w:rFonts w:ascii="Times New Roman" w:hAnsi="Times New Roman"/>
            <w:sz w:val="24"/>
          </w:rPr>
          <w:t>10:10:01:02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Transmittal of records.</w:t>
      </w:r>
    </w:p>
    <w:p w:rsidR="00B12774" w:rsidRDefault="00B12774" w:rsidP="00C10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0"/>
        </w:smartTagPr>
        <w:r>
          <w:rPr>
            <w:rFonts w:ascii="Times New Roman" w:hAnsi="Times New Roman"/>
            <w:sz w:val="24"/>
          </w:rPr>
          <w:t>10:10:01:03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Reproduction of records.</w:t>
      </w:r>
    </w:p>
    <w:p w:rsidR="00B12774" w:rsidRDefault="00B12774" w:rsidP="00C10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B12774" w:rsidRDefault="00B12774" w:rsidP="00C10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B12774" w:rsidSect="00B127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4E39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A45C2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2774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0CC7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C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10:10:01</dc:title>
  <dc:subject/>
  <dc:creator>lrpr14533</dc:creator>
  <cp:keywords/>
  <dc:description/>
  <cp:lastModifiedBy>lrpr14533</cp:lastModifiedBy>
  <cp:revision>2</cp:revision>
  <dcterms:created xsi:type="dcterms:W3CDTF">2008-07-02T21:22:00Z</dcterms:created>
  <dcterms:modified xsi:type="dcterms:W3CDTF">2008-07-02T21:26:00Z</dcterms:modified>
</cp:coreProperties>
</file>