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F2" w:rsidRDefault="009A0EF2" w:rsidP="00276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2"/>
        </w:smartTagPr>
        <w:r>
          <w:rPr>
            <w:rFonts w:ascii="Times New Roman" w:hAnsi="Times New Roman"/>
            <w:b/>
            <w:sz w:val="24"/>
          </w:rPr>
          <w:t>12:01:01</w:t>
        </w:r>
      </w:smartTag>
      <w:r>
        <w:rPr>
          <w:rFonts w:ascii="Times New Roman" w:hAnsi="Times New Roman"/>
          <w:b/>
          <w:sz w:val="24"/>
        </w:rPr>
        <w:t>:07.  Requests for changes forwarded to board members.</w:t>
      </w:r>
      <w:r>
        <w:rPr>
          <w:rFonts w:ascii="Times New Roman" w:hAnsi="Times New Roman"/>
          <w:sz w:val="24"/>
        </w:rPr>
        <w:t xml:space="preserve"> Repealed.</w:t>
      </w:r>
    </w:p>
    <w:p w:rsidR="009A0EF2" w:rsidRDefault="009A0EF2" w:rsidP="00276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9A0EF2" w:rsidRDefault="009A0EF2" w:rsidP="00276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9A0EF2" w:rsidRDefault="009A0EF2" w:rsidP="002767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9A0EF2" w:rsidSect="009A0EF2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76734"/>
    <w:rsid w:val="0029344D"/>
    <w:rsid w:val="002B1A53"/>
    <w:rsid w:val="002B626E"/>
    <w:rsid w:val="002C74CD"/>
    <w:rsid w:val="00340F23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A0EF2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3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2004-05-28T19:08:00Z</dcterms:created>
  <dcterms:modified xsi:type="dcterms:W3CDTF">2004-05-28T19:08:00Z</dcterms:modified>
</cp:coreProperties>
</file>