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9E" w:rsidRDefault="0090599E" w:rsidP="000E00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b/>
            <w:sz w:val="24"/>
          </w:rPr>
          <w:t>03:02</w:t>
        </w:r>
      </w:smartTag>
    </w:p>
    <w:p w:rsidR="0090599E" w:rsidRDefault="0090599E" w:rsidP="000E00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0599E" w:rsidRDefault="0090599E" w:rsidP="000E00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ADMINISTRATIVE PROCEDURES</w:t>
      </w:r>
    </w:p>
    <w:p w:rsidR="0090599E" w:rsidRDefault="0090599E" w:rsidP="000E00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21 SDR 90, effective November 14, 1994)</w:t>
      </w:r>
    </w:p>
    <w:p w:rsidR="0090599E" w:rsidRDefault="0090599E" w:rsidP="000E00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0599E" w:rsidRDefault="0090599E" w:rsidP="000E00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0599E" w:rsidSect="009059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0E0049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0599E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4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12:03:02</dc:title>
  <dc:subject/>
  <dc:creator>lrpr15454</dc:creator>
  <cp:keywords/>
  <dc:description/>
  <cp:lastModifiedBy>lrpr15454</cp:lastModifiedBy>
  <cp:revision>1</cp:revision>
  <dcterms:created xsi:type="dcterms:W3CDTF">2004-05-28T21:05:00Z</dcterms:created>
  <dcterms:modified xsi:type="dcterms:W3CDTF">2004-05-28T21:06:00Z</dcterms:modified>
</cp:coreProperties>
</file>