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b/>
            <w:sz w:val="24"/>
          </w:rPr>
          <w:t>03:05</w:t>
        </w:r>
      </w:smartTag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COORDINATED SOIL AND WATER CONSERVATION GRANT FUND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Fund to be managed on fiscal year basis.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Conservation districts as grant recipients.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Grants to be competitive.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Format of applications.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Coordination with other agencies.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Combined funding -- Maximum funding -- In-kind match.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Projected benefits and funding.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 costs -- Technical assistance.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Length of grant periods.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information and education activities.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Priority projects.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Ineligible grant purposes.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prior reports.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applications.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Evaluation of applications.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 contracts.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Specifications for practices.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funds to be nondiscriminatory.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Disbursement of funds.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Retention of allocated funds.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Progress reports.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 audits.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Revision of incomplete projects.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Return of unused funds.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sz w:val="24"/>
          </w:rPr>
          <w:t>12:03:05:26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Conflict of interest.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A,</w:t>
      </w:r>
      <w:r>
        <w:rPr>
          <w:rFonts w:ascii="Times New Roman" w:hAnsi="Times New Roman"/>
          <w:sz w:val="24"/>
        </w:rPr>
        <w:tab/>
        <w:t xml:space="preserve">Chapter 6,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Coordinated Soil and Water Conservation Plan, Repealed.</w:t>
      </w: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5B17" w:rsidRDefault="00495B17" w:rsidP="00876B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5B17" w:rsidSect="00495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95B17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BDE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D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12:03:05</dc:title>
  <dc:subject/>
  <dc:creator>lrpr14533</dc:creator>
  <cp:keywords/>
  <dc:description/>
  <cp:lastModifiedBy>lrpr14533</cp:lastModifiedBy>
  <cp:revision>1</cp:revision>
  <dcterms:created xsi:type="dcterms:W3CDTF">2007-01-02T17:03:00Z</dcterms:created>
  <dcterms:modified xsi:type="dcterms:W3CDTF">2007-01-02T17:03:00Z</dcterms:modified>
</cp:coreProperties>
</file>