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96" w:rsidRDefault="00467F96" w:rsidP="00684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b/>
            <w:sz w:val="24"/>
          </w:rPr>
          <w:t>12:03:05</w:t>
        </w:r>
      </w:smartTag>
      <w:r>
        <w:rPr>
          <w:rFonts w:ascii="Times New Roman" w:hAnsi="Times New Roman"/>
          <w:b/>
          <w:sz w:val="24"/>
        </w:rPr>
        <w:t>:17.  Grant contracts.</w:t>
      </w:r>
      <w:r>
        <w:rPr>
          <w:rFonts w:ascii="Times New Roman" w:hAnsi="Times New Roman"/>
          <w:sz w:val="24"/>
        </w:rPr>
        <w:t xml:space="preserve"> After it approves a grant application, the commission shall enter a grant contract with the district. The contract shall be based on a work plan which provides a detailed list of work to be accomplished, budgets, and schedules for completion. The division shall provide staff assistance, as available, in contract preparation.</w:t>
      </w:r>
    </w:p>
    <w:p w:rsidR="00467F96" w:rsidRDefault="00467F96" w:rsidP="00684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67F96" w:rsidRDefault="00467F96" w:rsidP="00684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52, effective </w:t>
      </w:r>
      <w:smartTag w:uri="urn:schemas-microsoft-com:office:smarttags" w:element="date">
        <w:smartTagPr>
          <w:attr w:name="Year" w:val="1992"/>
          <w:attr w:name="Day" w:val="15"/>
          <w:attr w:name="Month" w:val="10"/>
        </w:smartTagPr>
        <w:r>
          <w:rPr>
            <w:rFonts w:ascii="Times New Roman" w:hAnsi="Times New Roman"/>
            <w:sz w:val="24"/>
          </w:rPr>
          <w:t>October 15, 1992</w:t>
        </w:r>
      </w:smartTag>
      <w:r>
        <w:rPr>
          <w:rFonts w:ascii="Times New Roman" w:hAnsi="Times New Roman"/>
          <w:sz w:val="24"/>
        </w:rPr>
        <w:t>.</w:t>
      </w:r>
    </w:p>
    <w:p w:rsidR="00467F96" w:rsidRDefault="00467F96" w:rsidP="00684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38-7-27.</w:t>
      </w:r>
    </w:p>
    <w:p w:rsidR="00467F96" w:rsidRDefault="00467F96" w:rsidP="00684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38-7-2.3, 38-7-15, 38-7-16, 38-7-17, 38-7-19, 38-7-20, 38-7-21, 38-7-22, 38-8-50.</w:t>
      </w:r>
    </w:p>
    <w:p w:rsidR="00467F96" w:rsidRDefault="00467F96" w:rsidP="00684D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67F96" w:rsidSect="00467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67F96"/>
    <w:rsid w:val="004E2C32"/>
    <w:rsid w:val="005660EA"/>
    <w:rsid w:val="00584838"/>
    <w:rsid w:val="00595E43"/>
    <w:rsid w:val="00684DAC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A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2004-05-28T21:19:00Z</dcterms:created>
  <dcterms:modified xsi:type="dcterms:W3CDTF">2004-05-28T21:19:00Z</dcterms:modified>
</cp:coreProperties>
</file>