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C3" w:rsidRPr="008246FC" w:rsidRDefault="00A251C3" w:rsidP="008246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Cs w:val="20"/>
        </w:rPr>
      </w:pPr>
      <w:r w:rsidRPr="008246FC">
        <w:rPr>
          <w:b/>
          <w:szCs w:val="20"/>
        </w:rPr>
        <w:t>CHAPTER 12:</w:t>
      </w:r>
      <w:smartTag w:uri="urn:schemas-microsoft-com:office:smarttags" w:element="time">
        <w:smartTagPr>
          <w:attr w:name="Hour" w:val="17"/>
          <w:attr w:name="Minute" w:val="1"/>
        </w:smartTagPr>
        <w:r w:rsidRPr="008246FC">
          <w:rPr>
            <w:b/>
            <w:szCs w:val="20"/>
          </w:rPr>
          <w:t>05:01</w:t>
        </w:r>
      </w:smartTag>
    </w:p>
    <w:p w:rsidR="00A251C3" w:rsidRPr="008246FC" w:rsidRDefault="00A251C3" w:rsidP="008246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</w:p>
    <w:p w:rsidR="00A251C3" w:rsidRPr="008246FC" w:rsidRDefault="00A251C3" w:rsidP="008246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Cs w:val="20"/>
        </w:rPr>
      </w:pPr>
      <w:r w:rsidRPr="008246FC">
        <w:rPr>
          <w:b/>
          <w:szCs w:val="20"/>
        </w:rPr>
        <w:t>DEFINITIONS</w:t>
      </w:r>
    </w:p>
    <w:p w:rsidR="00A251C3" w:rsidRPr="008246FC" w:rsidRDefault="00A251C3" w:rsidP="008246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</w:p>
    <w:p w:rsidR="00A251C3" w:rsidRPr="008246FC" w:rsidRDefault="00A251C3" w:rsidP="008246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</w:p>
    <w:p w:rsidR="00A251C3" w:rsidRPr="008246FC" w:rsidRDefault="00A251C3" w:rsidP="008246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8246FC">
        <w:rPr>
          <w:szCs w:val="20"/>
        </w:rPr>
        <w:t>Section</w:t>
      </w:r>
    </w:p>
    <w:p w:rsidR="00A251C3" w:rsidRPr="008246FC" w:rsidRDefault="00A251C3" w:rsidP="008246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8246FC">
        <w:rPr>
          <w:szCs w:val="20"/>
        </w:rPr>
        <w:t>12:05:01:01</w:t>
      </w:r>
      <w:r w:rsidRPr="008246FC">
        <w:rPr>
          <w:szCs w:val="20"/>
        </w:rPr>
        <w:tab/>
      </w:r>
      <w:r w:rsidRPr="008246FC">
        <w:rPr>
          <w:szCs w:val="20"/>
        </w:rPr>
        <w:tab/>
        <w:t>Definitions.</w:t>
      </w:r>
    </w:p>
    <w:p w:rsidR="00A251C3" w:rsidRPr="008246FC" w:rsidRDefault="00A251C3" w:rsidP="008246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8246FC">
        <w:rPr>
          <w:szCs w:val="20"/>
        </w:rPr>
        <w:t>12:05:01:02</w:t>
      </w:r>
      <w:r w:rsidRPr="008246FC">
        <w:rPr>
          <w:szCs w:val="20"/>
        </w:rPr>
        <w:tab/>
      </w:r>
      <w:r w:rsidRPr="008246FC">
        <w:rPr>
          <w:szCs w:val="20"/>
        </w:rPr>
        <w:tab/>
        <w:t>Repealed.</w:t>
      </w:r>
    </w:p>
    <w:p w:rsidR="00A251C3" w:rsidRPr="008246FC" w:rsidRDefault="00A251C3" w:rsidP="008246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8246FC">
        <w:rPr>
          <w:szCs w:val="20"/>
        </w:rPr>
        <w:t>12:05:01:03</w:t>
      </w:r>
      <w:r w:rsidRPr="008246FC">
        <w:rPr>
          <w:szCs w:val="20"/>
        </w:rPr>
        <w:tab/>
      </w:r>
      <w:r w:rsidRPr="008246FC">
        <w:rPr>
          <w:szCs w:val="20"/>
        </w:rPr>
        <w:tab/>
        <w:t>Repealed.</w:t>
      </w:r>
    </w:p>
    <w:p w:rsidR="00A251C3" w:rsidRPr="008246FC" w:rsidRDefault="00A251C3" w:rsidP="008246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8246FC">
        <w:rPr>
          <w:szCs w:val="20"/>
        </w:rPr>
        <w:t>12:05:01:04</w:t>
      </w:r>
      <w:r w:rsidRPr="008246FC">
        <w:rPr>
          <w:szCs w:val="20"/>
        </w:rPr>
        <w:tab/>
      </w:r>
      <w:r w:rsidRPr="008246FC">
        <w:rPr>
          <w:szCs w:val="20"/>
        </w:rPr>
        <w:tab/>
        <w:t>Repealed.</w:t>
      </w:r>
    </w:p>
    <w:p w:rsidR="00A251C3" w:rsidRPr="008246FC" w:rsidRDefault="00A251C3" w:rsidP="008246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8246FC">
        <w:rPr>
          <w:szCs w:val="20"/>
        </w:rPr>
        <w:t>12:05:01:05</w:t>
      </w:r>
      <w:r w:rsidRPr="008246FC">
        <w:rPr>
          <w:szCs w:val="20"/>
        </w:rPr>
        <w:tab/>
      </w:r>
      <w:r w:rsidRPr="008246FC">
        <w:rPr>
          <w:szCs w:val="20"/>
        </w:rPr>
        <w:tab/>
        <w:t>Repealed.</w:t>
      </w:r>
    </w:p>
    <w:p w:rsidR="00A251C3" w:rsidRPr="008246FC" w:rsidRDefault="00A251C3" w:rsidP="008246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8246FC">
        <w:rPr>
          <w:szCs w:val="20"/>
        </w:rPr>
        <w:t>12:05:01:06</w:t>
      </w:r>
      <w:r w:rsidRPr="008246FC">
        <w:rPr>
          <w:szCs w:val="20"/>
        </w:rPr>
        <w:tab/>
      </w:r>
      <w:r w:rsidRPr="008246FC">
        <w:rPr>
          <w:szCs w:val="20"/>
        </w:rPr>
        <w:tab/>
        <w:t>Repealed.</w:t>
      </w:r>
    </w:p>
    <w:p w:rsidR="00A251C3" w:rsidRPr="008246FC" w:rsidRDefault="00A251C3" w:rsidP="008246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8246FC">
        <w:rPr>
          <w:szCs w:val="20"/>
        </w:rPr>
        <w:t>12:05:01:07</w:t>
      </w:r>
      <w:r w:rsidRPr="008246FC">
        <w:rPr>
          <w:szCs w:val="20"/>
        </w:rPr>
        <w:tab/>
      </w:r>
      <w:r w:rsidRPr="008246FC">
        <w:rPr>
          <w:szCs w:val="20"/>
        </w:rPr>
        <w:tab/>
        <w:t>Repealed.</w:t>
      </w:r>
    </w:p>
    <w:p w:rsidR="00A251C3" w:rsidRPr="008246FC" w:rsidRDefault="00A251C3" w:rsidP="008246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8246FC">
        <w:rPr>
          <w:szCs w:val="20"/>
        </w:rPr>
        <w:t>12:05:01:08</w:t>
      </w:r>
      <w:r w:rsidRPr="008246FC">
        <w:rPr>
          <w:szCs w:val="20"/>
        </w:rPr>
        <w:tab/>
      </w:r>
      <w:r w:rsidRPr="008246FC">
        <w:rPr>
          <w:szCs w:val="20"/>
        </w:rPr>
        <w:tab/>
        <w:t>Repealed.</w:t>
      </w:r>
    </w:p>
    <w:p w:rsidR="00A251C3" w:rsidRPr="008246FC" w:rsidRDefault="00A251C3" w:rsidP="008246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8246FC">
        <w:rPr>
          <w:szCs w:val="20"/>
        </w:rPr>
        <w:t>12:05:01:09</w:t>
      </w:r>
      <w:r w:rsidRPr="008246FC">
        <w:rPr>
          <w:szCs w:val="20"/>
        </w:rPr>
        <w:tab/>
      </w:r>
      <w:r w:rsidRPr="008246FC">
        <w:rPr>
          <w:szCs w:val="20"/>
        </w:rPr>
        <w:tab/>
        <w:t>Repealed.</w:t>
      </w:r>
    </w:p>
    <w:p w:rsidR="00A251C3" w:rsidRPr="008246FC" w:rsidRDefault="00A251C3" w:rsidP="008246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8246FC">
        <w:rPr>
          <w:szCs w:val="20"/>
        </w:rPr>
        <w:t>12:05:01:10</w:t>
      </w:r>
      <w:r w:rsidRPr="008246FC">
        <w:rPr>
          <w:szCs w:val="20"/>
        </w:rPr>
        <w:tab/>
      </w:r>
      <w:r w:rsidRPr="008246FC">
        <w:rPr>
          <w:szCs w:val="20"/>
        </w:rPr>
        <w:tab/>
        <w:t>Repealed.</w:t>
      </w:r>
    </w:p>
    <w:p w:rsidR="00A251C3" w:rsidRPr="008246FC" w:rsidRDefault="00A251C3" w:rsidP="008246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8246FC">
        <w:rPr>
          <w:szCs w:val="20"/>
        </w:rPr>
        <w:t>12:05:01:11</w:t>
      </w:r>
      <w:r w:rsidRPr="008246FC">
        <w:rPr>
          <w:szCs w:val="20"/>
        </w:rPr>
        <w:tab/>
      </w:r>
      <w:r w:rsidRPr="008246FC">
        <w:rPr>
          <w:szCs w:val="20"/>
        </w:rPr>
        <w:tab/>
        <w:t>Repealed.</w:t>
      </w:r>
    </w:p>
    <w:p w:rsidR="00A251C3" w:rsidRPr="008246FC" w:rsidRDefault="00A251C3" w:rsidP="008246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8246FC">
        <w:rPr>
          <w:szCs w:val="20"/>
        </w:rPr>
        <w:t>12:05:01:12</w:t>
      </w:r>
      <w:r w:rsidRPr="008246FC">
        <w:rPr>
          <w:szCs w:val="20"/>
        </w:rPr>
        <w:tab/>
      </w:r>
      <w:r w:rsidRPr="008246FC">
        <w:rPr>
          <w:szCs w:val="20"/>
        </w:rPr>
        <w:tab/>
        <w:t>Repealed.</w:t>
      </w:r>
    </w:p>
    <w:p w:rsidR="00A251C3" w:rsidRPr="008246FC" w:rsidRDefault="00A251C3" w:rsidP="008246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8246FC">
        <w:rPr>
          <w:szCs w:val="20"/>
        </w:rPr>
        <w:t>12:05:01:13</w:t>
      </w:r>
      <w:r w:rsidRPr="008246FC">
        <w:rPr>
          <w:szCs w:val="20"/>
        </w:rPr>
        <w:tab/>
      </w:r>
      <w:r w:rsidRPr="008246FC">
        <w:rPr>
          <w:szCs w:val="20"/>
        </w:rPr>
        <w:tab/>
        <w:t>Repealed.</w:t>
      </w:r>
    </w:p>
    <w:p w:rsidR="00A251C3" w:rsidRPr="008246FC" w:rsidRDefault="00A251C3" w:rsidP="008246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8246FC">
        <w:rPr>
          <w:szCs w:val="20"/>
        </w:rPr>
        <w:t>12:05:01:14</w:t>
      </w:r>
      <w:r w:rsidRPr="008246FC">
        <w:rPr>
          <w:szCs w:val="20"/>
        </w:rPr>
        <w:tab/>
      </w:r>
      <w:r w:rsidRPr="008246FC">
        <w:rPr>
          <w:szCs w:val="20"/>
        </w:rPr>
        <w:tab/>
        <w:t>Repealed.</w:t>
      </w:r>
    </w:p>
    <w:p w:rsidR="00A251C3" w:rsidRPr="008246FC" w:rsidRDefault="00A251C3" w:rsidP="008246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8246FC">
        <w:rPr>
          <w:szCs w:val="20"/>
        </w:rPr>
        <w:t>12:05:01:15</w:t>
      </w:r>
      <w:r w:rsidRPr="008246FC">
        <w:rPr>
          <w:szCs w:val="20"/>
        </w:rPr>
        <w:tab/>
      </w:r>
      <w:r w:rsidRPr="008246FC">
        <w:rPr>
          <w:szCs w:val="20"/>
        </w:rPr>
        <w:tab/>
        <w:t>Repealed.</w:t>
      </w:r>
    </w:p>
    <w:p w:rsidR="00A251C3" w:rsidRPr="008246FC" w:rsidRDefault="00A251C3" w:rsidP="008246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8246FC">
        <w:rPr>
          <w:szCs w:val="20"/>
        </w:rPr>
        <w:t>12:05:01:16</w:t>
      </w:r>
      <w:r w:rsidRPr="008246FC">
        <w:rPr>
          <w:szCs w:val="20"/>
        </w:rPr>
        <w:tab/>
      </w:r>
      <w:r w:rsidRPr="008246FC">
        <w:rPr>
          <w:szCs w:val="20"/>
        </w:rPr>
        <w:tab/>
        <w:t>Repealed.</w:t>
      </w:r>
    </w:p>
    <w:p w:rsidR="00A251C3" w:rsidRPr="008246FC" w:rsidRDefault="00A251C3" w:rsidP="008246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8246FC">
        <w:rPr>
          <w:szCs w:val="20"/>
        </w:rPr>
        <w:t>12:05:01:17</w:t>
      </w:r>
      <w:r w:rsidRPr="008246FC">
        <w:rPr>
          <w:szCs w:val="20"/>
        </w:rPr>
        <w:tab/>
      </w:r>
      <w:r w:rsidRPr="008246FC">
        <w:rPr>
          <w:szCs w:val="20"/>
        </w:rPr>
        <w:tab/>
        <w:t>Repealed.</w:t>
      </w:r>
    </w:p>
    <w:p w:rsidR="00A251C3" w:rsidRPr="008246FC" w:rsidRDefault="00A251C3" w:rsidP="008246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8246FC">
        <w:rPr>
          <w:szCs w:val="20"/>
        </w:rPr>
        <w:t>12:05:01:18</w:t>
      </w:r>
      <w:r w:rsidRPr="008246FC">
        <w:rPr>
          <w:szCs w:val="20"/>
        </w:rPr>
        <w:tab/>
      </w:r>
      <w:r w:rsidRPr="008246FC">
        <w:rPr>
          <w:szCs w:val="20"/>
        </w:rPr>
        <w:tab/>
        <w:t>Repealed.</w:t>
      </w:r>
    </w:p>
    <w:p w:rsidR="00A251C3" w:rsidRPr="008246FC" w:rsidRDefault="00A251C3" w:rsidP="008246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8246FC">
        <w:rPr>
          <w:szCs w:val="20"/>
        </w:rPr>
        <w:t>12:05:01:19</w:t>
      </w:r>
      <w:r w:rsidRPr="008246FC">
        <w:rPr>
          <w:szCs w:val="20"/>
        </w:rPr>
        <w:tab/>
      </w:r>
      <w:r w:rsidRPr="008246FC">
        <w:rPr>
          <w:szCs w:val="20"/>
        </w:rPr>
        <w:tab/>
        <w:t>Repealed.</w:t>
      </w:r>
    </w:p>
    <w:p w:rsidR="00A251C3" w:rsidRPr="008246FC" w:rsidRDefault="00A251C3" w:rsidP="008246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8246FC">
        <w:rPr>
          <w:szCs w:val="20"/>
        </w:rPr>
        <w:t>12:05:01:20</w:t>
      </w:r>
      <w:r w:rsidRPr="008246FC">
        <w:rPr>
          <w:szCs w:val="20"/>
        </w:rPr>
        <w:tab/>
      </w:r>
      <w:r w:rsidRPr="008246FC">
        <w:rPr>
          <w:szCs w:val="20"/>
        </w:rPr>
        <w:tab/>
        <w:t>Repealed.</w:t>
      </w:r>
    </w:p>
    <w:p w:rsidR="00A251C3" w:rsidRPr="008246FC" w:rsidRDefault="00A251C3" w:rsidP="008246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8246FC">
        <w:rPr>
          <w:szCs w:val="20"/>
        </w:rPr>
        <w:t>12:05:01:21</w:t>
      </w:r>
      <w:r w:rsidRPr="008246FC">
        <w:rPr>
          <w:szCs w:val="20"/>
        </w:rPr>
        <w:tab/>
      </w:r>
      <w:r w:rsidRPr="008246FC">
        <w:rPr>
          <w:szCs w:val="20"/>
        </w:rPr>
        <w:tab/>
        <w:t>Repealed.</w:t>
      </w:r>
    </w:p>
    <w:p w:rsidR="00A251C3" w:rsidRPr="008246FC" w:rsidRDefault="00A251C3" w:rsidP="008246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8246FC">
        <w:rPr>
          <w:szCs w:val="20"/>
        </w:rPr>
        <w:t>12:05:01:22</w:t>
      </w:r>
      <w:r w:rsidRPr="008246FC">
        <w:rPr>
          <w:szCs w:val="20"/>
        </w:rPr>
        <w:tab/>
      </w:r>
      <w:r w:rsidRPr="008246FC">
        <w:rPr>
          <w:szCs w:val="20"/>
        </w:rPr>
        <w:tab/>
        <w:t>Repealed.</w:t>
      </w:r>
    </w:p>
    <w:p w:rsidR="00A251C3" w:rsidRPr="008246FC" w:rsidRDefault="00A251C3" w:rsidP="008246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8246FC">
        <w:rPr>
          <w:szCs w:val="20"/>
        </w:rPr>
        <w:t>12:05:01:23</w:t>
      </w:r>
      <w:r w:rsidRPr="008246FC">
        <w:rPr>
          <w:szCs w:val="20"/>
        </w:rPr>
        <w:tab/>
      </w:r>
      <w:r w:rsidRPr="008246FC">
        <w:rPr>
          <w:szCs w:val="20"/>
        </w:rPr>
        <w:tab/>
        <w:t>Repealed.</w:t>
      </w:r>
    </w:p>
    <w:p w:rsidR="00A251C3" w:rsidRPr="008246FC" w:rsidRDefault="00A251C3" w:rsidP="008246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8246FC">
        <w:rPr>
          <w:szCs w:val="20"/>
        </w:rPr>
        <w:t>12:05:01:24</w:t>
      </w:r>
      <w:r w:rsidRPr="008246FC">
        <w:rPr>
          <w:szCs w:val="20"/>
        </w:rPr>
        <w:tab/>
      </w:r>
      <w:r w:rsidRPr="008246FC">
        <w:rPr>
          <w:szCs w:val="20"/>
        </w:rPr>
        <w:tab/>
        <w:t>Repealed.</w:t>
      </w:r>
    </w:p>
    <w:p w:rsidR="00A251C3" w:rsidRPr="008246FC" w:rsidRDefault="00A251C3" w:rsidP="008246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8246FC">
        <w:rPr>
          <w:szCs w:val="20"/>
        </w:rPr>
        <w:t>12:05:01:25</w:t>
      </w:r>
      <w:r w:rsidRPr="008246FC">
        <w:rPr>
          <w:szCs w:val="20"/>
        </w:rPr>
        <w:tab/>
      </w:r>
      <w:r w:rsidRPr="008246FC">
        <w:rPr>
          <w:szCs w:val="20"/>
        </w:rPr>
        <w:tab/>
        <w:t>Repealed.</w:t>
      </w:r>
    </w:p>
    <w:p w:rsidR="00A251C3" w:rsidRPr="008246FC" w:rsidRDefault="00A251C3" w:rsidP="008246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8246FC">
        <w:rPr>
          <w:szCs w:val="20"/>
        </w:rPr>
        <w:t>12:05:01:26</w:t>
      </w:r>
      <w:r w:rsidRPr="008246FC">
        <w:rPr>
          <w:szCs w:val="20"/>
        </w:rPr>
        <w:tab/>
      </w:r>
      <w:r w:rsidRPr="008246FC">
        <w:rPr>
          <w:szCs w:val="20"/>
        </w:rPr>
        <w:tab/>
        <w:t>Repealed.</w:t>
      </w:r>
    </w:p>
    <w:p w:rsidR="00A251C3" w:rsidRPr="008246FC" w:rsidRDefault="00A251C3" w:rsidP="008246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8246FC">
        <w:rPr>
          <w:szCs w:val="20"/>
        </w:rPr>
        <w:t>12:05:01:27</w:t>
      </w:r>
      <w:r w:rsidRPr="008246FC">
        <w:rPr>
          <w:szCs w:val="20"/>
        </w:rPr>
        <w:tab/>
      </w:r>
      <w:r w:rsidRPr="008246FC">
        <w:rPr>
          <w:szCs w:val="20"/>
        </w:rPr>
        <w:tab/>
        <w:t>Repealed.</w:t>
      </w:r>
    </w:p>
    <w:p w:rsidR="00A251C3" w:rsidRPr="008246FC" w:rsidRDefault="00A251C3" w:rsidP="008246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8246FC">
        <w:rPr>
          <w:szCs w:val="20"/>
        </w:rPr>
        <w:t>12:05:01:28</w:t>
      </w:r>
      <w:r w:rsidRPr="008246FC">
        <w:rPr>
          <w:szCs w:val="20"/>
        </w:rPr>
        <w:tab/>
      </w:r>
      <w:r w:rsidRPr="008246FC">
        <w:rPr>
          <w:szCs w:val="20"/>
        </w:rPr>
        <w:tab/>
        <w:t>Repealed.</w:t>
      </w:r>
    </w:p>
    <w:p w:rsidR="00A251C3" w:rsidRPr="008246FC" w:rsidRDefault="00A251C3" w:rsidP="008246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8246FC">
        <w:rPr>
          <w:szCs w:val="20"/>
        </w:rPr>
        <w:t>12:05:01:29</w:t>
      </w:r>
      <w:r w:rsidRPr="008246FC">
        <w:rPr>
          <w:szCs w:val="20"/>
        </w:rPr>
        <w:tab/>
      </w:r>
      <w:r w:rsidRPr="008246FC">
        <w:rPr>
          <w:szCs w:val="20"/>
        </w:rPr>
        <w:tab/>
        <w:t>Repealed.</w:t>
      </w:r>
    </w:p>
    <w:p w:rsidR="00A251C3" w:rsidRPr="008246FC" w:rsidRDefault="00A251C3" w:rsidP="008246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8246FC">
        <w:rPr>
          <w:szCs w:val="20"/>
        </w:rPr>
        <w:t>12:05:01:30</w:t>
      </w:r>
      <w:r w:rsidRPr="008246FC">
        <w:rPr>
          <w:szCs w:val="20"/>
        </w:rPr>
        <w:tab/>
      </w:r>
      <w:r w:rsidRPr="008246FC">
        <w:rPr>
          <w:szCs w:val="20"/>
        </w:rPr>
        <w:tab/>
        <w:t>Repealed.</w:t>
      </w:r>
    </w:p>
    <w:p w:rsidR="00A251C3" w:rsidRPr="008246FC" w:rsidRDefault="00A251C3" w:rsidP="008246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8246FC">
        <w:rPr>
          <w:szCs w:val="20"/>
        </w:rPr>
        <w:t>12:05:01:31</w:t>
      </w:r>
      <w:r w:rsidRPr="008246FC">
        <w:rPr>
          <w:szCs w:val="20"/>
        </w:rPr>
        <w:tab/>
      </w:r>
      <w:r w:rsidRPr="008246FC">
        <w:rPr>
          <w:szCs w:val="20"/>
        </w:rPr>
        <w:tab/>
        <w:t>Repealed.</w:t>
      </w:r>
    </w:p>
    <w:p w:rsidR="00A251C3" w:rsidRPr="008246FC" w:rsidRDefault="00A251C3" w:rsidP="008246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8246FC">
        <w:rPr>
          <w:szCs w:val="20"/>
        </w:rPr>
        <w:t>12:05:01:32</w:t>
      </w:r>
      <w:r w:rsidRPr="008246FC">
        <w:rPr>
          <w:szCs w:val="20"/>
        </w:rPr>
        <w:tab/>
      </w:r>
      <w:r w:rsidRPr="008246FC">
        <w:rPr>
          <w:szCs w:val="20"/>
        </w:rPr>
        <w:tab/>
        <w:t>Repealed.</w:t>
      </w:r>
    </w:p>
    <w:p w:rsidR="00A251C3" w:rsidRPr="008246FC" w:rsidRDefault="00A251C3" w:rsidP="008246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8246FC">
        <w:rPr>
          <w:szCs w:val="20"/>
        </w:rPr>
        <w:t>12:05:01:33</w:t>
      </w:r>
      <w:r w:rsidRPr="008246FC">
        <w:rPr>
          <w:szCs w:val="20"/>
        </w:rPr>
        <w:tab/>
      </w:r>
      <w:r w:rsidRPr="008246FC">
        <w:rPr>
          <w:szCs w:val="20"/>
        </w:rPr>
        <w:tab/>
        <w:t>Repealed.</w:t>
      </w:r>
    </w:p>
    <w:p w:rsidR="00A251C3" w:rsidRPr="008246FC" w:rsidRDefault="00A251C3" w:rsidP="008246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8246FC">
        <w:rPr>
          <w:szCs w:val="20"/>
        </w:rPr>
        <w:t>12:05:01:34</w:t>
      </w:r>
      <w:r w:rsidRPr="008246FC">
        <w:rPr>
          <w:szCs w:val="20"/>
        </w:rPr>
        <w:tab/>
      </w:r>
      <w:r w:rsidRPr="008246FC">
        <w:rPr>
          <w:szCs w:val="20"/>
        </w:rPr>
        <w:tab/>
        <w:t>Repealed.</w:t>
      </w:r>
    </w:p>
    <w:p w:rsidR="00A251C3" w:rsidRPr="008246FC" w:rsidRDefault="00A251C3" w:rsidP="008246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8246FC">
        <w:rPr>
          <w:szCs w:val="20"/>
        </w:rPr>
        <w:t>12:05:01:35</w:t>
      </w:r>
      <w:r w:rsidRPr="008246FC">
        <w:rPr>
          <w:szCs w:val="20"/>
        </w:rPr>
        <w:tab/>
      </w:r>
      <w:r w:rsidRPr="008246FC">
        <w:rPr>
          <w:szCs w:val="20"/>
        </w:rPr>
        <w:tab/>
        <w:t>Repealed.</w:t>
      </w:r>
    </w:p>
    <w:p w:rsidR="00A251C3" w:rsidRPr="008246FC" w:rsidRDefault="00A251C3" w:rsidP="008246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8246FC">
        <w:rPr>
          <w:szCs w:val="20"/>
        </w:rPr>
        <w:t>12:05:01:36</w:t>
      </w:r>
      <w:r w:rsidRPr="008246FC">
        <w:rPr>
          <w:szCs w:val="20"/>
        </w:rPr>
        <w:tab/>
      </w:r>
      <w:r w:rsidRPr="008246FC">
        <w:rPr>
          <w:szCs w:val="20"/>
        </w:rPr>
        <w:tab/>
        <w:t>Repealed.</w:t>
      </w:r>
    </w:p>
    <w:p w:rsidR="00A251C3" w:rsidRPr="008246FC" w:rsidRDefault="00A251C3" w:rsidP="008246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8246FC">
        <w:rPr>
          <w:szCs w:val="20"/>
        </w:rPr>
        <w:t>12:05:01:37</w:t>
      </w:r>
      <w:r w:rsidRPr="008246FC">
        <w:rPr>
          <w:szCs w:val="20"/>
        </w:rPr>
        <w:tab/>
      </w:r>
      <w:r w:rsidRPr="008246FC">
        <w:rPr>
          <w:szCs w:val="20"/>
        </w:rPr>
        <w:tab/>
        <w:t>Repealed.</w:t>
      </w:r>
    </w:p>
    <w:p w:rsidR="00A251C3" w:rsidRPr="008246FC" w:rsidRDefault="00A251C3" w:rsidP="008246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8246FC">
        <w:rPr>
          <w:szCs w:val="20"/>
        </w:rPr>
        <w:t>12:05:01:38</w:t>
      </w:r>
      <w:r w:rsidRPr="008246FC">
        <w:rPr>
          <w:szCs w:val="20"/>
        </w:rPr>
        <w:tab/>
      </w:r>
      <w:r w:rsidRPr="008246FC">
        <w:rPr>
          <w:szCs w:val="20"/>
        </w:rPr>
        <w:tab/>
        <w:t>Repealed.</w:t>
      </w:r>
    </w:p>
    <w:p w:rsidR="00A251C3" w:rsidRPr="008246FC" w:rsidRDefault="00A251C3" w:rsidP="008246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8246FC">
        <w:rPr>
          <w:szCs w:val="20"/>
        </w:rPr>
        <w:t>12:05:01:39</w:t>
      </w:r>
      <w:r w:rsidRPr="008246FC">
        <w:rPr>
          <w:szCs w:val="20"/>
        </w:rPr>
        <w:tab/>
      </w:r>
      <w:r w:rsidRPr="008246FC">
        <w:rPr>
          <w:szCs w:val="20"/>
        </w:rPr>
        <w:tab/>
        <w:t>Repealed.</w:t>
      </w:r>
    </w:p>
    <w:p w:rsidR="00A251C3" w:rsidRPr="008246FC" w:rsidRDefault="00A251C3" w:rsidP="008246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8246FC">
        <w:rPr>
          <w:szCs w:val="20"/>
        </w:rPr>
        <w:t>12:05:01:40</w:t>
      </w:r>
      <w:r w:rsidRPr="008246FC">
        <w:rPr>
          <w:szCs w:val="20"/>
        </w:rPr>
        <w:tab/>
      </w:r>
      <w:r w:rsidRPr="008246FC">
        <w:rPr>
          <w:szCs w:val="20"/>
        </w:rPr>
        <w:tab/>
        <w:t>Repealed.</w:t>
      </w:r>
    </w:p>
    <w:p w:rsidR="00A251C3" w:rsidRPr="008246FC" w:rsidRDefault="00A251C3" w:rsidP="008246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8246FC">
        <w:rPr>
          <w:szCs w:val="20"/>
        </w:rPr>
        <w:t>12:05:01:41</w:t>
      </w:r>
      <w:r w:rsidRPr="008246FC">
        <w:rPr>
          <w:szCs w:val="20"/>
        </w:rPr>
        <w:tab/>
      </w:r>
      <w:r w:rsidRPr="008246FC">
        <w:rPr>
          <w:szCs w:val="20"/>
        </w:rPr>
        <w:tab/>
        <w:t>Repealed.</w:t>
      </w:r>
    </w:p>
    <w:p w:rsidR="00A251C3" w:rsidRPr="008246FC" w:rsidRDefault="00A251C3" w:rsidP="008246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8246FC">
        <w:rPr>
          <w:szCs w:val="20"/>
        </w:rPr>
        <w:t>12:05:01:42</w:t>
      </w:r>
      <w:r w:rsidRPr="008246FC">
        <w:rPr>
          <w:szCs w:val="20"/>
        </w:rPr>
        <w:tab/>
      </w:r>
      <w:r w:rsidRPr="008246FC">
        <w:rPr>
          <w:szCs w:val="20"/>
        </w:rPr>
        <w:tab/>
        <w:t>Repealed.</w:t>
      </w:r>
    </w:p>
    <w:p w:rsidR="00A251C3" w:rsidRPr="008246FC" w:rsidRDefault="00A251C3" w:rsidP="008246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8246FC">
        <w:rPr>
          <w:szCs w:val="20"/>
        </w:rPr>
        <w:t>12:05:01:43</w:t>
      </w:r>
      <w:r w:rsidRPr="008246FC">
        <w:rPr>
          <w:szCs w:val="20"/>
        </w:rPr>
        <w:tab/>
      </w:r>
      <w:r w:rsidRPr="008246FC">
        <w:rPr>
          <w:szCs w:val="20"/>
        </w:rPr>
        <w:tab/>
        <w:t>Repealed.</w:t>
      </w:r>
    </w:p>
    <w:p w:rsidR="00A251C3" w:rsidRPr="008246FC" w:rsidRDefault="00A251C3" w:rsidP="008246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8246FC">
        <w:rPr>
          <w:szCs w:val="20"/>
        </w:rPr>
        <w:t>12:05:01:44</w:t>
      </w:r>
      <w:r w:rsidRPr="008246FC">
        <w:rPr>
          <w:szCs w:val="20"/>
        </w:rPr>
        <w:tab/>
      </w:r>
      <w:r w:rsidRPr="008246FC">
        <w:rPr>
          <w:szCs w:val="20"/>
        </w:rPr>
        <w:tab/>
        <w:t>Repealed.</w:t>
      </w:r>
    </w:p>
    <w:p w:rsidR="00A251C3" w:rsidRPr="008246FC" w:rsidRDefault="00A251C3" w:rsidP="008246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8246FC">
        <w:rPr>
          <w:szCs w:val="20"/>
        </w:rPr>
        <w:t>12:05:01:45</w:t>
      </w:r>
      <w:r w:rsidRPr="008246FC">
        <w:rPr>
          <w:szCs w:val="20"/>
        </w:rPr>
        <w:tab/>
      </w:r>
      <w:r w:rsidRPr="008246FC">
        <w:rPr>
          <w:szCs w:val="20"/>
        </w:rPr>
        <w:tab/>
        <w:t>Repealed.</w:t>
      </w:r>
    </w:p>
    <w:p w:rsidR="00A251C3" w:rsidRPr="008246FC" w:rsidRDefault="00A251C3" w:rsidP="008246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p w:rsidR="00A251C3" w:rsidRPr="008246FC" w:rsidRDefault="00A251C3" w:rsidP="008246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sectPr w:rsidR="00A251C3" w:rsidRPr="008246FC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46FC"/>
    <w:rsid w:val="000003FE"/>
    <w:rsid w:val="00000F30"/>
    <w:rsid w:val="00001A1F"/>
    <w:rsid w:val="00002392"/>
    <w:rsid w:val="00003884"/>
    <w:rsid w:val="000038AB"/>
    <w:rsid w:val="00003BA6"/>
    <w:rsid w:val="00003BF9"/>
    <w:rsid w:val="00004738"/>
    <w:rsid w:val="00004B78"/>
    <w:rsid w:val="00006432"/>
    <w:rsid w:val="00006820"/>
    <w:rsid w:val="0000683A"/>
    <w:rsid w:val="000132D3"/>
    <w:rsid w:val="000134FF"/>
    <w:rsid w:val="000140D8"/>
    <w:rsid w:val="00014CA0"/>
    <w:rsid w:val="00015055"/>
    <w:rsid w:val="0001556E"/>
    <w:rsid w:val="00015C8C"/>
    <w:rsid w:val="00016084"/>
    <w:rsid w:val="0001638A"/>
    <w:rsid w:val="00016D21"/>
    <w:rsid w:val="00016D8B"/>
    <w:rsid w:val="00017AAE"/>
    <w:rsid w:val="00020215"/>
    <w:rsid w:val="00020DA1"/>
    <w:rsid w:val="00021F2B"/>
    <w:rsid w:val="00023A54"/>
    <w:rsid w:val="00023A61"/>
    <w:rsid w:val="00023B1C"/>
    <w:rsid w:val="00023D59"/>
    <w:rsid w:val="00023EB0"/>
    <w:rsid w:val="00024855"/>
    <w:rsid w:val="00025824"/>
    <w:rsid w:val="00025A56"/>
    <w:rsid w:val="00026C51"/>
    <w:rsid w:val="0002700C"/>
    <w:rsid w:val="000271DE"/>
    <w:rsid w:val="00027471"/>
    <w:rsid w:val="00027BA9"/>
    <w:rsid w:val="00027CBD"/>
    <w:rsid w:val="0003108E"/>
    <w:rsid w:val="0003199B"/>
    <w:rsid w:val="00032B19"/>
    <w:rsid w:val="000337BA"/>
    <w:rsid w:val="00033CD3"/>
    <w:rsid w:val="000349FC"/>
    <w:rsid w:val="00034E9B"/>
    <w:rsid w:val="00035018"/>
    <w:rsid w:val="000360F4"/>
    <w:rsid w:val="0003674E"/>
    <w:rsid w:val="00036AF5"/>
    <w:rsid w:val="00037474"/>
    <w:rsid w:val="00037894"/>
    <w:rsid w:val="000405C3"/>
    <w:rsid w:val="00040D73"/>
    <w:rsid w:val="0004117A"/>
    <w:rsid w:val="000414E9"/>
    <w:rsid w:val="000414F8"/>
    <w:rsid w:val="0004413C"/>
    <w:rsid w:val="0004548E"/>
    <w:rsid w:val="00045764"/>
    <w:rsid w:val="000465B4"/>
    <w:rsid w:val="000467EC"/>
    <w:rsid w:val="00047184"/>
    <w:rsid w:val="0005127E"/>
    <w:rsid w:val="0005142A"/>
    <w:rsid w:val="000515F2"/>
    <w:rsid w:val="000529CA"/>
    <w:rsid w:val="000538E2"/>
    <w:rsid w:val="00054447"/>
    <w:rsid w:val="00054F14"/>
    <w:rsid w:val="00055055"/>
    <w:rsid w:val="000553E5"/>
    <w:rsid w:val="000555D3"/>
    <w:rsid w:val="00055D69"/>
    <w:rsid w:val="00056F8F"/>
    <w:rsid w:val="00057FD4"/>
    <w:rsid w:val="00061CFD"/>
    <w:rsid w:val="000622B8"/>
    <w:rsid w:val="0006266A"/>
    <w:rsid w:val="00062F75"/>
    <w:rsid w:val="00063029"/>
    <w:rsid w:val="00063527"/>
    <w:rsid w:val="00063B88"/>
    <w:rsid w:val="00063F07"/>
    <w:rsid w:val="00065E5C"/>
    <w:rsid w:val="00066015"/>
    <w:rsid w:val="00066603"/>
    <w:rsid w:val="00066915"/>
    <w:rsid w:val="00067015"/>
    <w:rsid w:val="00067BCD"/>
    <w:rsid w:val="00067BD5"/>
    <w:rsid w:val="000706BC"/>
    <w:rsid w:val="00070BF6"/>
    <w:rsid w:val="000718EA"/>
    <w:rsid w:val="00073769"/>
    <w:rsid w:val="00074A2E"/>
    <w:rsid w:val="00075459"/>
    <w:rsid w:val="00075F1E"/>
    <w:rsid w:val="000763EE"/>
    <w:rsid w:val="0008016A"/>
    <w:rsid w:val="00080A8E"/>
    <w:rsid w:val="00081F16"/>
    <w:rsid w:val="000820CB"/>
    <w:rsid w:val="000829D4"/>
    <w:rsid w:val="00082AB1"/>
    <w:rsid w:val="00083345"/>
    <w:rsid w:val="0008537D"/>
    <w:rsid w:val="0008674B"/>
    <w:rsid w:val="00086AE4"/>
    <w:rsid w:val="00091459"/>
    <w:rsid w:val="0009187E"/>
    <w:rsid w:val="00091962"/>
    <w:rsid w:val="00091BDA"/>
    <w:rsid w:val="00091D72"/>
    <w:rsid w:val="00091DA2"/>
    <w:rsid w:val="0009378B"/>
    <w:rsid w:val="0009396B"/>
    <w:rsid w:val="00094362"/>
    <w:rsid w:val="000973C0"/>
    <w:rsid w:val="000A07B6"/>
    <w:rsid w:val="000A1955"/>
    <w:rsid w:val="000A2D4A"/>
    <w:rsid w:val="000A407F"/>
    <w:rsid w:val="000A48B1"/>
    <w:rsid w:val="000A4B08"/>
    <w:rsid w:val="000A51E2"/>
    <w:rsid w:val="000A5664"/>
    <w:rsid w:val="000A5BF7"/>
    <w:rsid w:val="000A615F"/>
    <w:rsid w:val="000A71E4"/>
    <w:rsid w:val="000A7564"/>
    <w:rsid w:val="000A7967"/>
    <w:rsid w:val="000B128B"/>
    <w:rsid w:val="000B2052"/>
    <w:rsid w:val="000B210E"/>
    <w:rsid w:val="000B360A"/>
    <w:rsid w:val="000B366B"/>
    <w:rsid w:val="000B3D13"/>
    <w:rsid w:val="000B4353"/>
    <w:rsid w:val="000B43D8"/>
    <w:rsid w:val="000B4B94"/>
    <w:rsid w:val="000B4DDC"/>
    <w:rsid w:val="000B4E6A"/>
    <w:rsid w:val="000B5304"/>
    <w:rsid w:val="000B5906"/>
    <w:rsid w:val="000B69D5"/>
    <w:rsid w:val="000B6C57"/>
    <w:rsid w:val="000B7017"/>
    <w:rsid w:val="000C0390"/>
    <w:rsid w:val="000C1297"/>
    <w:rsid w:val="000C3F2B"/>
    <w:rsid w:val="000C40EC"/>
    <w:rsid w:val="000C5DD7"/>
    <w:rsid w:val="000C73F8"/>
    <w:rsid w:val="000C7499"/>
    <w:rsid w:val="000C77D4"/>
    <w:rsid w:val="000C79AC"/>
    <w:rsid w:val="000D007E"/>
    <w:rsid w:val="000D43E4"/>
    <w:rsid w:val="000D4743"/>
    <w:rsid w:val="000D4961"/>
    <w:rsid w:val="000D5949"/>
    <w:rsid w:val="000D5DEC"/>
    <w:rsid w:val="000D6051"/>
    <w:rsid w:val="000D639E"/>
    <w:rsid w:val="000D65A8"/>
    <w:rsid w:val="000D7974"/>
    <w:rsid w:val="000D7E60"/>
    <w:rsid w:val="000D7F3B"/>
    <w:rsid w:val="000E0D1F"/>
    <w:rsid w:val="000E18BC"/>
    <w:rsid w:val="000E1B67"/>
    <w:rsid w:val="000E2171"/>
    <w:rsid w:val="000E33BB"/>
    <w:rsid w:val="000E39F5"/>
    <w:rsid w:val="000E3A7C"/>
    <w:rsid w:val="000E4D77"/>
    <w:rsid w:val="000E7018"/>
    <w:rsid w:val="000E720F"/>
    <w:rsid w:val="000E7F4C"/>
    <w:rsid w:val="000F1DA2"/>
    <w:rsid w:val="000F2370"/>
    <w:rsid w:val="000F2FF8"/>
    <w:rsid w:val="000F3D57"/>
    <w:rsid w:val="000F3DA6"/>
    <w:rsid w:val="000F4351"/>
    <w:rsid w:val="000F4515"/>
    <w:rsid w:val="000F554C"/>
    <w:rsid w:val="000F5DC8"/>
    <w:rsid w:val="000F5E9D"/>
    <w:rsid w:val="000F5F25"/>
    <w:rsid w:val="000F7641"/>
    <w:rsid w:val="000F7BB8"/>
    <w:rsid w:val="0010038A"/>
    <w:rsid w:val="001010AD"/>
    <w:rsid w:val="0010142A"/>
    <w:rsid w:val="00101955"/>
    <w:rsid w:val="0010282A"/>
    <w:rsid w:val="00102E93"/>
    <w:rsid w:val="00103162"/>
    <w:rsid w:val="00103917"/>
    <w:rsid w:val="00103D63"/>
    <w:rsid w:val="0010435C"/>
    <w:rsid w:val="00104C0F"/>
    <w:rsid w:val="00104EEE"/>
    <w:rsid w:val="00104F13"/>
    <w:rsid w:val="00105BC4"/>
    <w:rsid w:val="00105BD4"/>
    <w:rsid w:val="00105F1D"/>
    <w:rsid w:val="00106A78"/>
    <w:rsid w:val="00107A01"/>
    <w:rsid w:val="00107EE7"/>
    <w:rsid w:val="001110A9"/>
    <w:rsid w:val="00112D93"/>
    <w:rsid w:val="00113F70"/>
    <w:rsid w:val="00113FB6"/>
    <w:rsid w:val="00115B58"/>
    <w:rsid w:val="0011616F"/>
    <w:rsid w:val="00116363"/>
    <w:rsid w:val="0011667D"/>
    <w:rsid w:val="00117041"/>
    <w:rsid w:val="001170DA"/>
    <w:rsid w:val="001210F7"/>
    <w:rsid w:val="00122464"/>
    <w:rsid w:val="00122A5F"/>
    <w:rsid w:val="00122CE2"/>
    <w:rsid w:val="00123092"/>
    <w:rsid w:val="001241EF"/>
    <w:rsid w:val="0012483A"/>
    <w:rsid w:val="001248BC"/>
    <w:rsid w:val="00124A60"/>
    <w:rsid w:val="001254C8"/>
    <w:rsid w:val="00126F27"/>
    <w:rsid w:val="00127942"/>
    <w:rsid w:val="001301C5"/>
    <w:rsid w:val="00131110"/>
    <w:rsid w:val="0013157F"/>
    <w:rsid w:val="00131EDF"/>
    <w:rsid w:val="0013261E"/>
    <w:rsid w:val="00132639"/>
    <w:rsid w:val="00133652"/>
    <w:rsid w:val="001339C9"/>
    <w:rsid w:val="00133C6A"/>
    <w:rsid w:val="00134B20"/>
    <w:rsid w:val="00135088"/>
    <w:rsid w:val="00135688"/>
    <w:rsid w:val="00137461"/>
    <w:rsid w:val="00137B2A"/>
    <w:rsid w:val="00140ACF"/>
    <w:rsid w:val="00140C8B"/>
    <w:rsid w:val="001413DC"/>
    <w:rsid w:val="001415CF"/>
    <w:rsid w:val="00141648"/>
    <w:rsid w:val="0014178D"/>
    <w:rsid w:val="00142929"/>
    <w:rsid w:val="00142943"/>
    <w:rsid w:val="00142BAE"/>
    <w:rsid w:val="001437ED"/>
    <w:rsid w:val="00143E28"/>
    <w:rsid w:val="001443E1"/>
    <w:rsid w:val="00144F45"/>
    <w:rsid w:val="001458D1"/>
    <w:rsid w:val="001464FC"/>
    <w:rsid w:val="00146D80"/>
    <w:rsid w:val="00147E0E"/>
    <w:rsid w:val="00147FC2"/>
    <w:rsid w:val="001516AF"/>
    <w:rsid w:val="001525E5"/>
    <w:rsid w:val="001536A2"/>
    <w:rsid w:val="001539AD"/>
    <w:rsid w:val="00153B5D"/>
    <w:rsid w:val="0015414D"/>
    <w:rsid w:val="0015442B"/>
    <w:rsid w:val="001549D2"/>
    <w:rsid w:val="00154F0E"/>
    <w:rsid w:val="0015562E"/>
    <w:rsid w:val="00156B68"/>
    <w:rsid w:val="00156C46"/>
    <w:rsid w:val="00157D00"/>
    <w:rsid w:val="0016022D"/>
    <w:rsid w:val="00160C06"/>
    <w:rsid w:val="0016114E"/>
    <w:rsid w:val="001617BD"/>
    <w:rsid w:val="00161EFA"/>
    <w:rsid w:val="00162778"/>
    <w:rsid w:val="00162852"/>
    <w:rsid w:val="00162F8A"/>
    <w:rsid w:val="00162FFF"/>
    <w:rsid w:val="00163C4E"/>
    <w:rsid w:val="00165978"/>
    <w:rsid w:val="001673BF"/>
    <w:rsid w:val="00167852"/>
    <w:rsid w:val="00167998"/>
    <w:rsid w:val="00167B7E"/>
    <w:rsid w:val="001703BD"/>
    <w:rsid w:val="001704E5"/>
    <w:rsid w:val="00170CCF"/>
    <w:rsid w:val="001711DD"/>
    <w:rsid w:val="00171242"/>
    <w:rsid w:val="00171716"/>
    <w:rsid w:val="00171EFB"/>
    <w:rsid w:val="0017243B"/>
    <w:rsid w:val="00172790"/>
    <w:rsid w:val="00172A4A"/>
    <w:rsid w:val="00174825"/>
    <w:rsid w:val="00174A9D"/>
    <w:rsid w:val="00175111"/>
    <w:rsid w:val="0017555F"/>
    <w:rsid w:val="001763EF"/>
    <w:rsid w:val="0017648C"/>
    <w:rsid w:val="00176DE1"/>
    <w:rsid w:val="00177F04"/>
    <w:rsid w:val="0018153E"/>
    <w:rsid w:val="00181D3C"/>
    <w:rsid w:val="001822B1"/>
    <w:rsid w:val="00182B57"/>
    <w:rsid w:val="001834B2"/>
    <w:rsid w:val="00183CE3"/>
    <w:rsid w:val="00183D93"/>
    <w:rsid w:val="00183F6C"/>
    <w:rsid w:val="00183FEE"/>
    <w:rsid w:val="001847B1"/>
    <w:rsid w:val="00184BA7"/>
    <w:rsid w:val="001852C2"/>
    <w:rsid w:val="00186255"/>
    <w:rsid w:val="00186C6F"/>
    <w:rsid w:val="00187822"/>
    <w:rsid w:val="001914AE"/>
    <w:rsid w:val="00191781"/>
    <w:rsid w:val="001933DE"/>
    <w:rsid w:val="0019527F"/>
    <w:rsid w:val="0019567D"/>
    <w:rsid w:val="00195F30"/>
    <w:rsid w:val="0019609A"/>
    <w:rsid w:val="001965DC"/>
    <w:rsid w:val="00197229"/>
    <w:rsid w:val="001A0587"/>
    <w:rsid w:val="001A0B73"/>
    <w:rsid w:val="001A0FF9"/>
    <w:rsid w:val="001A1C19"/>
    <w:rsid w:val="001A2144"/>
    <w:rsid w:val="001A356A"/>
    <w:rsid w:val="001A3681"/>
    <w:rsid w:val="001A3A17"/>
    <w:rsid w:val="001A5D2A"/>
    <w:rsid w:val="001A6F2C"/>
    <w:rsid w:val="001B1E38"/>
    <w:rsid w:val="001B20F1"/>
    <w:rsid w:val="001B2257"/>
    <w:rsid w:val="001B2818"/>
    <w:rsid w:val="001B317C"/>
    <w:rsid w:val="001B3616"/>
    <w:rsid w:val="001B3838"/>
    <w:rsid w:val="001B3CC4"/>
    <w:rsid w:val="001B466E"/>
    <w:rsid w:val="001B4AC6"/>
    <w:rsid w:val="001B53CB"/>
    <w:rsid w:val="001B5F0F"/>
    <w:rsid w:val="001B6048"/>
    <w:rsid w:val="001C0234"/>
    <w:rsid w:val="001C0311"/>
    <w:rsid w:val="001C0641"/>
    <w:rsid w:val="001C17EC"/>
    <w:rsid w:val="001C1B3E"/>
    <w:rsid w:val="001C2829"/>
    <w:rsid w:val="001C35CC"/>
    <w:rsid w:val="001C39E2"/>
    <w:rsid w:val="001C49BC"/>
    <w:rsid w:val="001C4C8A"/>
    <w:rsid w:val="001C4CD8"/>
    <w:rsid w:val="001C57F5"/>
    <w:rsid w:val="001C5E04"/>
    <w:rsid w:val="001D325F"/>
    <w:rsid w:val="001D3913"/>
    <w:rsid w:val="001D3F72"/>
    <w:rsid w:val="001D4AB3"/>
    <w:rsid w:val="001D5CE2"/>
    <w:rsid w:val="001D6C70"/>
    <w:rsid w:val="001D6E20"/>
    <w:rsid w:val="001D7ABE"/>
    <w:rsid w:val="001D7CF2"/>
    <w:rsid w:val="001E0B83"/>
    <w:rsid w:val="001E0DC7"/>
    <w:rsid w:val="001E1128"/>
    <w:rsid w:val="001E11B3"/>
    <w:rsid w:val="001E2BB4"/>
    <w:rsid w:val="001E3B4E"/>
    <w:rsid w:val="001E3E4F"/>
    <w:rsid w:val="001E409E"/>
    <w:rsid w:val="001E5CE5"/>
    <w:rsid w:val="001E6175"/>
    <w:rsid w:val="001E741D"/>
    <w:rsid w:val="001E768D"/>
    <w:rsid w:val="001F0515"/>
    <w:rsid w:val="001F0BD2"/>
    <w:rsid w:val="001F12DD"/>
    <w:rsid w:val="001F1803"/>
    <w:rsid w:val="001F1BFF"/>
    <w:rsid w:val="001F1E76"/>
    <w:rsid w:val="001F39A1"/>
    <w:rsid w:val="001F3E4B"/>
    <w:rsid w:val="001F4255"/>
    <w:rsid w:val="001F48FC"/>
    <w:rsid w:val="001F60F9"/>
    <w:rsid w:val="001F6DB8"/>
    <w:rsid w:val="001F7847"/>
    <w:rsid w:val="002007AD"/>
    <w:rsid w:val="00200C0A"/>
    <w:rsid w:val="00200C76"/>
    <w:rsid w:val="00201694"/>
    <w:rsid w:val="002039DB"/>
    <w:rsid w:val="00203CD2"/>
    <w:rsid w:val="00203FD3"/>
    <w:rsid w:val="00204F03"/>
    <w:rsid w:val="0020501A"/>
    <w:rsid w:val="0020526B"/>
    <w:rsid w:val="00205E06"/>
    <w:rsid w:val="00205E50"/>
    <w:rsid w:val="002060CF"/>
    <w:rsid w:val="00206A1E"/>
    <w:rsid w:val="00207AC5"/>
    <w:rsid w:val="002101E1"/>
    <w:rsid w:val="002104F9"/>
    <w:rsid w:val="002108A8"/>
    <w:rsid w:val="00210DDC"/>
    <w:rsid w:val="00211575"/>
    <w:rsid w:val="00212D78"/>
    <w:rsid w:val="00215474"/>
    <w:rsid w:val="0021547C"/>
    <w:rsid w:val="002154A1"/>
    <w:rsid w:val="00215883"/>
    <w:rsid w:val="00215C9F"/>
    <w:rsid w:val="00215F77"/>
    <w:rsid w:val="00216073"/>
    <w:rsid w:val="002163C1"/>
    <w:rsid w:val="00216523"/>
    <w:rsid w:val="00217294"/>
    <w:rsid w:val="002173CD"/>
    <w:rsid w:val="00217413"/>
    <w:rsid w:val="0022086D"/>
    <w:rsid w:val="002220E2"/>
    <w:rsid w:val="00222279"/>
    <w:rsid w:val="00222E63"/>
    <w:rsid w:val="00224A22"/>
    <w:rsid w:val="00224F69"/>
    <w:rsid w:val="002254AB"/>
    <w:rsid w:val="00225A73"/>
    <w:rsid w:val="002267EB"/>
    <w:rsid w:val="00226B10"/>
    <w:rsid w:val="00227308"/>
    <w:rsid w:val="00231122"/>
    <w:rsid w:val="00231714"/>
    <w:rsid w:val="002320DF"/>
    <w:rsid w:val="00232287"/>
    <w:rsid w:val="00232F81"/>
    <w:rsid w:val="00232FC7"/>
    <w:rsid w:val="002332E2"/>
    <w:rsid w:val="00233AD0"/>
    <w:rsid w:val="00233C7F"/>
    <w:rsid w:val="002346A4"/>
    <w:rsid w:val="002347EA"/>
    <w:rsid w:val="00235107"/>
    <w:rsid w:val="00237860"/>
    <w:rsid w:val="00237BEE"/>
    <w:rsid w:val="0024004E"/>
    <w:rsid w:val="00242006"/>
    <w:rsid w:val="002420B5"/>
    <w:rsid w:val="00242541"/>
    <w:rsid w:val="00242A36"/>
    <w:rsid w:val="00243B4B"/>
    <w:rsid w:val="00243D7C"/>
    <w:rsid w:val="00243F84"/>
    <w:rsid w:val="0024484F"/>
    <w:rsid w:val="00245789"/>
    <w:rsid w:val="002459BD"/>
    <w:rsid w:val="002469E7"/>
    <w:rsid w:val="00246AE5"/>
    <w:rsid w:val="00246E9B"/>
    <w:rsid w:val="00246EB8"/>
    <w:rsid w:val="002477BC"/>
    <w:rsid w:val="002501F6"/>
    <w:rsid w:val="002503EA"/>
    <w:rsid w:val="0025054C"/>
    <w:rsid w:val="0025177C"/>
    <w:rsid w:val="002526DD"/>
    <w:rsid w:val="00255B1A"/>
    <w:rsid w:val="00255F76"/>
    <w:rsid w:val="0025652C"/>
    <w:rsid w:val="00256E98"/>
    <w:rsid w:val="00257D62"/>
    <w:rsid w:val="00260ECB"/>
    <w:rsid w:val="00261281"/>
    <w:rsid w:val="00261533"/>
    <w:rsid w:val="0026179E"/>
    <w:rsid w:val="002630C0"/>
    <w:rsid w:val="00264A94"/>
    <w:rsid w:val="002655E4"/>
    <w:rsid w:val="002666A3"/>
    <w:rsid w:val="00266BB8"/>
    <w:rsid w:val="00266E97"/>
    <w:rsid w:val="002674CD"/>
    <w:rsid w:val="00267791"/>
    <w:rsid w:val="00271084"/>
    <w:rsid w:val="00271C7A"/>
    <w:rsid w:val="00272D26"/>
    <w:rsid w:val="00273331"/>
    <w:rsid w:val="002747F3"/>
    <w:rsid w:val="00274B9E"/>
    <w:rsid w:val="00275F38"/>
    <w:rsid w:val="00276367"/>
    <w:rsid w:val="00276881"/>
    <w:rsid w:val="0027693F"/>
    <w:rsid w:val="00277662"/>
    <w:rsid w:val="0028052A"/>
    <w:rsid w:val="00280704"/>
    <w:rsid w:val="00281336"/>
    <w:rsid w:val="002821C6"/>
    <w:rsid w:val="0028231E"/>
    <w:rsid w:val="002831CC"/>
    <w:rsid w:val="002837CD"/>
    <w:rsid w:val="002838D1"/>
    <w:rsid w:val="00283CC6"/>
    <w:rsid w:val="002842AB"/>
    <w:rsid w:val="00284CF3"/>
    <w:rsid w:val="00285CA9"/>
    <w:rsid w:val="00285E12"/>
    <w:rsid w:val="0028670A"/>
    <w:rsid w:val="00287CD3"/>
    <w:rsid w:val="00287F91"/>
    <w:rsid w:val="00290A75"/>
    <w:rsid w:val="00290B65"/>
    <w:rsid w:val="002910FE"/>
    <w:rsid w:val="00291118"/>
    <w:rsid w:val="00291567"/>
    <w:rsid w:val="002918F9"/>
    <w:rsid w:val="00292B89"/>
    <w:rsid w:val="00292BB8"/>
    <w:rsid w:val="00294122"/>
    <w:rsid w:val="002954C8"/>
    <w:rsid w:val="00296088"/>
    <w:rsid w:val="002967B2"/>
    <w:rsid w:val="00296A58"/>
    <w:rsid w:val="002A0DDE"/>
    <w:rsid w:val="002A1510"/>
    <w:rsid w:val="002A1A86"/>
    <w:rsid w:val="002A2635"/>
    <w:rsid w:val="002A293F"/>
    <w:rsid w:val="002A2BDC"/>
    <w:rsid w:val="002A2D72"/>
    <w:rsid w:val="002A4AAD"/>
    <w:rsid w:val="002A57B8"/>
    <w:rsid w:val="002A5A3E"/>
    <w:rsid w:val="002A6098"/>
    <w:rsid w:val="002B027A"/>
    <w:rsid w:val="002B0815"/>
    <w:rsid w:val="002B0C6A"/>
    <w:rsid w:val="002B1572"/>
    <w:rsid w:val="002B1739"/>
    <w:rsid w:val="002B1747"/>
    <w:rsid w:val="002B239F"/>
    <w:rsid w:val="002B35E8"/>
    <w:rsid w:val="002B3C49"/>
    <w:rsid w:val="002B42E8"/>
    <w:rsid w:val="002B455D"/>
    <w:rsid w:val="002B52BF"/>
    <w:rsid w:val="002B53C0"/>
    <w:rsid w:val="002B54CE"/>
    <w:rsid w:val="002B56C4"/>
    <w:rsid w:val="002B5774"/>
    <w:rsid w:val="002B5AA0"/>
    <w:rsid w:val="002B6015"/>
    <w:rsid w:val="002B6324"/>
    <w:rsid w:val="002B6C95"/>
    <w:rsid w:val="002B763D"/>
    <w:rsid w:val="002B76E3"/>
    <w:rsid w:val="002B7AE4"/>
    <w:rsid w:val="002C075C"/>
    <w:rsid w:val="002C1653"/>
    <w:rsid w:val="002C1E03"/>
    <w:rsid w:val="002C1E86"/>
    <w:rsid w:val="002C40B6"/>
    <w:rsid w:val="002C65DC"/>
    <w:rsid w:val="002C6A0A"/>
    <w:rsid w:val="002D0201"/>
    <w:rsid w:val="002D0212"/>
    <w:rsid w:val="002D07C4"/>
    <w:rsid w:val="002D134F"/>
    <w:rsid w:val="002D178B"/>
    <w:rsid w:val="002D190D"/>
    <w:rsid w:val="002D282E"/>
    <w:rsid w:val="002D48C1"/>
    <w:rsid w:val="002D4E8A"/>
    <w:rsid w:val="002D6A47"/>
    <w:rsid w:val="002D6B1E"/>
    <w:rsid w:val="002D7394"/>
    <w:rsid w:val="002D7649"/>
    <w:rsid w:val="002D7EA1"/>
    <w:rsid w:val="002E28C6"/>
    <w:rsid w:val="002E3F65"/>
    <w:rsid w:val="002E4C9D"/>
    <w:rsid w:val="002E4D87"/>
    <w:rsid w:val="002E5555"/>
    <w:rsid w:val="002E5BBF"/>
    <w:rsid w:val="002E7004"/>
    <w:rsid w:val="002F1475"/>
    <w:rsid w:val="002F17BD"/>
    <w:rsid w:val="002F1A7E"/>
    <w:rsid w:val="002F1E61"/>
    <w:rsid w:val="002F24B7"/>
    <w:rsid w:val="002F27C5"/>
    <w:rsid w:val="002F2C24"/>
    <w:rsid w:val="002F2E19"/>
    <w:rsid w:val="002F36A3"/>
    <w:rsid w:val="002F3F3F"/>
    <w:rsid w:val="002F4592"/>
    <w:rsid w:val="002F64B3"/>
    <w:rsid w:val="002F6EC5"/>
    <w:rsid w:val="00301E0F"/>
    <w:rsid w:val="00303A0A"/>
    <w:rsid w:val="0030505F"/>
    <w:rsid w:val="00305D2D"/>
    <w:rsid w:val="003063D3"/>
    <w:rsid w:val="003067A5"/>
    <w:rsid w:val="0031010B"/>
    <w:rsid w:val="00311989"/>
    <w:rsid w:val="00312D5E"/>
    <w:rsid w:val="00312D74"/>
    <w:rsid w:val="00313228"/>
    <w:rsid w:val="00314125"/>
    <w:rsid w:val="003141F2"/>
    <w:rsid w:val="003147B3"/>
    <w:rsid w:val="003159DB"/>
    <w:rsid w:val="00315B6D"/>
    <w:rsid w:val="003179C8"/>
    <w:rsid w:val="003215E6"/>
    <w:rsid w:val="003225AD"/>
    <w:rsid w:val="00322C84"/>
    <w:rsid w:val="00323AC5"/>
    <w:rsid w:val="00323CF7"/>
    <w:rsid w:val="00323D3C"/>
    <w:rsid w:val="00323D79"/>
    <w:rsid w:val="0032451F"/>
    <w:rsid w:val="00324590"/>
    <w:rsid w:val="00324F02"/>
    <w:rsid w:val="0032564D"/>
    <w:rsid w:val="00325838"/>
    <w:rsid w:val="00326438"/>
    <w:rsid w:val="003277C4"/>
    <w:rsid w:val="00327886"/>
    <w:rsid w:val="003301A0"/>
    <w:rsid w:val="00330679"/>
    <w:rsid w:val="00330B60"/>
    <w:rsid w:val="0033172C"/>
    <w:rsid w:val="0033180E"/>
    <w:rsid w:val="00333AB3"/>
    <w:rsid w:val="00333B3E"/>
    <w:rsid w:val="00333EF8"/>
    <w:rsid w:val="0033413B"/>
    <w:rsid w:val="00334372"/>
    <w:rsid w:val="00334D5D"/>
    <w:rsid w:val="003353AF"/>
    <w:rsid w:val="003354FC"/>
    <w:rsid w:val="00335B98"/>
    <w:rsid w:val="00337134"/>
    <w:rsid w:val="00337595"/>
    <w:rsid w:val="00340054"/>
    <w:rsid w:val="00340B3F"/>
    <w:rsid w:val="00340FEC"/>
    <w:rsid w:val="003417C0"/>
    <w:rsid w:val="003419A1"/>
    <w:rsid w:val="00341A87"/>
    <w:rsid w:val="00342390"/>
    <w:rsid w:val="00342EFE"/>
    <w:rsid w:val="003432F2"/>
    <w:rsid w:val="00343864"/>
    <w:rsid w:val="00344894"/>
    <w:rsid w:val="00344BAB"/>
    <w:rsid w:val="00344E1B"/>
    <w:rsid w:val="00345385"/>
    <w:rsid w:val="00345A29"/>
    <w:rsid w:val="003474E9"/>
    <w:rsid w:val="003477AC"/>
    <w:rsid w:val="00347C78"/>
    <w:rsid w:val="00347E56"/>
    <w:rsid w:val="00350925"/>
    <w:rsid w:val="00350FA1"/>
    <w:rsid w:val="00352A7A"/>
    <w:rsid w:val="00352E25"/>
    <w:rsid w:val="0035416F"/>
    <w:rsid w:val="00356B0C"/>
    <w:rsid w:val="00357A1E"/>
    <w:rsid w:val="00360BF1"/>
    <w:rsid w:val="00361776"/>
    <w:rsid w:val="00361905"/>
    <w:rsid w:val="00362023"/>
    <w:rsid w:val="00362A3F"/>
    <w:rsid w:val="003635D5"/>
    <w:rsid w:val="00363D34"/>
    <w:rsid w:val="00364184"/>
    <w:rsid w:val="00364CCA"/>
    <w:rsid w:val="00365585"/>
    <w:rsid w:val="003657FD"/>
    <w:rsid w:val="00365AF9"/>
    <w:rsid w:val="00370584"/>
    <w:rsid w:val="00371713"/>
    <w:rsid w:val="0037198E"/>
    <w:rsid w:val="003743AB"/>
    <w:rsid w:val="003746F2"/>
    <w:rsid w:val="00374706"/>
    <w:rsid w:val="003753D5"/>
    <w:rsid w:val="00375932"/>
    <w:rsid w:val="00375C3B"/>
    <w:rsid w:val="0037770E"/>
    <w:rsid w:val="00382959"/>
    <w:rsid w:val="00382AAC"/>
    <w:rsid w:val="00382E09"/>
    <w:rsid w:val="003838A4"/>
    <w:rsid w:val="00384485"/>
    <w:rsid w:val="00384CDF"/>
    <w:rsid w:val="00385351"/>
    <w:rsid w:val="00385F3D"/>
    <w:rsid w:val="003861C3"/>
    <w:rsid w:val="00386206"/>
    <w:rsid w:val="00386C53"/>
    <w:rsid w:val="00386EDE"/>
    <w:rsid w:val="00387297"/>
    <w:rsid w:val="003876C8"/>
    <w:rsid w:val="00387917"/>
    <w:rsid w:val="003906A1"/>
    <w:rsid w:val="00390EB6"/>
    <w:rsid w:val="00391055"/>
    <w:rsid w:val="003912E2"/>
    <w:rsid w:val="0039341E"/>
    <w:rsid w:val="00394532"/>
    <w:rsid w:val="00395134"/>
    <w:rsid w:val="00395215"/>
    <w:rsid w:val="00395C0B"/>
    <w:rsid w:val="00396745"/>
    <w:rsid w:val="00397715"/>
    <w:rsid w:val="00397C99"/>
    <w:rsid w:val="00397E43"/>
    <w:rsid w:val="003A0493"/>
    <w:rsid w:val="003A04F3"/>
    <w:rsid w:val="003A070C"/>
    <w:rsid w:val="003A40CD"/>
    <w:rsid w:val="003A5A67"/>
    <w:rsid w:val="003A5F00"/>
    <w:rsid w:val="003A6E3E"/>
    <w:rsid w:val="003A7944"/>
    <w:rsid w:val="003A7DCB"/>
    <w:rsid w:val="003B0795"/>
    <w:rsid w:val="003B08DF"/>
    <w:rsid w:val="003B1945"/>
    <w:rsid w:val="003B1FA0"/>
    <w:rsid w:val="003B3145"/>
    <w:rsid w:val="003B3827"/>
    <w:rsid w:val="003B3C21"/>
    <w:rsid w:val="003B40C6"/>
    <w:rsid w:val="003B428E"/>
    <w:rsid w:val="003B4394"/>
    <w:rsid w:val="003B45BD"/>
    <w:rsid w:val="003B57ED"/>
    <w:rsid w:val="003B616B"/>
    <w:rsid w:val="003B616F"/>
    <w:rsid w:val="003B6FB0"/>
    <w:rsid w:val="003C06E7"/>
    <w:rsid w:val="003C1C58"/>
    <w:rsid w:val="003C2767"/>
    <w:rsid w:val="003C299E"/>
    <w:rsid w:val="003C2AC7"/>
    <w:rsid w:val="003C2D6A"/>
    <w:rsid w:val="003C3BCF"/>
    <w:rsid w:val="003C517F"/>
    <w:rsid w:val="003C6455"/>
    <w:rsid w:val="003C6ECE"/>
    <w:rsid w:val="003C6F3D"/>
    <w:rsid w:val="003D2AD4"/>
    <w:rsid w:val="003D2D83"/>
    <w:rsid w:val="003D33B2"/>
    <w:rsid w:val="003D445F"/>
    <w:rsid w:val="003D503D"/>
    <w:rsid w:val="003D5702"/>
    <w:rsid w:val="003D63BC"/>
    <w:rsid w:val="003D6469"/>
    <w:rsid w:val="003D6851"/>
    <w:rsid w:val="003D76ED"/>
    <w:rsid w:val="003E0671"/>
    <w:rsid w:val="003E0EC7"/>
    <w:rsid w:val="003E1D54"/>
    <w:rsid w:val="003E1D7F"/>
    <w:rsid w:val="003E2F60"/>
    <w:rsid w:val="003E3B03"/>
    <w:rsid w:val="003E440A"/>
    <w:rsid w:val="003E491A"/>
    <w:rsid w:val="003E4A45"/>
    <w:rsid w:val="003E4B5D"/>
    <w:rsid w:val="003E4C69"/>
    <w:rsid w:val="003E4D90"/>
    <w:rsid w:val="003E6216"/>
    <w:rsid w:val="003E6DBB"/>
    <w:rsid w:val="003F2822"/>
    <w:rsid w:val="003F3590"/>
    <w:rsid w:val="003F494D"/>
    <w:rsid w:val="003F542F"/>
    <w:rsid w:val="003F681F"/>
    <w:rsid w:val="003F6BD5"/>
    <w:rsid w:val="00400E79"/>
    <w:rsid w:val="00401C5A"/>
    <w:rsid w:val="0040341B"/>
    <w:rsid w:val="00403A8F"/>
    <w:rsid w:val="00404E77"/>
    <w:rsid w:val="004052FE"/>
    <w:rsid w:val="00406A42"/>
    <w:rsid w:val="00406C01"/>
    <w:rsid w:val="0040706B"/>
    <w:rsid w:val="0041012D"/>
    <w:rsid w:val="004102B3"/>
    <w:rsid w:val="004102E5"/>
    <w:rsid w:val="00410B7B"/>
    <w:rsid w:val="00410DE3"/>
    <w:rsid w:val="0041286A"/>
    <w:rsid w:val="00412934"/>
    <w:rsid w:val="00412D4C"/>
    <w:rsid w:val="0041301B"/>
    <w:rsid w:val="00414A64"/>
    <w:rsid w:val="00414C1B"/>
    <w:rsid w:val="00415F26"/>
    <w:rsid w:val="00416C33"/>
    <w:rsid w:val="00420089"/>
    <w:rsid w:val="004200ED"/>
    <w:rsid w:val="00420E82"/>
    <w:rsid w:val="00420EAF"/>
    <w:rsid w:val="0042113F"/>
    <w:rsid w:val="004213E0"/>
    <w:rsid w:val="004217C4"/>
    <w:rsid w:val="00422BDE"/>
    <w:rsid w:val="00423878"/>
    <w:rsid w:val="00423B95"/>
    <w:rsid w:val="00424872"/>
    <w:rsid w:val="00426D93"/>
    <w:rsid w:val="00427464"/>
    <w:rsid w:val="004278FB"/>
    <w:rsid w:val="00427BE8"/>
    <w:rsid w:val="00427EFF"/>
    <w:rsid w:val="00432191"/>
    <w:rsid w:val="00433173"/>
    <w:rsid w:val="00434D4C"/>
    <w:rsid w:val="00437061"/>
    <w:rsid w:val="00441D53"/>
    <w:rsid w:val="00442294"/>
    <w:rsid w:val="00442374"/>
    <w:rsid w:val="00442B48"/>
    <w:rsid w:val="004432C4"/>
    <w:rsid w:val="00443930"/>
    <w:rsid w:val="00444991"/>
    <w:rsid w:val="0044548B"/>
    <w:rsid w:val="00446CD5"/>
    <w:rsid w:val="00447907"/>
    <w:rsid w:val="00450B13"/>
    <w:rsid w:val="00451199"/>
    <w:rsid w:val="00451C16"/>
    <w:rsid w:val="00451C25"/>
    <w:rsid w:val="004529AD"/>
    <w:rsid w:val="00456AAF"/>
    <w:rsid w:val="00456ADC"/>
    <w:rsid w:val="0045765F"/>
    <w:rsid w:val="00457AAB"/>
    <w:rsid w:val="004609A9"/>
    <w:rsid w:val="00460CBE"/>
    <w:rsid w:val="00461A35"/>
    <w:rsid w:val="004621A4"/>
    <w:rsid w:val="004623B4"/>
    <w:rsid w:val="004635A5"/>
    <w:rsid w:val="00464F40"/>
    <w:rsid w:val="00466040"/>
    <w:rsid w:val="00466887"/>
    <w:rsid w:val="00466E43"/>
    <w:rsid w:val="0046754B"/>
    <w:rsid w:val="0046794C"/>
    <w:rsid w:val="0046794E"/>
    <w:rsid w:val="0046797C"/>
    <w:rsid w:val="00467A4D"/>
    <w:rsid w:val="00471467"/>
    <w:rsid w:val="0047273C"/>
    <w:rsid w:val="00472814"/>
    <w:rsid w:val="004738BD"/>
    <w:rsid w:val="00473A31"/>
    <w:rsid w:val="004743B1"/>
    <w:rsid w:val="00474564"/>
    <w:rsid w:val="00474967"/>
    <w:rsid w:val="00475384"/>
    <w:rsid w:val="00475C2F"/>
    <w:rsid w:val="004775CB"/>
    <w:rsid w:val="00477A73"/>
    <w:rsid w:val="00477B21"/>
    <w:rsid w:val="00477D1E"/>
    <w:rsid w:val="00480294"/>
    <w:rsid w:val="00480D43"/>
    <w:rsid w:val="00481BD0"/>
    <w:rsid w:val="0048213A"/>
    <w:rsid w:val="004822FC"/>
    <w:rsid w:val="004826B6"/>
    <w:rsid w:val="00482D7A"/>
    <w:rsid w:val="00483038"/>
    <w:rsid w:val="00483086"/>
    <w:rsid w:val="00484ECE"/>
    <w:rsid w:val="004851FF"/>
    <w:rsid w:val="004862E9"/>
    <w:rsid w:val="004869FA"/>
    <w:rsid w:val="004906F7"/>
    <w:rsid w:val="0049137C"/>
    <w:rsid w:val="00491415"/>
    <w:rsid w:val="0049279A"/>
    <w:rsid w:val="00493F53"/>
    <w:rsid w:val="00494756"/>
    <w:rsid w:val="0049595A"/>
    <w:rsid w:val="004960A9"/>
    <w:rsid w:val="004961CB"/>
    <w:rsid w:val="004979C8"/>
    <w:rsid w:val="004A0BD0"/>
    <w:rsid w:val="004A1C96"/>
    <w:rsid w:val="004A205F"/>
    <w:rsid w:val="004A2462"/>
    <w:rsid w:val="004A2C02"/>
    <w:rsid w:val="004A2D20"/>
    <w:rsid w:val="004A3740"/>
    <w:rsid w:val="004A3A83"/>
    <w:rsid w:val="004A3C23"/>
    <w:rsid w:val="004A4D32"/>
    <w:rsid w:val="004A4ED6"/>
    <w:rsid w:val="004A5F52"/>
    <w:rsid w:val="004A61CA"/>
    <w:rsid w:val="004A70BF"/>
    <w:rsid w:val="004A759E"/>
    <w:rsid w:val="004A7DC3"/>
    <w:rsid w:val="004B0444"/>
    <w:rsid w:val="004B0856"/>
    <w:rsid w:val="004B0B66"/>
    <w:rsid w:val="004B0FB9"/>
    <w:rsid w:val="004B10EA"/>
    <w:rsid w:val="004B1B2C"/>
    <w:rsid w:val="004B2D5A"/>
    <w:rsid w:val="004B3142"/>
    <w:rsid w:val="004B3750"/>
    <w:rsid w:val="004B42F3"/>
    <w:rsid w:val="004B47F9"/>
    <w:rsid w:val="004B481C"/>
    <w:rsid w:val="004B4F43"/>
    <w:rsid w:val="004B56BB"/>
    <w:rsid w:val="004B6375"/>
    <w:rsid w:val="004B6E75"/>
    <w:rsid w:val="004B6FEF"/>
    <w:rsid w:val="004B754A"/>
    <w:rsid w:val="004B7ADD"/>
    <w:rsid w:val="004B7BEC"/>
    <w:rsid w:val="004C01A4"/>
    <w:rsid w:val="004C0683"/>
    <w:rsid w:val="004C0BC7"/>
    <w:rsid w:val="004C0FAF"/>
    <w:rsid w:val="004C1653"/>
    <w:rsid w:val="004C1CEF"/>
    <w:rsid w:val="004C47C0"/>
    <w:rsid w:val="004C4A16"/>
    <w:rsid w:val="004C5DCC"/>
    <w:rsid w:val="004C6A55"/>
    <w:rsid w:val="004C7B68"/>
    <w:rsid w:val="004D025C"/>
    <w:rsid w:val="004D0368"/>
    <w:rsid w:val="004D1EA4"/>
    <w:rsid w:val="004D3779"/>
    <w:rsid w:val="004D4920"/>
    <w:rsid w:val="004D493A"/>
    <w:rsid w:val="004D61F0"/>
    <w:rsid w:val="004E1B28"/>
    <w:rsid w:val="004E1D1E"/>
    <w:rsid w:val="004E3470"/>
    <w:rsid w:val="004E3889"/>
    <w:rsid w:val="004E3B99"/>
    <w:rsid w:val="004E48EA"/>
    <w:rsid w:val="004E4C6D"/>
    <w:rsid w:val="004E6607"/>
    <w:rsid w:val="004E681D"/>
    <w:rsid w:val="004F10E3"/>
    <w:rsid w:val="004F15E1"/>
    <w:rsid w:val="004F248A"/>
    <w:rsid w:val="004F24C2"/>
    <w:rsid w:val="004F2BFC"/>
    <w:rsid w:val="004F3E73"/>
    <w:rsid w:val="004F4861"/>
    <w:rsid w:val="004F4B6F"/>
    <w:rsid w:val="004F4D1C"/>
    <w:rsid w:val="004F4F3B"/>
    <w:rsid w:val="004F5A90"/>
    <w:rsid w:val="004F5ADB"/>
    <w:rsid w:val="004F5B98"/>
    <w:rsid w:val="004F5BA7"/>
    <w:rsid w:val="004F6D9B"/>
    <w:rsid w:val="004F7476"/>
    <w:rsid w:val="004F7D3E"/>
    <w:rsid w:val="005000C6"/>
    <w:rsid w:val="00500E61"/>
    <w:rsid w:val="00501A42"/>
    <w:rsid w:val="0050255F"/>
    <w:rsid w:val="005028E5"/>
    <w:rsid w:val="0050383F"/>
    <w:rsid w:val="0050396D"/>
    <w:rsid w:val="005045EB"/>
    <w:rsid w:val="00504DDB"/>
    <w:rsid w:val="00505389"/>
    <w:rsid w:val="005057B6"/>
    <w:rsid w:val="005062D2"/>
    <w:rsid w:val="00510DB4"/>
    <w:rsid w:val="0051144F"/>
    <w:rsid w:val="00512312"/>
    <w:rsid w:val="005129E2"/>
    <w:rsid w:val="00513F82"/>
    <w:rsid w:val="005157B3"/>
    <w:rsid w:val="0051727B"/>
    <w:rsid w:val="005202FA"/>
    <w:rsid w:val="0052066C"/>
    <w:rsid w:val="00520948"/>
    <w:rsid w:val="00521462"/>
    <w:rsid w:val="00521F17"/>
    <w:rsid w:val="00522472"/>
    <w:rsid w:val="00522CA6"/>
    <w:rsid w:val="00522DF8"/>
    <w:rsid w:val="00522EED"/>
    <w:rsid w:val="0052335E"/>
    <w:rsid w:val="00523700"/>
    <w:rsid w:val="00523A6A"/>
    <w:rsid w:val="00524093"/>
    <w:rsid w:val="00524A02"/>
    <w:rsid w:val="00525446"/>
    <w:rsid w:val="005258A5"/>
    <w:rsid w:val="005262CE"/>
    <w:rsid w:val="0052787B"/>
    <w:rsid w:val="00527E5C"/>
    <w:rsid w:val="005300E1"/>
    <w:rsid w:val="005305E1"/>
    <w:rsid w:val="005308D4"/>
    <w:rsid w:val="005326B7"/>
    <w:rsid w:val="00532A6B"/>
    <w:rsid w:val="00532DED"/>
    <w:rsid w:val="005335C0"/>
    <w:rsid w:val="005346F6"/>
    <w:rsid w:val="00536352"/>
    <w:rsid w:val="00536F1B"/>
    <w:rsid w:val="00540E6F"/>
    <w:rsid w:val="0054284D"/>
    <w:rsid w:val="00542FC7"/>
    <w:rsid w:val="00543587"/>
    <w:rsid w:val="00543F3B"/>
    <w:rsid w:val="005440DE"/>
    <w:rsid w:val="00544852"/>
    <w:rsid w:val="0054538D"/>
    <w:rsid w:val="005459D3"/>
    <w:rsid w:val="0054684E"/>
    <w:rsid w:val="00547164"/>
    <w:rsid w:val="00547B26"/>
    <w:rsid w:val="00550BCE"/>
    <w:rsid w:val="00551845"/>
    <w:rsid w:val="00551BB5"/>
    <w:rsid w:val="00552428"/>
    <w:rsid w:val="00552490"/>
    <w:rsid w:val="00553942"/>
    <w:rsid w:val="00553C06"/>
    <w:rsid w:val="005552F1"/>
    <w:rsid w:val="005575DD"/>
    <w:rsid w:val="00560537"/>
    <w:rsid w:val="00560FAE"/>
    <w:rsid w:val="00561AD6"/>
    <w:rsid w:val="00562E49"/>
    <w:rsid w:val="0056327C"/>
    <w:rsid w:val="00563705"/>
    <w:rsid w:val="005646F5"/>
    <w:rsid w:val="005650F9"/>
    <w:rsid w:val="0056512D"/>
    <w:rsid w:val="005655F7"/>
    <w:rsid w:val="00565799"/>
    <w:rsid w:val="00565869"/>
    <w:rsid w:val="00565B0F"/>
    <w:rsid w:val="005661E6"/>
    <w:rsid w:val="00566C7D"/>
    <w:rsid w:val="00566E9B"/>
    <w:rsid w:val="005707EC"/>
    <w:rsid w:val="005717F2"/>
    <w:rsid w:val="00573E9E"/>
    <w:rsid w:val="00573F13"/>
    <w:rsid w:val="0057626F"/>
    <w:rsid w:val="00576A53"/>
    <w:rsid w:val="005771FE"/>
    <w:rsid w:val="005811D0"/>
    <w:rsid w:val="0058196C"/>
    <w:rsid w:val="00582303"/>
    <w:rsid w:val="00582DDB"/>
    <w:rsid w:val="00583046"/>
    <w:rsid w:val="005837F6"/>
    <w:rsid w:val="00583A9E"/>
    <w:rsid w:val="00583C6E"/>
    <w:rsid w:val="00584716"/>
    <w:rsid w:val="0058486C"/>
    <w:rsid w:val="00584941"/>
    <w:rsid w:val="00585279"/>
    <w:rsid w:val="005855EA"/>
    <w:rsid w:val="00585FF6"/>
    <w:rsid w:val="00586F8A"/>
    <w:rsid w:val="005870FD"/>
    <w:rsid w:val="00587C8B"/>
    <w:rsid w:val="00590EFD"/>
    <w:rsid w:val="005913F5"/>
    <w:rsid w:val="005937BC"/>
    <w:rsid w:val="00593B3A"/>
    <w:rsid w:val="00593EA7"/>
    <w:rsid w:val="005940AD"/>
    <w:rsid w:val="005948E2"/>
    <w:rsid w:val="00594985"/>
    <w:rsid w:val="00594FB2"/>
    <w:rsid w:val="00595023"/>
    <w:rsid w:val="00595399"/>
    <w:rsid w:val="00595A7A"/>
    <w:rsid w:val="005965DC"/>
    <w:rsid w:val="0059707D"/>
    <w:rsid w:val="005970EE"/>
    <w:rsid w:val="005974E7"/>
    <w:rsid w:val="005977F0"/>
    <w:rsid w:val="005A065A"/>
    <w:rsid w:val="005A0753"/>
    <w:rsid w:val="005A1F5B"/>
    <w:rsid w:val="005A204A"/>
    <w:rsid w:val="005A23DF"/>
    <w:rsid w:val="005A2F66"/>
    <w:rsid w:val="005A3A4C"/>
    <w:rsid w:val="005A3B2F"/>
    <w:rsid w:val="005A3B52"/>
    <w:rsid w:val="005A3BA0"/>
    <w:rsid w:val="005A41B3"/>
    <w:rsid w:val="005A48E5"/>
    <w:rsid w:val="005A4974"/>
    <w:rsid w:val="005A4A5F"/>
    <w:rsid w:val="005A4D82"/>
    <w:rsid w:val="005A5D90"/>
    <w:rsid w:val="005A6C3C"/>
    <w:rsid w:val="005A70CB"/>
    <w:rsid w:val="005A7311"/>
    <w:rsid w:val="005A76D5"/>
    <w:rsid w:val="005B03FE"/>
    <w:rsid w:val="005B072B"/>
    <w:rsid w:val="005B1447"/>
    <w:rsid w:val="005B1903"/>
    <w:rsid w:val="005B280F"/>
    <w:rsid w:val="005B35CD"/>
    <w:rsid w:val="005B367A"/>
    <w:rsid w:val="005B463F"/>
    <w:rsid w:val="005B4A7B"/>
    <w:rsid w:val="005B6162"/>
    <w:rsid w:val="005B6511"/>
    <w:rsid w:val="005B70E1"/>
    <w:rsid w:val="005B79BD"/>
    <w:rsid w:val="005B7CEB"/>
    <w:rsid w:val="005C04BA"/>
    <w:rsid w:val="005C3115"/>
    <w:rsid w:val="005C32AE"/>
    <w:rsid w:val="005C4CA2"/>
    <w:rsid w:val="005C5A65"/>
    <w:rsid w:val="005C70EE"/>
    <w:rsid w:val="005C73B7"/>
    <w:rsid w:val="005C7DE3"/>
    <w:rsid w:val="005D00C3"/>
    <w:rsid w:val="005D0369"/>
    <w:rsid w:val="005D363F"/>
    <w:rsid w:val="005D4A74"/>
    <w:rsid w:val="005D4CAB"/>
    <w:rsid w:val="005D5DE5"/>
    <w:rsid w:val="005D7115"/>
    <w:rsid w:val="005D7983"/>
    <w:rsid w:val="005E0153"/>
    <w:rsid w:val="005E0E1A"/>
    <w:rsid w:val="005E235F"/>
    <w:rsid w:val="005E2D55"/>
    <w:rsid w:val="005E2F41"/>
    <w:rsid w:val="005E316C"/>
    <w:rsid w:val="005E32F7"/>
    <w:rsid w:val="005E38FA"/>
    <w:rsid w:val="005E3F40"/>
    <w:rsid w:val="005E4214"/>
    <w:rsid w:val="005E488A"/>
    <w:rsid w:val="005E4FE8"/>
    <w:rsid w:val="005E54AB"/>
    <w:rsid w:val="005E5A30"/>
    <w:rsid w:val="005E7C99"/>
    <w:rsid w:val="005F0DEA"/>
    <w:rsid w:val="005F1608"/>
    <w:rsid w:val="005F19D9"/>
    <w:rsid w:val="005F2AB9"/>
    <w:rsid w:val="005F2DAF"/>
    <w:rsid w:val="005F47FA"/>
    <w:rsid w:val="005F6777"/>
    <w:rsid w:val="005F6910"/>
    <w:rsid w:val="005F6FC6"/>
    <w:rsid w:val="005F7529"/>
    <w:rsid w:val="00600160"/>
    <w:rsid w:val="00600B00"/>
    <w:rsid w:val="00601AC4"/>
    <w:rsid w:val="00601DDF"/>
    <w:rsid w:val="006020B5"/>
    <w:rsid w:val="00603299"/>
    <w:rsid w:val="00603F94"/>
    <w:rsid w:val="00604EA4"/>
    <w:rsid w:val="00605764"/>
    <w:rsid w:val="00605DC5"/>
    <w:rsid w:val="00606881"/>
    <w:rsid w:val="00607A07"/>
    <w:rsid w:val="006102B3"/>
    <w:rsid w:val="0061086B"/>
    <w:rsid w:val="006108F1"/>
    <w:rsid w:val="0061160D"/>
    <w:rsid w:val="006117B0"/>
    <w:rsid w:val="00611ACB"/>
    <w:rsid w:val="00612921"/>
    <w:rsid w:val="00613850"/>
    <w:rsid w:val="0061399D"/>
    <w:rsid w:val="00614363"/>
    <w:rsid w:val="006154DC"/>
    <w:rsid w:val="006155AB"/>
    <w:rsid w:val="00616391"/>
    <w:rsid w:val="00616B8B"/>
    <w:rsid w:val="00620BD1"/>
    <w:rsid w:val="006216DA"/>
    <w:rsid w:val="00621901"/>
    <w:rsid w:val="00622259"/>
    <w:rsid w:val="00622DCD"/>
    <w:rsid w:val="0062357A"/>
    <w:rsid w:val="00623C51"/>
    <w:rsid w:val="00623F3B"/>
    <w:rsid w:val="00624348"/>
    <w:rsid w:val="00624669"/>
    <w:rsid w:val="00627739"/>
    <w:rsid w:val="00630626"/>
    <w:rsid w:val="006307A2"/>
    <w:rsid w:val="0063168C"/>
    <w:rsid w:val="006321D5"/>
    <w:rsid w:val="00632345"/>
    <w:rsid w:val="006326A1"/>
    <w:rsid w:val="00632D0C"/>
    <w:rsid w:val="00632F20"/>
    <w:rsid w:val="006330A7"/>
    <w:rsid w:val="00633452"/>
    <w:rsid w:val="00635F12"/>
    <w:rsid w:val="006362C9"/>
    <w:rsid w:val="00636467"/>
    <w:rsid w:val="00637387"/>
    <w:rsid w:val="0063738D"/>
    <w:rsid w:val="0064085D"/>
    <w:rsid w:val="00640B71"/>
    <w:rsid w:val="00642242"/>
    <w:rsid w:val="00642BA1"/>
    <w:rsid w:val="00644DA3"/>
    <w:rsid w:val="00645458"/>
    <w:rsid w:val="00646059"/>
    <w:rsid w:val="00646845"/>
    <w:rsid w:val="00647002"/>
    <w:rsid w:val="006474CA"/>
    <w:rsid w:val="006475E9"/>
    <w:rsid w:val="00650875"/>
    <w:rsid w:val="00651482"/>
    <w:rsid w:val="00651596"/>
    <w:rsid w:val="00651BB8"/>
    <w:rsid w:val="0065272A"/>
    <w:rsid w:val="00652A41"/>
    <w:rsid w:val="006536E0"/>
    <w:rsid w:val="00653CE0"/>
    <w:rsid w:val="0065462D"/>
    <w:rsid w:val="00654A45"/>
    <w:rsid w:val="0065683D"/>
    <w:rsid w:val="00657124"/>
    <w:rsid w:val="00657B29"/>
    <w:rsid w:val="00657C2D"/>
    <w:rsid w:val="00657E97"/>
    <w:rsid w:val="00657F81"/>
    <w:rsid w:val="00661002"/>
    <w:rsid w:val="0066298A"/>
    <w:rsid w:val="006646D0"/>
    <w:rsid w:val="00664AEE"/>
    <w:rsid w:val="006656FB"/>
    <w:rsid w:val="00665B5E"/>
    <w:rsid w:val="00665E0A"/>
    <w:rsid w:val="00665FB4"/>
    <w:rsid w:val="00666183"/>
    <w:rsid w:val="00667100"/>
    <w:rsid w:val="0066733B"/>
    <w:rsid w:val="006673D7"/>
    <w:rsid w:val="006675B4"/>
    <w:rsid w:val="00667784"/>
    <w:rsid w:val="00671731"/>
    <w:rsid w:val="00671E87"/>
    <w:rsid w:val="00672032"/>
    <w:rsid w:val="006721B4"/>
    <w:rsid w:val="0067435E"/>
    <w:rsid w:val="0067447D"/>
    <w:rsid w:val="00675F80"/>
    <w:rsid w:val="00676B34"/>
    <w:rsid w:val="00677C3D"/>
    <w:rsid w:val="00680384"/>
    <w:rsid w:val="00681717"/>
    <w:rsid w:val="006819BF"/>
    <w:rsid w:val="00681EE8"/>
    <w:rsid w:val="00683AAE"/>
    <w:rsid w:val="00683CBB"/>
    <w:rsid w:val="0068405B"/>
    <w:rsid w:val="006856DB"/>
    <w:rsid w:val="00685F7D"/>
    <w:rsid w:val="00686D3E"/>
    <w:rsid w:val="00687A08"/>
    <w:rsid w:val="00691710"/>
    <w:rsid w:val="006919D6"/>
    <w:rsid w:val="00691C69"/>
    <w:rsid w:val="00692DD9"/>
    <w:rsid w:val="00692F25"/>
    <w:rsid w:val="00693812"/>
    <w:rsid w:val="00693A27"/>
    <w:rsid w:val="00693E37"/>
    <w:rsid w:val="00694CE7"/>
    <w:rsid w:val="00695260"/>
    <w:rsid w:val="006A0830"/>
    <w:rsid w:val="006A08C0"/>
    <w:rsid w:val="006A1095"/>
    <w:rsid w:val="006A156E"/>
    <w:rsid w:val="006A2AF1"/>
    <w:rsid w:val="006A2BB5"/>
    <w:rsid w:val="006A2C6D"/>
    <w:rsid w:val="006A424B"/>
    <w:rsid w:val="006A44EE"/>
    <w:rsid w:val="006A7A6A"/>
    <w:rsid w:val="006A7A6E"/>
    <w:rsid w:val="006A7C9A"/>
    <w:rsid w:val="006B0DA0"/>
    <w:rsid w:val="006B2372"/>
    <w:rsid w:val="006B27F8"/>
    <w:rsid w:val="006B3569"/>
    <w:rsid w:val="006B3C01"/>
    <w:rsid w:val="006B4A6C"/>
    <w:rsid w:val="006B4C07"/>
    <w:rsid w:val="006B5BEE"/>
    <w:rsid w:val="006B5D80"/>
    <w:rsid w:val="006B5FBC"/>
    <w:rsid w:val="006B617C"/>
    <w:rsid w:val="006B6789"/>
    <w:rsid w:val="006B6A97"/>
    <w:rsid w:val="006B76CA"/>
    <w:rsid w:val="006C051E"/>
    <w:rsid w:val="006C0D50"/>
    <w:rsid w:val="006C18FA"/>
    <w:rsid w:val="006C19A1"/>
    <w:rsid w:val="006C1CF3"/>
    <w:rsid w:val="006C23D4"/>
    <w:rsid w:val="006C24F4"/>
    <w:rsid w:val="006C29CB"/>
    <w:rsid w:val="006C2D28"/>
    <w:rsid w:val="006C3E4A"/>
    <w:rsid w:val="006C4588"/>
    <w:rsid w:val="006C5EF7"/>
    <w:rsid w:val="006D024E"/>
    <w:rsid w:val="006D1427"/>
    <w:rsid w:val="006D1DE8"/>
    <w:rsid w:val="006D2961"/>
    <w:rsid w:val="006D29E7"/>
    <w:rsid w:val="006D2A95"/>
    <w:rsid w:val="006D3309"/>
    <w:rsid w:val="006D40E1"/>
    <w:rsid w:val="006D42A6"/>
    <w:rsid w:val="006D6AA8"/>
    <w:rsid w:val="006D6AF9"/>
    <w:rsid w:val="006E0278"/>
    <w:rsid w:val="006E0978"/>
    <w:rsid w:val="006E0B4F"/>
    <w:rsid w:val="006E1A7B"/>
    <w:rsid w:val="006E21AD"/>
    <w:rsid w:val="006E272A"/>
    <w:rsid w:val="006E2940"/>
    <w:rsid w:val="006E29FC"/>
    <w:rsid w:val="006E338E"/>
    <w:rsid w:val="006E3EA7"/>
    <w:rsid w:val="006E52D4"/>
    <w:rsid w:val="006E567D"/>
    <w:rsid w:val="006E5CA1"/>
    <w:rsid w:val="006E768F"/>
    <w:rsid w:val="006F23B4"/>
    <w:rsid w:val="006F3056"/>
    <w:rsid w:val="006F5161"/>
    <w:rsid w:val="006F5AE7"/>
    <w:rsid w:val="006F651A"/>
    <w:rsid w:val="006F6CA8"/>
    <w:rsid w:val="00700E93"/>
    <w:rsid w:val="00701751"/>
    <w:rsid w:val="0070190C"/>
    <w:rsid w:val="007020B9"/>
    <w:rsid w:val="00702250"/>
    <w:rsid w:val="007027C0"/>
    <w:rsid w:val="007029DA"/>
    <w:rsid w:val="00704422"/>
    <w:rsid w:val="00704752"/>
    <w:rsid w:val="00705087"/>
    <w:rsid w:val="0070510B"/>
    <w:rsid w:val="007062B6"/>
    <w:rsid w:val="007065D1"/>
    <w:rsid w:val="007070B0"/>
    <w:rsid w:val="00710F14"/>
    <w:rsid w:val="007114BD"/>
    <w:rsid w:val="007116AC"/>
    <w:rsid w:val="00712C79"/>
    <w:rsid w:val="007132A2"/>
    <w:rsid w:val="00713957"/>
    <w:rsid w:val="00713FA2"/>
    <w:rsid w:val="00715AC5"/>
    <w:rsid w:val="00715BE0"/>
    <w:rsid w:val="007164F3"/>
    <w:rsid w:val="0071739F"/>
    <w:rsid w:val="007173AE"/>
    <w:rsid w:val="0071776D"/>
    <w:rsid w:val="0072100C"/>
    <w:rsid w:val="00722D24"/>
    <w:rsid w:val="007231AC"/>
    <w:rsid w:val="00723B13"/>
    <w:rsid w:val="00724489"/>
    <w:rsid w:val="00724CF0"/>
    <w:rsid w:val="00725443"/>
    <w:rsid w:val="007255FF"/>
    <w:rsid w:val="007261F9"/>
    <w:rsid w:val="0072689F"/>
    <w:rsid w:val="00726A1B"/>
    <w:rsid w:val="00727021"/>
    <w:rsid w:val="00727498"/>
    <w:rsid w:val="00727842"/>
    <w:rsid w:val="00730136"/>
    <w:rsid w:val="00730FA6"/>
    <w:rsid w:val="007312B6"/>
    <w:rsid w:val="00731908"/>
    <w:rsid w:val="007327E2"/>
    <w:rsid w:val="00733BA0"/>
    <w:rsid w:val="0073434C"/>
    <w:rsid w:val="0073515D"/>
    <w:rsid w:val="00736541"/>
    <w:rsid w:val="00740FE9"/>
    <w:rsid w:val="00741A94"/>
    <w:rsid w:val="0074231F"/>
    <w:rsid w:val="007435C4"/>
    <w:rsid w:val="00743B7E"/>
    <w:rsid w:val="00743E75"/>
    <w:rsid w:val="0074407D"/>
    <w:rsid w:val="00744424"/>
    <w:rsid w:val="0074515C"/>
    <w:rsid w:val="00745910"/>
    <w:rsid w:val="00750FBB"/>
    <w:rsid w:val="007510CF"/>
    <w:rsid w:val="007516AA"/>
    <w:rsid w:val="00751DE2"/>
    <w:rsid w:val="007521D6"/>
    <w:rsid w:val="007527B2"/>
    <w:rsid w:val="00752832"/>
    <w:rsid w:val="00752A83"/>
    <w:rsid w:val="00752B14"/>
    <w:rsid w:val="00752E81"/>
    <w:rsid w:val="0075369C"/>
    <w:rsid w:val="00753AE8"/>
    <w:rsid w:val="00753B46"/>
    <w:rsid w:val="00753C52"/>
    <w:rsid w:val="00753E4B"/>
    <w:rsid w:val="00754BD7"/>
    <w:rsid w:val="007557FC"/>
    <w:rsid w:val="00755942"/>
    <w:rsid w:val="00757129"/>
    <w:rsid w:val="00757559"/>
    <w:rsid w:val="00761C32"/>
    <w:rsid w:val="0076234C"/>
    <w:rsid w:val="007627AF"/>
    <w:rsid w:val="00762F68"/>
    <w:rsid w:val="0076326D"/>
    <w:rsid w:val="00764445"/>
    <w:rsid w:val="00764FD7"/>
    <w:rsid w:val="00765A5A"/>
    <w:rsid w:val="00766C4C"/>
    <w:rsid w:val="00767221"/>
    <w:rsid w:val="0077024E"/>
    <w:rsid w:val="00770500"/>
    <w:rsid w:val="00770952"/>
    <w:rsid w:val="00770A42"/>
    <w:rsid w:val="00770B1C"/>
    <w:rsid w:val="007730E4"/>
    <w:rsid w:val="0077338E"/>
    <w:rsid w:val="0077389E"/>
    <w:rsid w:val="0077460D"/>
    <w:rsid w:val="00774A62"/>
    <w:rsid w:val="007761A2"/>
    <w:rsid w:val="0077632D"/>
    <w:rsid w:val="00777E9F"/>
    <w:rsid w:val="00780AF1"/>
    <w:rsid w:val="00781180"/>
    <w:rsid w:val="00781987"/>
    <w:rsid w:val="00781B28"/>
    <w:rsid w:val="0078223B"/>
    <w:rsid w:val="007822AC"/>
    <w:rsid w:val="007829E1"/>
    <w:rsid w:val="00783687"/>
    <w:rsid w:val="007841E2"/>
    <w:rsid w:val="00784A67"/>
    <w:rsid w:val="00785453"/>
    <w:rsid w:val="00785FD8"/>
    <w:rsid w:val="00786947"/>
    <w:rsid w:val="00786D88"/>
    <w:rsid w:val="007900DC"/>
    <w:rsid w:val="00790332"/>
    <w:rsid w:val="00791414"/>
    <w:rsid w:val="00792AE7"/>
    <w:rsid w:val="0079329F"/>
    <w:rsid w:val="00793ED8"/>
    <w:rsid w:val="0079405A"/>
    <w:rsid w:val="00794501"/>
    <w:rsid w:val="0079693D"/>
    <w:rsid w:val="00796F17"/>
    <w:rsid w:val="007A1FA2"/>
    <w:rsid w:val="007A2EBA"/>
    <w:rsid w:val="007A356A"/>
    <w:rsid w:val="007A37F2"/>
    <w:rsid w:val="007A39CB"/>
    <w:rsid w:val="007A4AC1"/>
    <w:rsid w:val="007A4BA8"/>
    <w:rsid w:val="007A6BBB"/>
    <w:rsid w:val="007A7A16"/>
    <w:rsid w:val="007A7D8D"/>
    <w:rsid w:val="007B0112"/>
    <w:rsid w:val="007B1618"/>
    <w:rsid w:val="007B1CD8"/>
    <w:rsid w:val="007B2077"/>
    <w:rsid w:val="007B2211"/>
    <w:rsid w:val="007B2B05"/>
    <w:rsid w:val="007B305A"/>
    <w:rsid w:val="007B397A"/>
    <w:rsid w:val="007B4082"/>
    <w:rsid w:val="007B4365"/>
    <w:rsid w:val="007B43EB"/>
    <w:rsid w:val="007B4696"/>
    <w:rsid w:val="007B48F0"/>
    <w:rsid w:val="007B4F7C"/>
    <w:rsid w:val="007B584F"/>
    <w:rsid w:val="007B5E12"/>
    <w:rsid w:val="007B69DD"/>
    <w:rsid w:val="007B6A6B"/>
    <w:rsid w:val="007B6DF4"/>
    <w:rsid w:val="007B74C0"/>
    <w:rsid w:val="007B7869"/>
    <w:rsid w:val="007B7EA7"/>
    <w:rsid w:val="007C14C8"/>
    <w:rsid w:val="007C1C9F"/>
    <w:rsid w:val="007C205A"/>
    <w:rsid w:val="007C209F"/>
    <w:rsid w:val="007C248A"/>
    <w:rsid w:val="007C25FD"/>
    <w:rsid w:val="007C263A"/>
    <w:rsid w:val="007C33AF"/>
    <w:rsid w:val="007C39CB"/>
    <w:rsid w:val="007C3A9C"/>
    <w:rsid w:val="007C3BDA"/>
    <w:rsid w:val="007C512C"/>
    <w:rsid w:val="007C5561"/>
    <w:rsid w:val="007C7A69"/>
    <w:rsid w:val="007C7DD1"/>
    <w:rsid w:val="007D070F"/>
    <w:rsid w:val="007D1337"/>
    <w:rsid w:val="007D1D00"/>
    <w:rsid w:val="007D3E62"/>
    <w:rsid w:val="007D3F4D"/>
    <w:rsid w:val="007D4B4B"/>
    <w:rsid w:val="007D52AF"/>
    <w:rsid w:val="007D6305"/>
    <w:rsid w:val="007D69EE"/>
    <w:rsid w:val="007D6DA8"/>
    <w:rsid w:val="007D7A73"/>
    <w:rsid w:val="007D7F3B"/>
    <w:rsid w:val="007E0B0E"/>
    <w:rsid w:val="007E11D0"/>
    <w:rsid w:val="007E2071"/>
    <w:rsid w:val="007E2CD0"/>
    <w:rsid w:val="007E3147"/>
    <w:rsid w:val="007E3F68"/>
    <w:rsid w:val="007E40C9"/>
    <w:rsid w:val="007E527E"/>
    <w:rsid w:val="007E5814"/>
    <w:rsid w:val="007E670F"/>
    <w:rsid w:val="007E69BC"/>
    <w:rsid w:val="007E6E31"/>
    <w:rsid w:val="007F01B8"/>
    <w:rsid w:val="007F0F28"/>
    <w:rsid w:val="007F10CA"/>
    <w:rsid w:val="007F1994"/>
    <w:rsid w:val="007F1E12"/>
    <w:rsid w:val="007F2993"/>
    <w:rsid w:val="007F3361"/>
    <w:rsid w:val="007F422B"/>
    <w:rsid w:val="007F48A9"/>
    <w:rsid w:val="007F5001"/>
    <w:rsid w:val="007F561B"/>
    <w:rsid w:val="007F6824"/>
    <w:rsid w:val="008007DE"/>
    <w:rsid w:val="0080098C"/>
    <w:rsid w:val="00801956"/>
    <w:rsid w:val="008027F1"/>
    <w:rsid w:val="0080305F"/>
    <w:rsid w:val="00803345"/>
    <w:rsid w:val="00803936"/>
    <w:rsid w:val="00803E77"/>
    <w:rsid w:val="008040F8"/>
    <w:rsid w:val="0080462E"/>
    <w:rsid w:val="00804B6C"/>
    <w:rsid w:val="00805557"/>
    <w:rsid w:val="00805BE6"/>
    <w:rsid w:val="00806168"/>
    <w:rsid w:val="008062B6"/>
    <w:rsid w:val="00806CEB"/>
    <w:rsid w:val="00807020"/>
    <w:rsid w:val="00807261"/>
    <w:rsid w:val="0081115F"/>
    <w:rsid w:val="008111AC"/>
    <w:rsid w:val="00811B0C"/>
    <w:rsid w:val="00813F02"/>
    <w:rsid w:val="0081401A"/>
    <w:rsid w:val="00814093"/>
    <w:rsid w:val="008143FC"/>
    <w:rsid w:val="0081496F"/>
    <w:rsid w:val="00814D50"/>
    <w:rsid w:val="00814E14"/>
    <w:rsid w:val="008152B8"/>
    <w:rsid w:val="00815989"/>
    <w:rsid w:val="008160E8"/>
    <w:rsid w:val="00816D53"/>
    <w:rsid w:val="00817A9C"/>
    <w:rsid w:val="00820025"/>
    <w:rsid w:val="00821196"/>
    <w:rsid w:val="008216D2"/>
    <w:rsid w:val="00821855"/>
    <w:rsid w:val="00821967"/>
    <w:rsid w:val="008220E1"/>
    <w:rsid w:val="008236DF"/>
    <w:rsid w:val="008239C8"/>
    <w:rsid w:val="008246FC"/>
    <w:rsid w:val="0082485B"/>
    <w:rsid w:val="00824F26"/>
    <w:rsid w:val="0082542C"/>
    <w:rsid w:val="00826B21"/>
    <w:rsid w:val="00826DE9"/>
    <w:rsid w:val="00827F80"/>
    <w:rsid w:val="00830528"/>
    <w:rsid w:val="0083124E"/>
    <w:rsid w:val="00833476"/>
    <w:rsid w:val="008337FA"/>
    <w:rsid w:val="00833CF0"/>
    <w:rsid w:val="00833E03"/>
    <w:rsid w:val="00834150"/>
    <w:rsid w:val="008345FD"/>
    <w:rsid w:val="00834841"/>
    <w:rsid w:val="008350E9"/>
    <w:rsid w:val="008361DF"/>
    <w:rsid w:val="00836A7B"/>
    <w:rsid w:val="0084086B"/>
    <w:rsid w:val="00840C01"/>
    <w:rsid w:val="00840D66"/>
    <w:rsid w:val="008411CB"/>
    <w:rsid w:val="00841A9D"/>
    <w:rsid w:val="00841BA2"/>
    <w:rsid w:val="00842A36"/>
    <w:rsid w:val="00842AA9"/>
    <w:rsid w:val="00842EA1"/>
    <w:rsid w:val="00843789"/>
    <w:rsid w:val="00843844"/>
    <w:rsid w:val="00844139"/>
    <w:rsid w:val="008445B6"/>
    <w:rsid w:val="00845018"/>
    <w:rsid w:val="008455F3"/>
    <w:rsid w:val="00845AC5"/>
    <w:rsid w:val="00846B7F"/>
    <w:rsid w:val="008501A4"/>
    <w:rsid w:val="00850461"/>
    <w:rsid w:val="008504E2"/>
    <w:rsid w:val="00850A21"/>
    <w:rsid w:val="00850B31"/>
    <w:rsid w:val="00850CAC"/>
    <w:rsid w:val="00851DBF"/>
    <w:rsid w:val="00852036"/>
    <w:rsid w:val="008531D3"/>
    <w:rsid w:val="00853865"/>
    <w:rsid w:val="008543A9"/>
    <w:rsid w:val="0085479D"/>
    <w:rsid w:val="00855389"/>
    <w:rsid w:val="00856E85"/>
    <w:rsid w:val="008577D5"/>
    <w:rsid w:val="00857DF4"/>
    <w:rsid w:val="0086068F"/>
    <w:rsid w:val="00861CEF"/>
    <w:rsid w:val="00861F92"/>
    <w:rsid w:val="00862033"/>
    <w:rsid w:val="00862148"/>
    <w:rsid w:val="00862F79"/>
    <w:rsid w:val="00865131"/>
    <w:rsid w:val="008656FD"/>
    <w:rsid w:val="00865D6C"/>
    <w:rsid w:val="00866C5E"/>
    <w:rsid w:val="00866DD7"/>
    <w:rsid w:val="008672AA"/>
    <w:rsid w:val="008717B1"/>
    <w:rsid w:val="008717F2"/>
    <w:rsid w:val="00872B69"/>
    <w:rsid w:val="00873E38"/>
    <w:rsid w:val="00874851"/>
    <w:rsid w:val="00874940"/>
    <w:rsid w:val="00874CC5"/>
    <w:rsid w:val="00875ACC"/>
    <w:rsid w:val="00875BC5"/>
    <w:rsid w:val="00877089"/>
    <w:rsid w:val="00877159"/>
    <w:rsid w:val="008771CC"/>
    <w:rsid w:val="00877675"/>
    <w:rsid w:val="00877C35"/>
    <w:rsid w:val="00880788"/>
    <w:rsid w:val="00881229"/>
    <w:rsid w:val="008812ED"/>
    <w:rsid w:val="008820A6"/>
    <w:rsid w:val="008821B7"/>
    <w:rsid w:val="008834E2"/>
    <w:rsid w:val="00884A5B"/>
    <w:rsid w:val="00885992"/>
    <w:rsid w:val="00886709"/>
    <w:rsid w:val="00886A2D"/>
    <w:rsid w:val="008874CC"/>
    <w:rsid w:val="00887DA5"/>
    <w:rsid w:val="00890285"/>
    <w:rsid w:val="0089072A"/>
    <w:rsid w:val="0089142D"/>
    <w:rsid w:val="00891C02"/>
    <w:rsid w:val="00892018"/>
    <w:rsid w:val="00892525"/>
    <w:rsid w:val="00892916"/>
    <w:rsid w:val="0089457A"/>
    <w:rsid w:val="00896AC1"/>
    <w:rsid w:val="00896F94"/>
    <w:rsid w:val="00897DEE"/>
    <w:rsid w:val="00897E52"/>
    <w:rsid w:val="008A01BA"/>
    <w:rsid w:val="008A23C2"/>
    <w:rsid w:val="008A2658"/>
    <w:rsid w:val="008A2D27"/>
    <w:rsid w:val="008A3709"/>
    <w:rsid w:val="008A4B1B"/>
    <w:rsid w:val="008A50DC"/>
    <w:rsid w:val="008A63A4"/>
    <w:rsid w:val="008A72FE"/>
    <w:rsid w:val="008A746E"/>
    <w:rsid w:val="008B00A6"/>
    <w:rsid w:val="008B0179"/>
    <w:rsid w:val="008B09BA"/>
    <w:rsid w:val="008B1D71"/>
    <w:rsid w:val="008B20AE"/>
    <w:rsid w:val="008B263F"/>
    <w:rsid w:val="008B3F11"/>
    <w:rsid w:val="008B4C51"/>
    <w:rsid w:val="008B56FD"/>
    <w:rsid w:val="008B59F0"/>
    <w:rsid w:val="008B5F38"/>
    <w:rsid w:val="008B6378"/>
    <w:rsid w:val="008B6651"/>
    <w:rsid w:val="008B70B6"/>
    <w:rsid w:val="008B75AE"/>
    <w:rsid w:val="008C0364"/>
    <w:rsid w:val="008C0D31"/>
    <w:rsid w:val="008C0D69"/>
    <w:rsid w:val="008C3A48"/>
    <w:rsid w:val="008C3C32"/>
    <w:rsid w:val="008C487B"/>
    <w:rsid w:val="008C61B2"/>
    <w:rsid w:val="008C75A2"/>
    <w:rsid w:val="008C7660"/>
    <w:rsid w:val="008C772B"/>
    <w:rsid w:val="008C77B5"/>
    <w:rsid w:val="008D0321"/>
    <w:rsid w:val="008D15A5"/>
    <w:rsid w:val="008D2E35"/>
    <w:rsid w:val="008D2EBC"/>
    <w:rsid w:val="008D40E7"/>
    <w:rsid w:val="008D4AE8"/>
    <w:rsid w:val="008D56D5"/>
    <w:rsid w:val="008D5AB0"/>
    <w:rsid w:val="008D6480"/>
    <w:rsid w:val="008D6693"/>
    <w:rsid w:val="008D71DF"/>
    <w:rsid w:val="008D7718"/>
    <w:rsid w:val="008E053C"/>
    <w:rsid w:val="008E13E0"/>
    <w:rsid w:val="008E1E24"/>
    <w:rsid w:val="008E2150"/>
    <w:rsid w:val="008E2BDF"/>
    <w:rsid w:val="008E2F64"/>
    <w:rsid w:val="008E4435"/>
    <w:rsid w:val="008E4D17"/>
    <w:rsid w:val="008E57CE"/>
    <w:rsid w:val="008E5F4B"/>
    <w:rsid w:val="008E71C0"/>
    <w:rsid w:val="008E75EE"/>
    <w:rsid w:val="008F022C"/>
    <w:rsid w:val="008F14F5"/>
    <w:rsid w:val="008F18AC"/>
    <w:rsid w:val="008F3560"/>
    <w:rsid w:val="008F3A51"/>
    <w:rsid w:val="008F4584"/>
    <w:rsid w:val="008F5766"/>
    <w:rsid w:val="008F654B"/>
    <w:rsid w:val="008F6C08"/>
    <w:rsid w:val="008F722A"/>
    <w:rsid w:val="008F79B1"/>
    <w:rsid w:val="00900CC1"/>
    <w:rsid w:val="0090131B"/>
    <w:rsid w:val="009015CC"/>
    <w:rsid w:val="00901BD0"/>
    <w:rsid w:val="009020B8"/>
    <w:rsid w:val="00904F4B"/>
    <w:rsid w:val="00905578"/>
    <w:rsid w:val="00906188"/>
    <w:rsid w:val="00906B01"/>
    <w:rsid w:val="009073C8"/>
    <w:rsid w:val="00910078"/>
    <w:rsid w:val="009110DD"/>
    <w:rsid w:val="00912321"/>
    <w:rsid w:val="00912494"/>
    <w:rsid w:val="00912796"/>
    <w:rsid w:val="0091396D"/>
    <w:rsid w:val="009144BC"/>
    <w:rsid w:val="009163B1"/>
    <w:rsid w:val="00916AA1"/>
    <w:rsid w:val="00921577"/>
    <w:rsid w:val="00921885"/>
    <w:rsid w:val="009229C2"/>
    <w:rsid w:val="00922A4D"/>
    <w:rsid w:val="00922BBD"/>
    <w:rsid w:val="00925613"/>
    <w:rsid w:val="00925DA7"/>
    <w:rsid w:val="0092665E"/>
    <w:rsid w:val="0092679A"/>
    <w:rsid w:val="009275C6"/>
    <w:rsid w:val="009275CB"/>
    <w:rsid w:val="00927609"/>
    <w:rsid w:val="00927D1E"/>
    <w:rsid w:val="00930B8C"/>
    <w:rsid w:val="0093196A"/>
    <w:rsid w:val="00932150"/>
    <w:rsid w:val="0093292B"/>
    <w:rsid w:val="009336B0"/>
    <w:rsid w:val="00933A28"/>
    <w:rsid w:val="00933E81"/>
    <w:rsid w:val="00935027"/>
    <w:rsid w:val="00935317"/>
    <w:rsid w:val="009367B8"/>
    <w:rsid w:val="0093695C"/>
    <w:rsid w:val="00936DAB"/>
    <w:rsid w:val="009373AA"/>
    <w:rsid w:val="009377D4"/>
    <w:rsid w:val="00940E75"/>
    <w:rsid w:val="00941DAD"/>
    <w:rsid w:val="00941E79"/>
    <w:rsid w:val="009425D3"/>
    <w:rsid w:val="00942EF3"/>
    <w:rsid w:val="00943768"/>
    <w:rsid w:val="00943A95"/>
    <w:rsid w:val="0094637D"/>
    <w:rsid w:val="00947063"/>
    <w:rsid w:val="00947C8F"/>
    <w:rsid w:val="009506DC"/>
    <w:rsid w:val="00950BCA"/>
    <w:rsid w:val="00951284"/>
    <w:rsid w:val="009513D5"/>
    <w:rsid w:val="0095144D"/>
    <w:rsid w:val="00952402"/>
    <w:rsid w:val="00952D7E"/>
    <w:rsid w:val="009533CA"/>
    <w:rsid w:val="009535F4"/>
    <w:rsid w:val="00953949"/>
    <w:rsid w:val="00953ED0"/>
    <w:rsid w:val="00954363"/>
    <w:rsid w:val="00954598"/>
    <w:rsid w:val="00954F3A"/>
    <w:rsid w:val="009556EA"/>
    <w:rsid w:val="00955996"/>
    <w:rsid w:val="00956CD2"/>
    <w:rsid w:val="00957DDE"/>
    <w:rsid w:val="009604E8"/>
    <w:rsid w:val="00960CC5"/>
    <w:rsid w:val="00960E7E"/>
    <w:rsid w:val="00961F6B"/>
    <w:rsid w:val="00962D7C"/>
    <w:rsid w:val="009636C7"/>
    <w:rsid w:val="00963BB4"/>
    <w:rsid w:val="00963F9E"/>
    <w:rsid w:val="00964B41"/>
    <w:rsid w:val="00965576"/>
    <w:rsid w:val="00965D85"/>
    <w:rsid w:val="0096721E"/>
    <w:rsid w:val="009672DE"/>
    <w:rsid w:val="009710FD"/>
    <w:rsid w:val="0097133A"/>
    <w:rsid w:val="009735EA"/>
    <w:rsid w:val="00973B7A"/>
    <w:rsid w:val="00975FDA"/>
    <w:rsid w:val="00976015"/>
    <w:rsid w:val="00976428"/>
    <w:rsid w:val="00977CDA"/>
    <w:rsid w:val="00981A09"/>
    <w:rsid w:val="0098258F"/>
    <w:rsid w:val="00982773"/>
    <w:rsid w:val="00984497"/>
    <w:rsid w:val="00984B7F"/>
    <w:rsid w:val="00984C86"/>
    <w:rsid w:val="009852C3"/>
    <w:rsid w:val="0098537F"/>
    <w:rsid w:val="00986483"/>
    <w:rsid w:val="009866AF"/>
    <w:rsid w:val="00986CD0"/>
    <w:rsid w:val="00987C66"/>
    <w:rsid w:val="0099052F"/>
    <w:rsid w:val="009918D1"/>
    <w:rsid w:val="00991AF0"/>
    <w:rsid w:val="0099225E"/>
    <w:rsid w:val="00992422"/>
    <w:rsid w:val="00993360"/>
    <w:rsid w:val="009934A1"/>
    <w:rsid w:val="00993D2D"/>
    <w:rsid w:val="00994BB5"/>
    <w:rsid w:val="00995932"/>
    <w:rsid w:val="00997458"/>
    <w:rsid w:val="009A0B94"/>
    <w:rsid w:val="009A16E6"/>
    <w:rsid w:val="009A2042"/>
    <w:rsid w:val="009A234A"/>
    <w:rsid w:val="009A27C7"/>
    <w:rsid w:val="009A2D02"/>
    <w:rsid w:val="009A2D8C"/>
    <w:rsid w:val="009A31A1"/>
    <w:rsid w:val="009A3609"/>
    <w:rsid w:val="009A3AEE"/>
    <w:rsid w:val="009A3B85"/>
    <w:rsid w:val="009A3D3C"/>
    <w:rsid w:val="009A4D95"/>
    <w:rsid w:val="009A5D7F"/>
    <w:rsid w:val="009A61E6"/>
    <w:rsid w:val="009A6B32"/>
    <w:rsid w:val="009A6DDE"/>
    <w:rsid w:val="009A7170"/>
    <w:rsid w:val="009B0C1A"/>
    <w:rsid w:val="009B1097"/>
    <w:rsid w:val="009B13CF"/>
    <w:rsid w:val="009B140C"/>
    <w:rsid w:val="009B16E8"/>
    <w:rsid w:val="009B217F"/>
    <w:rsid w:val="009B2543"/>
    <w:rsid w:val="009B2656"/>
    <w:rsid w:val="009B28B2"/>
    <w:rsid w:val="009B2A50"/>
    <w:rsid w:val="009B37E8"/>
    <w:rsid w:val="009B4527"/>
    <w:rsid w:val="009B4713"/>
    <w:rsid w:val="009B5201"/>
    <w:rsid w:val="009B5690"/>
    <w:rsid w:val="009B5741"/>
    <w:rsid w:val="009B7C96"/>
    <w:rsid w:val="009C036F"/>
    <w:rsid w:val="009C0A18"/>
    <w:rsid w:val="009C0C48"/>
    <w:rsid w:val="009C15EA"/>
    <w:rsid w:val="009C1702"/>
    <w:rsid w:val="009C1FAA"/>
    <w:rsid w:val="009C2424"/>
    <w:rsid w:val="009C2AE4"/>
    <w:rsid w:val="009C3EDE"/>
    <w:rsid w:val="009C4E5B"/>
    <w:rsid w:val="009C582C"/>
    <w:rsid w:val="009C5DF9"/>
    <w:rsid w:val="009C6762"/>
    <w:rsid w:val="009C67D4"/>
    <w:rsid w:val="009C67D8"/>
    <w:rsid w:val="009C6D23"/>
    <w:rsid w:val="009C6D65"/>
    <w:rsid w:val="009C708D"/>
    <w:rsid w:val="009C735D"/>
    <w:rsid w:val="009D0CD1"/>
    <w:rsid w:val="009D115B"/>
    <w:rsid w:val="009D16F3"/>
    <w:rsid w:val="009D21D7"/>
    <w:rsid w:val="009D2620"/>
    <w:rsid w:val="009D28B2"/>
    <w:rsid w:val="009D33FE"/>
    <w:rsid w:val="009D37F4"/>
    <w:rsid w:val="009D3FD2"/>
    <w:rsid w:val="009D6042"/>
    <w:rsid w:val="009E0041"/>
    <w:rsid w:val="009E0382"/>
    <w:rsid w:val="009E0599"/>
    <w:rsid w:val="009E0962"/>
    <w:rsid w:val="009E09A4"/>
    <w:rsid w:val="009E238C"/>
    <w:rsid w:val="009E2511"/>
    <w:rsid w:val="009E3122"/>
    <w:rsid w:val="009E3429"/>
    <w:rsid w:val="009E490C"/>
    <w:rsid w:val="009E63A9"/>
    <w:rsid w:val="009E650E"/>
    <w:rsid w:val="009E65AB"/>
    <w:rsid w:val="009E6A3A"/>
    <w:rsid w:val="009E719D"/>
    <w:rsid w:val="009E71BE"/>
    <w:rsid w:val="009E7665"/>
    <w:rsid w:val="009F1159"/>
    <w:rsid w:val="009F2B29"/>
    <w:rsid w:val="009F4851"/>
    <w:rsid w:val="009F519E"/>
    <w:rsid w:val="009F52C2"/>
    <w:rsid w:val="009F6191"/>
    <w:rsid w:val="009F676A"/>
    <w:rsid w:val="009F6DE8"/>
    <w:rsid w:val="00A009EE"/>
    <w:rsid w:val="00A019C5"/>
    <w:rsid w:val="00A0208B"/>
    <w:rsid w:val="00A03A11"/>
    <w:rsid w:val="00A051DD"/>
    <w:rsid w:val="00A055B6"/>
    <w:rsid w:val="00A06941"/>
    <w:rsid w:val="00A0756B"/>
    <w:rsid w:val="00A101B8"/>
    <w:rsid w:val="00A11A02"/>
    <w:rsid w:val="00A11B23"/>
    <w:rsid w:val="00A12B04"/>
    <w:rsid w:val="00A12C49"/>
    <w:rsid w:val="00A130E0"/>
    <w:rsid w:val="00A1360F"/>
    <w:rsid w:val="00A145F2"/>
    <w:rsid w:val="00A149B5"/>
    <w:rsid w:val="00A1769C"/>
    <w:rsid w:val="00A20970"/>
    <w:rsid w:val="00A21479"/>
    <w:rsid w:val="00A21D62"/>
    <w:rsid w:val="00A220F8"/>
    <w:rsid w:val="00A22D67"/>
    <w:rsid w:val="00A23041"/>
    <w:rsid w:val="00A236F6"/>
    <w:rsid w:val="00A240BB"/>
    <w:rsid w:val="00A240F9"/>
    <w:rsid w:val="00A251C3"/>
    <w:rsid w:val="00A25D95"/>
    <w:rsid w:val="00A25F24"/>
    <w:rsid w:val="00A26311"/>
    <w:rsid w:val="00A263B8"/>
    <w:rsid w:val="00A26557"/>
    <w:rsid w:val="00A30719"/>
    <w:rsid w:val="00A308EC"/>
    <w:rsid w:val="00A30CAE"/>
    <w:rsid w:val="00A3156F"/>
    <w:rsid w:val="00A32800"/>
    <w:rsid w:val="00A32DD2"/>
    <w:rsid w:val="00A33BC2"/>
    <w:rsid w:val="00A33F7E"/>
    <w:rsid w:val="00A34959"/>
    <w:rsid w:val="00A352E9"/>
    <w:rsid w:val="00A35405"/>
    <w:rsid w:val="00A35628"/>
    <w:rsid w:val="00A37B83"/>
    <w:rsid w:val="00A37B89"/>
    <w:rsid w:val="00A402EF"/>
    <w:rsid w:val="00A41046"/>
    <w:rsid w:val="00A41331"/>
    <w:rsid w:val="00A4185E"/>
    <w:rsid w:val="00A426BD"/>
    <w:rsid w:val="00A429EF"/>
    <w:rsid w:val="00A42C9F"/>
    <w:rsid w:val="00A43ADB"/>
    <w:rsid w:val="00A43DEF"/>
    <w:rsid w:val="00A440F6"/>
    <w:rsid w:val="00A459BC"/>
    <w:rsid w:val="00A45F4F"/>
    <w:rsid w:val="00A465F3"/>
    <w:rsid w:val="00A47133"/>
    <w:rsid w:val="00A47229"/>
    <w:rsid w:val="00A5005C"/>
    <w:rsid w:val="00A50638"/>
    <w:rsid w:val="00A5080A"/>
    <w:rsid w:val="00A508A7"/>
    <w:rsid w:val="00A508EC"/>
    <w:rsid w:val="00A524D5"/>
    <w:rsid w:val="00A5254E"/>
    <w:rsid w:val="00A52D13"/>
    <w:rsid w:val="00A533E4"/>
    <w:rsid w:val="00A53BD3"/>
    <w:rsid w:val="00A53CF4"/>
    <w:rsid w:val="00A54301"/>
    <w:rsid w:val="00A54815"/>
    <w:rsid w:val="00A55350"/>
    <w:rsid w:val="00A572B1"/>
    <w:rsid w:val="00A60CB9"/>
    <w:rsid w:val="00A61DD3"/>
    <w:rsid w:val="00A62482"/>
    <w:rsid w:val="00A62567"/>
    <w:rsid w:val="00A632EF"/>
    <w:rsid w:val="00A63E00"/>
    <w:rsid w:val="00A6610E"/>
    <w:rsid w:val="00A6650D"/>
    <w:rsid w:val="00A66B54"/>
    <w:rsid w:val="00A67195"/>
    <w:rsid w:val="00A676DF"/>
    <w:rsid w:val="00A67924"/>
    <w:rsid w:val="00A700C0"/>
    <w:rsid w:val="00A7023A"/>
    <w:rsid w:val="00A712F9"/>
    <w:rsid w:val="00A726B9"/>
    <w:rsid w:val="00A731B9"/>
    <w:rsid w:val="00A7374E"/>
    <w:rsid w:val="00A73B8F"/>
    <w:rsid w:val="00A73EA8"/>
    <w:rsid w:val="00A73F16"/>
    <w:rsid w:val="00A74812"/>
    <w:rsid w:val="00A74AB2"/>
    <w:rsid w:val="00A75FD1"/>
    <w:rsid w:val="00A76D4F"/>
    <w:rsid w:val="00A773E9"/>
    <w:rsid w:val="00A77F14"/>
    <w:rsid w:val="00A77F22"/>
    <w:rsid w:val="00A80704"/>
    <w:rsid w:val="00A80B23"/>
    <w:rsid w:val="00A821F7"/>
    <w:rsid w:val="00A82C4B"/>
    <w:rsid w:val="00A83DF0"/>
    <w:rsid w:val="00A843E7"/>
    <w:rsid w:val="00A8470D"/>
    <w:rsid w:val="00A84A64"/>
    <w:rsid w:val="00A84B49"/>
    <w:rsid w:val="00A85F89"/>
    <w:rsid w:val="00A860F6"/>
    <w:rsid w:val="00A8700D"/>
    <w:rsid w:val="00A8719C"/>
    <w:rsid w:val="00A87884"/>
    <w:rsid w:val="00A87B91"/>
    <w:rsid w:val="00A87D52"/>
    <w:rsid w:val="00A90608"/>
    <w:rsid w:val="00A90A50"/>
    <w:rsid w:val="00A90EFD"/>
    <w:rsid w:val="00A916F6"/>
    <w:rsid w:val="00A9235E"/>
    <w:rsid w:val="00A9264C"/>
    <w:rsid w:val="00A92B28"/>
    <w:rsid w:val="00A931A3"/>
    <w:rsid w:val="00A93E7F"/>
    <w:rsid w:val="00A94550"/>
    <w:rsid w:val="00A959D0"/>
    <w:rsid w:val="00A95C9B"/>
    <w:rsid w:val="00A95CF2"/>
    <w:rsid w:val="00A9630D"/>
    <w:rsid w:val="00AA05A1"/>
    <w:rsid w:val="00AA1AC1"/>
    <w:rsid w:val="00AA1E14"/>
    <w:rsid w:val="00AA3451"/>
    <w:rsid w:val="00AA4074"/>
    <w:rsid w:val="00AA4296"/>
    <w:rsid w:val="00AA4FD9"/>
    <w:rsid w:val="00AA6754"/>
    <w:rsid w:val="00AA6A16"/>
    <w:rsid w:val="00AA6FDC"/>
    <w:rsid w:val="00AA7FDB"/>
    <w:rsid w:val="00AB0B81"/>
    <w:rsid w:val="00AB0FD5"/>
    <w:rsid w:val="00AB139C"/>
    <w:rsid w:val="00AB1FE0"/>
    <w:rsid w:val="00AB3389"/>
    <w:rsid w:val="00AB3CBA"/>
    <w:rsid w:val="00AB3E5B"/>
    <w:rsid w:val="00AB45FA"/>
    <w:rsid w:val="00AB4DB9"/>
    <w:rsid w:val="00AB5796"/>
    <w:rsid w:val="00AB6409"/>
    <w:rsid w:val="00AB6B2F"/>
    <w:rsid w:val="00AC06A7"/>
    <w:rsid w:val="00AC0A95"/>
    <w:rsid w:val="00AC1275"/>
    <w:rsid w:val="00AC1847"/>
    <w:rsid w:val="00AC2694"/>
    <w:rsid w:val="00AC305C"/>
    <w:rsid w:val="00AC357D"/>
    <w:rsid w:val="00AC3E67"/>
    <w:rsid w:val="00AC4FD2"/>
    <w:rsid w:val="00AC5006"/>
    <w:rsid w:val="00AC53CB"/>
    <w:rsid w:val="00AC54B3"/>
    <w:rsid w:val="00AC5A94"/>
    <w:rsid w:val="00AC65EF"/>
    <w:rsid w:val="00AC6A18"/>
    <w:rsid w:val="00AC75EF"/>
    <w:rsid w:val="00AD03BA"/>
    <w:rsid w:val="00AD03F9"/>
    <w:rsid w:val="00AD0D02"/>
    <w:rsid w:val="00AD1808"/>
    <w:rsid w:val="00AD1EDB"/>
    <w:rsid w:val="00AD2AC9"/>
    <w:rsid w:val="00AD3517"/>
    <w:rsid w:val="00AD389E"/>
    <w:rsid w:val="00AD4564"/>
    <w:rsid w:val="00AD4787"/>
    <w:rsid w:val="00AD4F6E"/>
    <w:rsid w:val="00AD5FFA"/>
    <w:rsid w:val="00AD656A"/>
    <w:rsid w:val="00AD6ECF"/>
    <w:rsid w:val="00AD761B"/>
    <w:rsid w:val="00AE0FEF"/>
    <w:rsid w:val="00AE1094"/>
    <w:rsid w:val="00AE12CC"/>
    <w:rsid w:val="00AE166F"/>
    <w:rsid w:val="00AE2AA0"/>
    <w:rsid w:val="00AE3425"/>
    <w:rsid w:val="00AE35BB"/>
    <w:rsid w:val="00AE37A9"/>
    <w:rsid w:val="00AE3CA9"/>
    <w:rsid w:val="00AE465D"/>
    <w:rsid w:val="00AE4A82"/>
    <w:rsid w:val="00AE51B6"/>
    <w:rsid w:val="00AE61E9"/>
    <w:rsid w:val="00AE708C"/>
    <w:rsid w:val="00AE71D3"/>
    <w:rsid w:val="00AE7787"/>
    <w:rsid w:val="00AE7EFB"/>
    <w:rsid w:val="00AF06AC"/>
    <w:rsid w:val="00AF12B3"/>
    <w:rsid w:val="00AF2C89"/>
    <w:rsid w:val="00AF36B2"/>
    <w:rsid w:val="00AF37C2"/>
    <w:rsid w:val="00AF3926"/>
    <w:rsid w:val="00AF3A8F"/>
    <w:rsid w:val="00AF3EC1"/>
    <w:rsid w:val="00AF53BD"/>
    <w:rsid w:val="00AF54AA"/>
    <w:rsid w:val="00AF5E5A"/>
    <w:rsid w:val="00AF6DC0"/>
    <w:rsid w:val="00B0111A"/>
    <w:rsid w:val="00B01574"/>
    <w:rsid w:val="00B01A3B"/>
    <w:rsid w:val="00B026AA"/>
    <w:rsid w:val="00B02826"/>
    <w:rsid w:val="00B02DB6"/>
    <w:rsid w:val="00B0326F"/>
    <w:rsid w:val="00B03EA9"/>
    <w:rsid w:val="00B04091"/>
    <w:rsid w:val="00B0605E"/>
    <w:rsid w:val="00B06161"/>
    <w:rsid w:val="00B06250"/>
    <w:rsid w:val="00B0682E"/>
    <w:rsid w:val="00B06977"/>
    <w:rsid w:val="00B0719B"/>
    <w:rsid w:val="00B07352"/>
    <w:rsid w:val="00B07D51"/>
    <w:rsid w:val="00B10341"/>
    <w:rsid w:val="00B10858"/>
    <w:rsid w:val="00B11667"/>
    <w:rsid w:val="00B1180F"/>
    <w:rsid w:val="00B12F88"/>
    <w:rsid w:val="00B138E6"/>
    <w:rsid w:val="00B13BBF"/>
    <w:rsid w:val="00B14B78"/>
    <w:rsid w:val="00B14F2D"/>
    <w:rsid w:val="00B15D55"/>
    <w:rsid w:val="00B17261"/>
    <w:rsid w:val="00B2020D"/>
    <w:rsid w:val="00B20695"/>
    <w:rsid w:val="00B23E78"/>
    <w:rsid w:val="00B24E4F"/>
    <w:rsid w:val="00B2523A"/>
    <w:rsid w:val="00B25721"/>
    <w:rsid w:val="00B26143"/>
    <w:rsid w:val="00B26159"/>
    <w:rsid w:val="00B26245"/>
    <w:rsid w:val="00B278D6"/>
    <w:rsid w:val="00B31442"/>
    <w:rsid w:val="00B3163D"/>
    <w:rsid w:val="00B31987"/>
    <w:rsid w:val="00B33085"/>
    <w:rsid w:val="00B33EF1"/>
    <w:rsid w:val="00B34465"/>
    <w:rsid w:val="00B34CDF"/>
    <w:rsid w:val="00B34E9D"/>
    <w:rsid w:val="00B3565B"/>
    <w:rsid w:val="00B35DAA"/>
    <w:rsid w:val="00B37047"/>
    <w:rsid w:val="00B377BF"/>
    <w:rsid w:val="00B4237C"/>
    <w:rsid w:val="00B43894"/>
    <w:rsid w:val="00B44845"/>
    <w:rsid w:val="00B44BC2"/>
    <w:rsid w:val="00B44D8C"/>
    <w:rsid w:val="00B458B0"/>
    <w:rsid w:val="00B463A4"/>
    <w:rsid w:val="00B46AAF"/>
    <w:rsid w:val="00B474CD"/>
    <w:rsid w:val="00B50A62"/>
    <w:rsid w:val="00B511D9"/>
    <w:rsid w:val="00B51390"/>
    <w:rsid w:val="00B5210B"/>
    <w:rsid w:val="00B525B6"/>
    <w:rsid w:val="00B52CF3"/>
    <w:rsid w:val="00B5334C"/>
    <w:rsid w:val="00B536D2"/>
    <w:rsid w:val="00B53ABC"/>
    <w:rsid w:val="00B53ADF"/>
    <w:rsid w:val="00B54438"/>
    <w:rsid w:val="00B55799"/>
    <w:rsid w:val="00B55C05"/>
    <w:rsid w:val="00B57067"/>
    <w:rsid w:val="00B57636"/>
    <w:rsid w:val="00B60A83"/>
    <w:rsid w:val="00B612E5"/>
    <w:rsid w:val="00B61683"/>
    <w:rsid w:val="00B617C9"/>
    <w:rsid w:val="00B626A8"/>
    <w:rsid w:val="00B628BE"/>
    <w:rsid w:val="00B62AD5"/>
    <w:rsid w:val="00B64216"/>
    <w:rsid w:val="00B64415"/>
    <w:rsid w:val="00B6498C"/>
    <w:rsid w:val="00B64BCA"/>
    <w:rsid w:val="00B65164"/>
    <w:rsid w:val="00B655A6"/>
    <w:rsid w:val="00B664B9"/>
    <w:rsid w:val="00B668D8"/>
    <w:rsid w:val="00B6789D"/>
    <w:rsid w:val="00B70753"/>
    <w:rsid w:val="00B70F00"/>
    <w:rsid w:val="00B71432"/>
    <w:rsid w:val="00B7172E"/>
    <w:rsid w:val="00B71A69"/>
    <w:rsid w:val="00B720B4"/>
    <w:rsid w:val="00B72855"/>
    <w:rsid w:val="00B72977"/>
    <w:rsid w:val="00B72BC8"/>
    <w:rsid w:val="00B731E3"/>
    <w:rsid w:val="00B74D76"/>
    <w:rsid w:val="00B7538F"/>
    <w:rsid w:val="00B75C74"/>
    <w:rsid w:val="00B75CA4"/>
    <w:rsid w:val="00B763DD"/>
    <w:rsid w:val="00B769B1"/>
    <w:rsid w:val="00B76C87"/>
    <w:rsid w:val="00B7701F"/>
    <w:rsid w:val="00B7709D"/>
    <w:rsid w:val="00B80170"/>
    <w:rsid w:val="00B8028A"/>
    <w:rsid w:val="00B80516"/>
    <w:rsid w:val="00B8151B"/>
    <w:rsid w:val="00B81B28"/>
    <w:rsid w:val="00B81D96"/>
    <w:rsid w:val="00B81EBA"/>
    <w:rsid w:val="00B82947"/>
    <w:rsid w:val="00B84ABC"/>
    <w:rsid w:val="00B84B32"/>
    <w:rsid w:val="00B866B1"/>
    <w:rsid w:val="00B87523"/>
    <w:rsid w:val="00B879A3"/>
    <w:rsid w:val="00B902BC"/>
    <w:rsid w:val="00B903FF"/>
    <w:rsid w:val="00B908D6"/>
    <w:rsid w:val="00B9166B"/>
    <w:rsid w:val="00B92928"/>
    <w:rsid w:val="00B933AB"/>
    <w:rsid w:val="00B93CEB"/>
    <w:rsid w:val="00B95F7F"/>
    <w:rsid w:val="00B9655C"/>
    <w:rsid w:val="00B97AC0"/>
    <w:rsid w:val="00BA0921"/>
    <w:rsid w:val="00BA1565"/>
    <w:rsid w:val="00BA2302"/>
    <w:rsid w:val="00BA2B8B"/>
    <w:rsid w:val="00BA3AC1"/>
    <w:rsid w:val="00BA3B31"/>
    <w:rsid w:val="00BA4809"/>
    <w:rsid w:val="00BA57C2"/>
    <w:rsid w:val="00BA5FF2"/>
    <w:rsid w:val="00BA6441"/>
    <w:rsid w:val="00BA6B5B"/>
    <w:rsid w:val="00BA6F63"/>
    <w:rsid w:val="00BB026F"/>
    <w:rsid w:val="00BB0513"/>
    <w:rsid w:val="00BB0BA5"/>
    <w:rsid w:val="00BB1623"/>
    <w:rsid w:val="00BB16EF"/>
    <w:rsid w:val="00BB19E5"/>
    <w:rsid w:val="00BB3D5D"/>
    <w:rsid w:val="00BB4234"/>
    <w:rsid w:val="00BB4C2C"/>
    <w:rsid w:val="00BB5241"/>
    <w:rsid w:val="00BB5903"/>
    <w:rsid w:val="00BB61BC"/>
    <w:rsid w:val="00BB6308"/>
    <w:rsid w:val="00BB7197"/>
    <w:rsid w:val="00BB7614"/>
    <w:rsid w:val="00BB77F5"/>
    <w:rsid w:val="00BC034C"/>
    <w:rsid w:val="00BC2D48"/>
    <w:rsid w:val="00BC3007"/>
    <w:rsid w:val="00BC3AEE"/>
    <w:rsid w:val="00BC48F4"/>
    <w:rsid w:val="00BC53B1"/>
    <w:rsid w:val="00BC5754"/>
    <w:rsid w:val="00BC58DA"/>
    <w:rsid w:val="00BC640E"/>
    <w:rsid w:val="00BD1507"/>
    <w:rsid w:val="00BD154E"/>
    <w:rsid w:val="00BD19AC"/>
    <w:rsid w:val="00BD2079"/>
    <w:rsid w:val="00BD2A53"/>
    <w:rsid w:val="00BD2C7B"/>
    <w:rsid w:val="00BD3346"/>
    <w:rsid w:val="00BD391E"/>
    <w:rsid w:val="00BD3BB4"/>
    <w:rsid w:val="00BD3C50"/>
    <w:rsid w:val="00BD3DAB"/>
    <w:rsid w:val="00BD4514"/>
    <w:rsid w:val="00BD49BF"/>
    <w:rsid w:val="00BD4E3F"/>
    <w:rsid w:val="00BD63D7"/>
    <w:rsid w:val="00BD6F38"/>
    <w:rsid w:val="00BE12A2"/>
    <w:rsid w:val="00BE15DA"/>
    <w:rsid w:val="00BE186D"/>
    <w:rsid w:val="00BE1B25"/>
    <w:rsid w:val="00BE1B4D"/>
    <w:rsid w:val="00BE1ED7"/>
    <w:rsid w:val="00BE31D1"/>
    <w:rsid w:val="00BE36DC"/>
    <w:rsid w:val="00BE4D97"/>
    <w:rsid w:val="00BE50F6"/>
    <w:rsid w:val="00BE5435"/>
    <w:rsid w:val="00BE5EB3"/>
    <w:rsid w:val="00BE7309"/>
    <w:rsid w:val="00BE7A20"/>
    <w:rsid w:val="00BE7CD0"/>
    <w:rsid w:val="00BF048F"/>
    <w:rsid w:val="00BF0E08"/>
    <w:rsid w:val="00BF2AD7"/>
    <w:rsid w:val="00BF3598"/>
    <w:rsid w:val="00BF37E5"/>
    <w:rsid w:val="00BF3C6B"/>
    <w:rsid w:val="00BF5644"/>
    <w:rsid w:val="00BF5C2E"/>
    <w:rsid w:val="00BF62BE"/>
    <w:rsid w:val="00BF6E2D"/>
    <w:rsid w:val="00C00A7D"/>
    <w:rsid w:val="00C023E3"/>
    <w:rsid w:val="00C03B0E"/>
    <w:rsid w:val="00C03E8A"/>
    <w:rsid w:val="00C044B7"/>
    <w:rsid w:val="00C05B1B"/>
    <w:rsid w:val="00C05D26"/>
    <w:rsid w:val="00C07B86"/>
    <w:rsid w:val="00C10857"/>
    <w:rsid w:val="00C10965"/>
    <w:rsid w:val="00C11006"/>
    <w:rsid w:val="00C11CBD"/>
    <w:rsid w:val="00C138AD"/>
    <w:rsid w:val="00C139C2"/>
    <w:rsid w:val="00C15904"/>
    <w:rsid w:val="00C174CE"/>
    <w:rsid w:val="00C17526"/>
    <w:rsid w:val="00C17895"/>
    <w:rsid w:val="00C20DD9"/>
    <w:rsid w:val="00C21541"/>
    <w:rsid w:val="00C2223C"/>
    <w:rsid w:val="00C22779"/>
    <w:rsid w:val="00C23986"/>
    <w:rsid w:val="00C239E5"/>
    <w:rsid w:val="00C23EEC"/>
    <w:rsid w:val="00C248F3"/>
    <w:rsid w:val="00C24B92"/>
    <w:rsid w:val="00C24C46"/>
    <w:rsid w:val="00C25B42"/>
    <w:rsid w:val="00C2744A"/>
    <w:rsid w:val="00C27FC3"/>
    <w:rsid w:val="00C3139A"/>
    <w:rsid w:val="00C3145D"/>
    <w:rsid w:val="00C32B6F"/>
    <w:rsid w:val="00C344D2"/>
    <w:rsid w:val="00C34AAA"/>
    <w:rsid w:val="00C353AE"/>
    <w:rsid w:val="00C367C6"/>
    <w:rsid w:val="00C407FC"/>
    <w:rsid w:val="00C414A0"/>
    <w:rsid w:val="00C418CD"/>
    <w:rsid w:val="00C420A5"/>
    <w:rsid w:val="00C42434"/>
    <w:rsid w:val="00C44B32"/>
    <w:rsid w:val="00C45D70"/>
    <w:rsid w:val="00C465F1"/>
    <w:rsid w:val="00C46A80"/>
    <w:rsid w:val="00C47CAD"/>
    <w:rsid w:val="00C5095D"/>
    <w:rsid w:val="00C50FEC"/>
    <w:rsid w:val="00C527C4"/>
    <w:rsid w:val="00C53F81"/>
    <w:rsid w:val="00C543BD"/>
    <w:rsid w:val="00C544A4"/>
    <w:rsid w:val="00C566A0"/>
    <w:rsid w:val="00C605D4"/>
    <w:rsid w:val="00C60805"/>
    <w:rsid w:val="00C628AD"/>
    <w:rsid w:val="00C62D7C"/>
    <w:rsid w:val="00C63378"/>
    <w:rsid w:val="00C63A85"/>
    <w:rsid w:val="00C63EB7"/>
    <w:rsid w:val="00C659FA"/>
    <w:rsid w:val="00C66492"/>
    <w:rsid w:val="00C665B3"/>
    <w:rsid w:val="00C67C37"/>
    <w:rsid w:val="00C70091"/>
    <w:rsid w:val="00C70A2D"/>
    <w:rsid w:val="00C70E30"/>
    <w:rsid w:val="00C719AB"/>
    <w:rsid w:val="00C726D0"/>
    <w:rsid w:val="00C728D5"/>
    <w:rsid w:val="00C72B81"/>
    <w:rsid w:val="00C74C74"/>
    <w:rsid w:val="00C74F02"/>
    <w:rsid w:val="00C74FFA"/>
    <w:rsid w:val="00C75EC1"/>
    <w:rsid w:val="00C76E8D"/>
    <w:rsid w:val="00C80572"/>
    <w:rsid w:val="00C8274D"/>
    <w:rsid w:val="00C82905"/>
    <w:rsid w:val="00C83252"/>
    <w:rsid w:val="00C834F9"/>
    <w:rsid w:val="00C83774"/>
    <w:rsid w:val="00C837EE"/>
    <w:rsid w:val="00C846B6"/>
    <w:rsid w:val="00C84D37"/>
    <w:rsid w:val="00C84D8B"/>
    <w:rsid w:val="00C84E6E"/>
    <w:rsid w:val="00C8574E"/>
    <w:rsid w:val="00C85BC5"/>
    <w:rsid w:val="00C867D4"/>
    <w:rsid w:val="00C87907"/>
    <w:rsid w:val="00C879B7"/>
    <w:rsid w:val="00C9056A"/>
    <w:rsid w:val="00C9105D"/>
    <w:rsid w:val="00C915FA"/>
    <w:rsid w:val="00C91FB1"/>
    <w:rsid w:val="00C91FBC"/>
    <w:rsid w:val="00C94045"/>
    <w:rsid w:val="00C97350"/>
    <w:rsid w:val="00C978DF"/>
    <w:rsid w:val="00C97E1C"/>
    <w:rsid w:val="00C97E2C"/>
    <w:rsid w:val="00C97FBE"/>
    <w:rsid w:val="00CA3061"/>
    <w:rsid w:val="00CA3519"/>
    <w:rsid w:val="00CA4C07"/>
    <w:rsid w:val="00CA5A78"/>
    <w:rsid w:val="00CA5AF2"/>
    <w:rsid w:val="00CA5C59"/>
    <w:rsid w:val="00CA6B03"/>
    <w:rsid w:val="00CB01DE"/>
    <w:rsid w:val="00CB171D"/>
    <w:rsid w:val="00CB25A8"/>
    <w:rsid w:val="00CB341A"/>
    <w:rsid w:val="00CB3463"/>
    <w:rsid w:val="00CB3DBA"/>
    <w:rsid w:val="00CB3F38"/>
    <w:rsid w:val="00CB46B4"/>
    <w:rsid w:val="00CB576B"/>
    <w:rsid w:val="00CB60A8"/>
    <w:rsid w:val="00CB6A5E"/>
    <w:rsid w:val="00CB7ADC"/>
    <w:rsid w:val="00CB7C18"/>
    <w:rsid w:val="00CC06B4"/>
    <w:rsid w:val="00CC0C9D"/>
    <w:rsid w:val="00CC1280"/>
    <w:rsid w:val="00CC38FA"/>
    <w:rsid w:val="00CC53E5"/>
    <w:rsid w:val="00CC6067"/>
    <w:rsid w:val="00CC6E0E"/>
    <w:rsid w:val="00CC7C4F"/>
    <w:rsid w:val="00CD019E"/>
    <w:rsid w:val="00CD0288"/>
    <w:rsid w:val="00CD0A29"/>
    <w:rsid w:val="00CD1760"/>
    <w:rsid w:val="00CD1C1E"/>
    <w:rsid w:val="00CD1D14"/>
    <w:rsid w:val="00CD2A5C"/>
    <w:rsid w:val="00CD2A78"/>
    <w:rsid w:val="00CD3157"/>
    <w:rsid w:val="00CD31CF"/>
    <w:rsid w:val="00CD4067"/>
    <w:rsid w:val="00CD4C08"/>
    <w:rsid w:val="00CD4C46"/>
    <w:rsid w:val="00CD7021"/>
    <w:rsid w:val="00CD7E64"/>
    <w:rsid w:val="00CE020B"/>
    <w:rsid w:val="00CE1104"/>
    <w:rsid w:val="00CE2366"/>
    <w:rsid w:val="00CE2743"/>
    <w:rsid w:val="00CE2CDD"/>
    <w:rsid w:val="00CE4482"/>
    <w:rsid w:val="00CE4869"/>
    <w:rsid w:val="00CE564B"/>
    <w:rsid w:val="00CE5C5E"/>
    <w:rsid w:val="00CE6117"/>
    <w:rsid w:val="00CE68C8"/>
    <w:rsid w:val="00CE7050"/>
    <w:rsid w:val="00CE7978"/>
    <w:rsid w:val="00CF0252"/>
    <w:rsid w:val="00CF0AE1"/>
    <w:rsid w:val="00CF0E70"/>
    <w:rsid w:val="00CF133E"/>
    <w:rsid w:val="00CF1806"/>
    <w:rsid w:val="00CF2ED3"/>
    <w:rsid w:val="00CF37BA"/>
    <w:rsid w:val="00CF3F5A"/>
    <w:rsid w:val="00CF3FBA"/>
    <w:rsid w:val="00CF3FF9"/>
    <w:rsid w:val="00CF4014"/>
    <w:rsid w:val="00CF4546"/>
    <w:rsid w:val="00CF4728"/>
    <w:rsid w:val="00CF48BD"/>
    <w:rsid w:val="00CF49FC"/>
    <w:rsid w:val="00CF52FA"/>
    <w:rsid w:val="00CF58C4"/>
    <w:rsid w:val="00CF5D16"/>
    <w:rsid w:val="00CF6CE3"/>
    <w:rsid w:val="00CF72E9"/>
    <w:rsid w:val="00CF7D9C"/>
    <w:rsid w:val="00CF7EDB"/>
    <w:rsid w:val="00D0114B"/>
    <w:rsid w:val="00D01271"/>
    <w:rsid w:val="00D015EF"/>
    <w:rsid w:val="00D025D2"/>
    <w:rsid w:val="00D02B29"/>
    <w:rsid w:val="00D04369"/>
    <w:rsid w:val="00D04522"/>
    <w:rsid w:val="00D0498C"/>
    <w:rsid w:val="00D04B1E"/>
    <w:rsid w:val="00D04EAE"/>
    <w:rsid w:val="00D057A3"/>
    <w:rsid w:val="00D061AA"/>
    <w:rsid w:val="00D071A4"/>
    <w:rsid w:val="00D077D4"/>
    <w:rsid w:val="00D11629"/>
    <w:rsid w:val="00D12A38"/>
    <w:rsid w:val="00D12EC9"/>
    <w:rsid w:val="00D1311A"/>
    <w:rsid w:val="00D14409"/>
    <w:rsid w:val="00D149DB"/>
    <w:rsid w:val="00D16CFF"/>
    <w:rsid w:val="00D17D79"/>
    <w:rsid w:val="00D23112"/>
    <w:rsid w:val="00D23E90"/>
    <w:rsid w:val="00D24AA3"/>
    <w:rsid w:val="00D24C2A"/>
    <w:rsid w:val="00D25614"/>
    <w:rsid w:val="00D25976"/>
    <w:rsid w:val="00D25EDE"/>
    <w:rsid w:val="00D263E7"/>
    <w:rsid w:val="00D2658D"/>
    <w:rsid w:val="00D27559"/>
    <w:rsid w:val="00D27B52"/>
    <w:rsid w:val="00D30C1A"/>
    <w:rsid w:val="00D30E6D"/>
    <w:rsid w:val="00D31890"/>
    <w:rsid w:val="00D31AC4"/>
    <w:rsid w:val="00D34C2C"/>
    <w:rsid w:val="00D368CE"/>
    <w:rsid w:val="00D4036A"/>
    <w:rsid w:val="00D40462"/>
    <w:rsid w:val="00D40638"/>
    <w:rsid w:val="00D40BDF"/>
    <w:rsid w:val="00D40FF9"/>
    <w:rsid w:val="00D42184"/>
    <w:rsid w:val="00D42A93"/>
    <w:rsid w:val="00D431C2"/>
    <w:rsid w:val="00D432C7"/>
    <w:rsid w:val="00D4389C"/>
    <w:rsid w:val="00D44834"/>
    <w:rsid w:val="00D448E7"/>
    <w:rsid w:val="00D45C31"/>
    <w:rsid w:val="00D50961"/>
    <w:rsid w:val="00D5107A"/>
    <w:rsid w:val="00D51934"/>
    <w:rsid w:val="00D51BC0"/>
    <w:rsid w:val="00D520B1"/>
    <w:rsid w:val="00D52F6D"/>
    <w:rsid w:val="00D54056"/>
    <w:rsid w:val="00D546CC"/>
    <w:rsid w:val="00D551D6"/>
    <w:rsid w:val="00D55DE6"/>
    <w:rsid w:val="00D568C8"/>
    <w:rsid w:val="00D56F95"/>
    <w:rsid w:val="00D573FB"/>
    <w:rsid w:val="00D57818"/>
    <w:rsid w:val="00D579EF"/>
    <w:rsid w:val="00D6005A"/>
    <w:rsid w:val="00D600D2"/>
    <w:rsid w:val="00D614AB"/>
    <w:rsid w:val="00D623B8"/>
    <w:rsid w:val="00D62885"/>
    <w:rsid w:val="00D628E6"/>
    <w:rsid w:val="00D62F4B"/>
    <w:rsid w:val="00D636FE"/>
    <w:rsid w:val="00D63FFE"/>
    <w:rsid w:val="00D651ED"/>
    <w:rsid w:val="00D6601B"/>
    <w:rsid w:val="00D667B7"/>
    <w:rsid w:val="00D672A2"/>
    <w:rsid w:val="00D67319"/>
    <w:rsid w:val="00D673FF"/>
    <w:rsid w:val="00D67C05"/>
    <w:rsid w:val="00D706AF"/>
    <w:rsid w:val="00D70776"/>
    <w:rsid w:val="00D714E5"/>
    <w:rsid w:val="00D71C82"/>
    <w:rsid w:val="00D7296F"/>
    <w:rsid w:val="00D72C68"/>
    <w:rsid w:val="00D72F46"/>
    <w:rsid w:val="00D73639"/>
    <w:rsid w:val="00D740C5"/>
    <w:rsid w:val="00D74586"/>
    <w:rsid w:val="00D757AD"/>
    <w:rsid w:val="00D758D7"/>
    <w:rsid w:val="00D75BBA"/>
    <w:rsid w:val="00D76058"/>
    <w:rsid w:val="00D76796"/>
    <w:rsid w:val="00D76EA5"/>
    <w:rsid w:val="00D77AB6"/>
    <w:rsid w:val="00D77B8E"/>
    <w:rsid w:val="00D77CD4"/>
    <w:rsid w:val="00D77CEA"/>
    <w:rsid w:val="00D8279B"/>
    <w:rsid w:val="00D84751"/>
    <w:rsid w:val="00D85866"/>
    <w:rsid w:val="00D85D27"/>
    <w:rsid w:val="00D8658E"/>
    <w:rsid w:val="00D86C17"/>
    <w:rsid w:val="00D87092"/>
    <w:rsid w:val="00D87C52"/>
    <w:rsid w:val="00D9043E"/>
    <w:rsid w:val="00D906DC"/>
    <w:rsid w:val="00D907B5"/>
    <w:rsid w:val="00D90F44"/>
    <w:rsid w:val="00D91165"/>
    <w:rsid w:val="00D919F8"/>
    <w:rsid w:val="00D9202A"/>
    <w:rsid w:val="00D924D6"/>
    <w:rsid w:val="00D95733"/>
    <w:rsid w:val="00D96A9C"/>
    <w:rsid w:val="00DA00C4"/>
    <w:rsid w:val="00DA0DF9"/>
    <w:rsid w:val="00DA19A1"/>
    <w:rsid w:val="00DA2569"/>
    <w:rsid w:val="00DA3086"/>
    <w:rsid w:val="00DA38A9"/>
    <w:rsid w:val="00DA5DFA"/>
    <w:rsid w:val="00DA5E57"/>
    <w:rsid w:val="00DA615E"/>
    <w:rsid w:val="00DA6B6E"/>
    <w:rsid w:val="00DA74B0"/>
    <w:rsid w:val="00DA754F"/>
    <w:rsid w:val="00DA7A29"/>
    <w:rsid w:val="00DA7AB5"/>
    <w:rsid w:val="00DA7BA9"/>
    <w:rsid w:val="00DB18B2"/>
    <w:rsid w:val="00DB1EE9"/>
    <w:rsid w:val="00DB2B38"/>
    <w:rsid w:val="00DB31D4"/>
    <w:rsid w:val="00DB4A44"/>
    <w:rsid w:val="00DB5589"/>
    <w:rsid w:val="00DB58D3"/>
    <w:rsid w:val="00DB6D07"/>
    <w:rsid w:val="00DB7464"/>
    <w:rsid w:val="00DC1494"/>
    <w:rsid w:val="00DC19C6"/>
    <w:rsid w:val="00DC278F"/>
    <w:rsid w:val="00DC2FD4"/>
    <w:rsid w:val="00DC4A0C"/>
    <w:rsid w:val="00DC4CE1"/>
    <w:rsid w:val="00DC5507"/>
    <w:rsid w:val="00DC6201"/>
    <w:rsid w:val="00DC6A20"/>
    <w:rsid w:val="00DC6FD5"/>
    <w:rsid w:val="00DC74B2"/>
    <w:rsid w:val="00DC76EA"/>
    <w:rsid w:val="00DC7E51"/>
    <w:rsid w:val="00DC7F0A"/>
    <w:rsid w:val="00DD1959"/>
    <w:rsid w:val="00DD2EB0"/>
    <w:rsid w:val="00DD340A"/>
    <w:rsid w:val="00DD35B1"/>
    <w:rsid w:val="00DD3756"/>
    <w:rsid w:val="00DD3761"/>
    <w:rsid w:val="00DD39FE"/>
    <w:rsid w:val="00DD3B3C"/>
    <w:rsid w:val="00DD454A"/>
    <w:rsid w:val="00DD60A1"/>
    <w:rsid w:val="00DD6628"/>
    <w:rsid w:val="00DD6E61"/>
    <w:rsid w:val="00DD7E2C"/>
    <w:rsid w:val="00DE0370"/>
    <w:rsid w:val="00DE0F5B"/>
    <w:rsid w:val="00DE17FF"/>
    <w:rsid w:val="00DE1E9B"/>
    <w:rsid w:val="00DE25F6"/>
    <w:rsid w:val="00DE27CC"/>
    <w:rsid w:val="00DE37EF"/>
    <w:rsid w:val="00DE3EDD"/>
    <w:rsid w:val="00DE401B"/>
    <w:rsid w:val="00DE44A9"/>
    <w:rsid w:val="00DE4592"/>
    <w:rsid w:val="00DE4A44"/>
    <w:rsid w:val="00DE58D2"/>
    <w:rsid w:val="00DF18C6"/>
    <w:rsid w:val="00DF1F01"/>
    <w:rsid w:val="00DF2A7D"/>
    <w:rsid w:val="00DF36F9"/>
    <w:rsid w:val="00DF3C7C"/>
    <w:rsid w:val="00DF42FF"/>
    <w:rsid w:val="00DF4758"/>
    <w:rsid w:val="00DF4ECA"/>
    <w:rsid w:val="00DF54CD"/>
    <w:rsid w:val="00DF589F"/>
    <w:rsid w:val="00DF66CD"/>
    <w:rsid w:val="00DF6AB0"/>
    <w:rsid w:val="00DF772F"/>
    <w:rsid w:val="00E000C5"/>
    <w:rsid w:val="00E01111"/>
    <w:rsid w:val="00E01D89"/>
    <w:rsid w:val="00E02026"/>
    <w:rsid w:val="00E03C90"/>
    <w:rsid w:val="00E03E89"/>
    <w:rsid w:val="00E05E9B"/>
    <w:rsid w:val="00E07223"/>
    <w:rsid w:val="00E072DB"/>
    <w:rsid w:val="00E07AE9"/>
    <w:rsid w:val="00E10439"/>
    <w:rsid w:val="00E10624"/>
    <w:rsid w:val="00E10F61"/>
    <w:rsid w:val="00E11551"/>
    <w:rsid w:val="00E11F11"/>
    <w:rsid w:val="00E12D7E"/>
    <w:rsid w:val="00E13314"/>
    <w:rsid w:val="00E142D5"/>
    <w:rsid w:val="00E14A82"/>
    <w:rsid w:val="00E15B47"/>
    <w:rsid w:val="00E15F57"/>
    <w:rsid w:val="00E1657A"/>
    <w:rsid w:val="00E16A48"/>
    <w:rsid w:val="00E17884"/>
    <w:rsid w:val="00E17D21"/>
    <w:rsid w:val="00E17F0C"/>
    <w:rsid w:val="00E2059E"/>
    <w:rsid w:val="00E20CB8"/>
    <w:rsid w:val="00E21A47"/>
    <w:rsid w:val="00E21C7F"/>
    <w:rsid w:val="00E22A88"/>
    <w:rsid w:val="00E235C8"/>
    <w:rsid w:val="00E23CF2"/>
    <w:rsid w:val="00E24DCA"/>
    <w:rsid w:val="00E24ED7"/>
    <w:rsid w:val="00E25259"/>
    <w:rsid w:val="00E2593B"/>
    <w:rsid w:val="00E26070"/>
    <w:rsid w:val="00E26FC7"/>
    <w:rsid w:val="00E27088"/>
    <w:rsid w:val="00E27872"/>
    <w:rsid w:val="00E27FD4"/>
    <w:rsid w:val="00E30508"/>
    <w:rsid w:val="00E308B3"/>
    <w:rsid w:val="00E3296B"/>
    <w:rsid w:val="00E32BAE"/>
    <w:rsid w:val="00E32BC6"/>
    <w:rsid w:val="00E33545"/>
    <w:rsid w:val="00E339A6"/>
    <w:rsid w:val="00E35E36"/>
    <w:rsid w:val="00E3630F"/>
    <w:rsid w:val="00E36E79"/>
    <w:rsid w:val="00E4055D"/>
    <w:rsid w:val="00E40A28"/>
    <w:rsid w:val="00E41127"/>
    <w:rsid w:val="00E411F5"/>
    <w:rsid w:val="00E413D0"/>
    <w:rsid w:val="00E416B0"/>
    <w:rsid w:val="00E41F21"/>
    <w:rsid w:val="00E42129"/>
    <w:rsid w:val="00E431E9"/>
    <w:rsid w:val="00E43405"/>
    <w:rsid w:val="00E43677"/>
    <w:rsid w:val="00E4423F"/>
    <w:rsid w:val="00E44C8E"/>
    <w:rsid w:val="00E44FAE"/>
    <w:rsid w:val="00E45321"/>
    <w:rsid w:val="00E463F7"/>
    <w:rsid w:val="00E46BCB"/>
    <w:rsid w:val="00E47CAD"/>
    <w:rsid w:val="00E500A3"/>
    <w:rsid w:val="00E506B7"/>
    <w:rsid w:val="00E50751"/>
    <w:rsid w:val="00E51503"/>
    <w:rsid w:val="00E515FA"/>
    <w:rsid w:val="00E52BDD"/>
    <w:rsid w:val="00E54ACE"/>
    <w:rsid w:val="00E54B1F"/>
    <w:rsid w:val="00E551C8"/>
    <w:rsid w:val="00E55B30"/>
    <w:rsid w:val="00E567E3"/>
    <w:rsid w:val="00E56C5C"/>
    <w:rsid w:val="00E5707A"/>
    <w:rsid w:val="00E57513"/>
    <w:rsid w:val="00E5778D"/>
    <w:rsid w:val="00E57933"/>
    <w:rsid w:val="00E57BE2"/>
    <w:rsid w:val="00E6035C"/>
    <w:rsid w:val="00E60BA9"/>
    <w:rsid w:val="00E60BD5"/>
    <w:rsid w:val="00E60F73"/>
    <w:rsid w:val="00E616FA"/>
    <w:rsid w:val="00E6309B"/>
    <w:rsid w:val="00E635BB"/>
    <w:rsid w:val="00E63834"/>
    <w:rsid w:val="00E63FBC"/>
    <w:rsid w:val="00E65165"/>
    <w:rsid w:val="00E6633E"/>
    <w:rsid w:val="00E67527"/>
    <w:rsid w:val="00E6767C"/>
    <w:rsid w:val="00E701CD"/>
    <w:rsid w:val="00E70397"/>
    <w:rsid w:val="00E70BFA"/>
    <w:rsid w:val="00E71622"/>
    <w:rsid w:val="00E717FC"/>
    <w:rsid w:val="00E7195F"/>
    <w:rsid w:val="00E719FB"/>
    <w:rsid w:val="00E738F7"/>
    <w:rsid w:val="00E73B06"/>
    <w:rsid w:val="00E73B3D"/>
    <w:rsid w:val="00E73C65"/>
    <w:rsid w:val="00E73F1B"/>
    <w:rsid w:val="00E745C9"/>
    <w:rsid w:val="00E7468A"/>
    <w:rsid w:val="00E74DAC"/>
    <w:rsid w:val="00E75079"/>
    <w:rsid w:val="00E75285"/>
    <w:rsid w:val="00E756E3"/>
    <w:rsid w:val="00E76BA6"/>
    <w:rsid w:val="00E77664"/>
    <w:rsid w:val="00E778EA"/>
    <w:rsid w:val="00E805E9"/>
    <w:rsid w:val="00E810D3"/>
    <w:rsid w:val="00E810FE"/>
    <w:rsid w:val="00E8173C"/>
    <w:rsid w:val="00E8176B"/>
    <w:rsid w:val="00E81E8A"/>
    <w:rsid w:val="00E8230A"/>
    <w:rsid w:val="00E82399"/>
    <w:rsid w:val="00E82484"/>
    <w:rsid w:val="00E82AFA"/>
    <w:rsid w:val="00E8306E"/>
    <w:rsid w:val="00E8335D"/>
    <w:rsid w:val="00E84415"/>
    <w:rsid w:val="00E8477F"/>
    <w:rsid w:val="00E84BDE"/>
    <w:rsid w:val="00E85522"/>
    <w:rsid w:val="00E85D64"/>
    <w:rsid w:val="00E86A53"/>
    <w:rsid w:val="00E86BE8"/>
    <w:rsid w:val="00E86C39"/>
    <w:rsid w:val="00E8785D"/>
    <w:rsid w:val="00E878C7"/>
    <w:rsid w:val="00E87EF1"/>
    <w:rsid w:val="00E90594"/>
    <w:rsid w:val="00E91B7B"/>
    <w:rsid w:val="00E92278"/>
    <w:rsid w:val="00E925A3"/>
    <w:rsid w:val="00E94CEA"/>
    <w:rsid w:val="00E950B2"/>
    <w:rsid w:val="00E95176"/>
    <w:rsid w:val="00E95779"/>
    <w:rsid w:val="00E95805"/>
    <w:rsid w:val="00E95823"/>
    <w:rsid w:val="00E96A5B"/>
    <w:rsid w:val="00E97438"/>
    <w:rsid w:val="00E974AE"/>
    <w:rsid w:val="00E97D22"/>
    <w:rsid w:val="00E97DB0"/>
    <w:rsid w:val="00EA0076"/>
    <w:rsid w:val="00EA0B6C"/>
    <w:rsid w:val="00EA0E2B"/>
    <w:rsid w:val="00EA1155"/>
    <w:rsid w:val="00EA174D"/>
    <w:rsid w:val="00EA18C6"/>
    <w:rsid w:val="00EA27DE"/>
    <w:rsid w:val="00EA3A2F"/>
    <w:rsid w:val="00EA48BE"/>
    <w:rsid w:val="00EA4AC6"/>
    <w:rsid w:val="00EA5C49"/>
    <w:rsid w:val="00EA5FD1"/>
    <w:rsid w:val="00EA6703"/>
    <w:rsid w:val="00EA7324"/>
    <w:rsid w:val="00EB09D4"/>
    <w:rsid w:val="00EB0C4C"/>
    <w:rsid w:val="00EB0DF6"/>
    <w:rsid w:val="00EB13AE"/>
    <w:rsid w:val="00EB14F6"/>
    <w:rsid w:val="00EB263F"/>
    <w:rsid w:val="00EB3247"/>
    <w:rsid w:val="00EB33F0"/>
    <w:rsid w:val="00EB34AE"/>
    <w:rsid w:val="00EB4427"/>
    <w:rsid w:val="00EB44DF"/>
    <w:rsid w:val="00EB5338"/>
    <w:rsid w:val="00EB592B"/>
    <w:rsid w:val="00EB5AC6"/>
    <w:rsid w:val="00EB5AE9"/>
    <w:rsid w:val="00EB6377"/>
    <w:rsid w:val="00EB6670"/>
    <w:rsid w:val="00EB7457"/>
    <w:rsid w:val="00EC1669"/>
    <w:rsid w:val="00EC25BA"/>
    <w:rsid w:val="00EC2B31"/>
    <w:rsid w:val="00EC4A86"/>
    <w:rsid w:val="00EC595C"/>
    <w:rsid w:val="00EC59CE"/>
    <w:rsid w:val="00EC5E14"/>
    <w:rsid w:val="00EC65CE"/>
    <w:rsid w:val="00EC737A"/>
    <w:rsid w:val="00EC74BA"/>
    <w:rsid w:val="00EC7A83"/>
    <w:rsid w:val="00ED0AE6"/>
    <w:rsid w:val="00ED14EE"/>
    <w:rsid w:val="00ED200F"/>
    <w:rsid w:val="00ED2C3F"/>
    <w:rsid w:val="00ED31F6"/>
    <w:rsid w:val="00ED3916"/>
    <w:rsid w:val="00ED49FB"/>
    <w:rsid w:val="00ED5026"/>
    <w:rsid w:val="00ED5151"/>
    <w:rsid w:val="00ED5B9E"/>
    <w:rsid w:val="00ED767C"/>
    <w:rsid w:val="00ED77E2"/>
    <w:rsid w:val="00EE1633"/>
    <w:rsid w:val="00EE1705"/>
    <w:rsid w:val="00EE170D"/>
    <w:rsid w:val="00EE1DC5"/>
    <w:rsid w:val="00EE1F7B"/>
    <w:rsid w:val="00EE2128"/>
    <w:rsid w:val="00EE3562"/>
    <w:rsid w:val="00EE38C0"/>
    <w:rsid w:val="00EE3EA7"/>
    <w:rsid w:val="00EE3F40"/>
    <w:rsid w:val="00EE4746"/>
    <w:rsid w:val="00EE495C"/>
    <w:rsid w:val="00EE4B2B"/>
    <w:rsid w:val="00EE5509"/>
    <w:rsid w:val="00EE5924"/>
    <w:rsid w:val="00EE60F6"/>
    <w:rsid w:val="00EE68CD"/>
    <w:rsid w:val="00EE6B51"/>
    <w:rsid w:val="00EE70C0"/>
    <w:rsid w:val="00EF0CC6"/>
    <w:rsid w:val="00EF12CC"/>
    <w:rsid w:val="00EF36E5"/>
    <w:rsid w:val="00EF3B9F"/>
    <w:rsid w:val="00EF52A7"/>
    <w:rsid w:val="00EF5BE0"/>
    <w:rsid w:val="00EF5F04"/>
    <w:rsid w:val="00EF7264"/>
    <w:rsid w:val="00EF781D"/>
    <w:rsid w:val="00EF78BF"/>
    <w:rsid w:val="00F015AD"/>
    <w:rsid w:val="00F02CA9"/>
    <w:rsid w:val="00F02F9D"/>
    <w:rsid w:val="00F037D0"/>
    <w:rsid w:val="00F040DB"/>
    <w:rsid w:val="00F0467D"/>
    <w:rsid w:val="00F049F5"/>
    <w:rsid w:val="00F05B42"/>
    <w:rsid w:val="00F05DAC"/>
    <w:rsid w:val="00F06328"/>
    <w:rsid w:val="00F070CD"/>
    <w:rsid w:val="00F070F4"/>
    <w:rsid w:val="00F073D1"/>
    <w:rsid w:val="00F104F8"/>
    <w:rsid w:val="00F10C9E"/>
    <w:rsid w:val="00F1173C"/>
    <w:rsid w:val="00F1189E"/>
    <w:rsid w:val="00F11C30"/>
    <w:rsid w:val="00F11F21"/>
    <w:rsid w:val="00F1249A"/>
    <w:rsid w:val="00F13B52"/>
    <w:rsid w:val="00F14565"/>
    <w:rsid w:val="00F15083"/>
    <w:rsid w:val="00F15152"/>
    <w:rsid w:val="00F1528A"/>
    <w:rsid w:val="00F1587F"/>
    <w:rsid w:val="00F15924"/>
    <w:rsid w:val="00F173E1"/>
    <w:rsid w:val="00F17999"/>
    <w:rsid w:val="00F20468"/>
    <w:rsid w:val="00F20483"/>
    <w:rsid w:val="00F20511"/>
    <w:rsid w:val="00F207C9"/>
    <w:rsid w:val="00F20C61"/>
    <w:rsid w:val="00F20DFE"/>
    <w:rsid w:val="00F2206A"/>
    <w:rsid w:val="00F22CCB"/>
    <w:rsid w:val="00F23C06"/>
    <w:rsid w:val="00F2591F"/>
    <w:rsid w:val="00F263DD"/>
    <w:rsid w:val="00F26B8A"/>
    <w:rsid w:val="00F26D69"/>
    <w:rsid w:val="00F275EA"/>
    <w:rsid w:val="00F30704"/>
    <w:rsid w:val="00F30908"/>
    <w:rsid w:val="00F3138E"/>
    <w:rsid w:val="00F31585"/>
    <w:rsid w:val="00F31B0F"/>
    <w:rsid w:val="00F32572"/>
    <w:rsid w:val="00F32D1D"/>
    <w:rsid w:val="00F3477F"/>
    <w:rsid w:val="00F348EC"/>
    <w:rsid w:val="00F3536F"/>
    <w:rsid w:val="00F356F6"/>
    <w:rsid w:val="00F357E7"/>
    <w:rsid w:val="00F3652A"/>
    <w:rsid w:val="00F36856"/>
    <w:rsid w:val="00F3724E"/>
    <w:rsid w:val="00F372B8"/>
    <w:rsid w:val="00F37654"/>
    <w:rsid w:val="00F37AB3"/>
    <w:rsid w:val="00F41B15"/>
    <w:rsid w:val="00F4262C"/>
    <w:rsid w:val="00F42A6D"/>
    <w:rsid w:val="00F4375C"/>
    <w:rsid w:val="00F44DA6"/>
    <w:rsid w:val="00F4574C"/>
    <w:rsid w:val="00F47603"/>
    <w:rsid w:val="00F4783C"/>
    <w:rsid w:val="00F50699"/>
    <w:rsid w:val="00F50B7F"/>
    <w:rsid w:val="00F5162C"/>
    <w:rsid w:val="00F52C9B"/>
    <w:rsid w:val="00F533F9"/>
    <w:rsid w:val="00F53841"/>
    <w:rsid w:val="00F54B17"/>
    <w:rsid w:val="00F57AFD"/>
    <w:rsid w:val="00F57EFD"/>
    <w:rsid w:val="00F60BEE"/>
    <w:rsid w:val="00F61861"/>
    <w:rsid w:val="00F61B4C"/>
    <w:rsid w:val="00F624EF"/>
    <w:rsid w:val="00F63069"/>
    <w:rsid w:val="00F6385A"/>
    <w:rsid w:val="00F640D1"/>
    <w:rsid w:val="00F6458C"/>
    <w:rsid w:val="00F65C43"/>
    <w:rsid w:val="00F671C5"/>
    <w:rsid w:val="00F67B82"/>
    <w:rsid w:val="00F70FD7"/>
    <w:rsid w:val="00F7164C"/>
    <w:rsid w:val="00F71EBF"/>
    <w:rsid w:val="00F7238F"/>
    <w:rsid w:val="00F7239B"/>
    <w:rsid w:val="00F723F0"/>
    <w:rsid w:val="00F7253F"/>
    <w:rsid w:val="00F72B7D"/>
    <w:rsid w:val="00F72C40"/>
    <w:rsid w:val="00F72C87"/>
    <w:rsid w:val="00F74611"/>
    <w:rsid w:val="00F749F8"/>
    <w:rsid w:val="00F75A99"/>
    <w:rsid w:val="00F7619B"/>
    <w:rsid w:val="00F7653A"/>
    <w:rsid w:val="00F77E13"/>
    <w:rsid w:val="00F77FFA"/>
    <w:rsid w:val="00F8161F"/>
    <w:rsid w:val="00F81724"/>
    <w:rsid w:val="00F81992"/>
    <w:rsid w:val="00F820C2"/>
    <w:rsid w:val="00F83106"/>
    <w:rsid w:val="00F83ADE"/>
    <w:rsid w:val="00F8444D"/>
    <w:rsid w:val="00F84B77"/>
    <w:rsid w:val="00F84C63"/>
    <w:rsid w:val="00F84FAD"/>
    <w:rsid w:val="00F85080"/>
    <w:rsid w:val="00F85AF2"/>
    <w:rsid w:val="00F87ED4"/>
    <w:rsid w:val="00F913F3"/>
    <w:rsid w:val="00F91753"/>
    <w:rsid w:val="00F91C78"/>
    <w:rsid w:val="00F9267D"/>
    <w:rsid w:val="00F9385B"/>
    <w:rsid w:val="00F93A0F"/>
    <w:rsid w:val="00F94587"/>
    <w:rsid w:val="00F94C84"/>
    <w:rsid w:val="00F94CA9"/>
    <w:rsid w:val="00FA0A1E"/>
    <w:rsid w:val="00FA137C"/>
    <w:rsid w:val="00FA13EA"/>
    <w:rsid w:val="00FA153C"/>
    <w:rsid w:val="00FA184A"/>
    <w:rsid w:val="00FA2283"/>
    <w:rsid w:val="00FA425E"/>
    <w:rsid w:val="00FA4F4C"/>
    <w:rsid w:val="00FA5628"/>
    <w:rsid w:val="00FA5EFB"/>
    <w:rsid w:val="00FA614D"/>
    <w:rsid w:val="00FA6797"/>
    <w:rsid w:val="00FA6C18"/>
    <w:rsid w:val="00FB05CE"/>
    <w:rsid w:val="00FB0718"/>
    <w:rsid w:val="00FB0845"/>
    <w:rsid w:val="00FB1019"/>
    <w:rsid w:val="00FB1797"/>
    <w:rsid w:val="00FB2D7A"/>
    <w:rsid w:val="00FB2E6B"/>
    <w:rsid w:val="00FB3735"/>
    <w:rsid w:val="00FB462E"/>
    <w:rsid w:val="00FB5243"/>
    <w:rsid w:val="00FB57AD"/>
    <w:rsid w:val="00FB6BA6"/>
    <w:rsid w:val="00FB6C4C"/>
    <w:rsid w:val="00FB70FA"/>
    <w:rsid w:val="00FB725F"/>
    <w:rsid w:val="00FB7300"/>
    <w:rsid w:val="00FC09C7"/>
    <w:rsid w:val="00FC18DE"/>
    <w:rsid w:val="00FC1A91"/>
    <w:rsid w:val="00FC3A5E"/>
    <w:rsid w:val="00FC3A6A"/>
    <w:rsid w:val="00FC3D81"/>
    <w:rsid w:val="00FC3E35"/>
    <w:rsid w:val="00FC4BF5"/>
    <w:rsid w:val="00FC4DE4"/>
    <w:rsid w:val="00FC5531"/>
    <w:rsid w:val="00FC5ECB"/>
    <w:rsid w:val="00FC6259"/>
    <w:rsid w:val="00FC66C2"/>
    <w:rsid w:val="00FD0552"/>
    <w:rsid w:val="00FD0967"/>
    <w:rsid w:val="00FD0C9D"/>
    <w:rsid w:val="00FD1C37"/>
    <w:rsid w:val="00FD1F71"/>
    <w:rsid w:val="00FD29B7"/>
    <w:rsid w:val="00FD4933"/>
    <w:rsid w:val="00FD5A5D"/>
    <w:rsid w:val="00FD7A12"/>
    <w:rsid w:val="00FD7E11"/>
    <w:rsid w:val="00FE1735"/>
    <w:rsid w:val="00FE1A10"/>
    <w:rsid w:val="00FE25A1"/>
    <w:rsid w:val="00FE2B51"/>
    <w:rsid w:val="00FE468E"/>
    <w:rsid w:val="00FE53D9"/>
    <w:rsid w:val="00FE5CE8"/>
    <w:rsid w:val="00FE61C9"/>
    <w:rsid w:val="00FE6E2E"/>
    <w:rsid w:val="00FE788F"/>
    <w:rsid w:val="00FF076A"/>
    <w:rsid w:val="00FF1367"/>
    <w:rsid w:val="00FF19A3"/>
    <w:rsid w:val="00FF20D3"/>
    <w:rsid w:val="00FF24DA"/>
    <w:rsid w:val="00FF3700"/>
    <w:rsid w:val="00FF3BAF"/>
    <w:rsid w:val="00FF40B8"/>
    <w:rsid w:val="00FF5484"/>
    <w:rsid w:val="00FF5FA9"/>
    <w:rsid w:val="00FF63F7"/>
    <w:rsid w:val="00FF6A1D"/>
    <w:rsid w:val="00FF7D46"/>
    <w:rsid w:val="00FF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161</Words>
  <Characters>919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2015-01-27T19:31:00Z</dcterms:created>
  <dcterms:modified xsi:type="dcterms:W3CDTF">2015-01-27T19:32:00Z</dcterms:modified>
</cp:coreProperties>
</file>