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8C9" w:rsidRDefault="000978C9" w:rsidP="000F72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</w:t>
      </w:r>
      <w:smartTag w:uri="urn:schemas-microsoft-com:office:smarttags" w:element="time">
        <w:smartTagPr>
          <w:attr w:name="Minute" w:val="2"/>
          <w:attr w:name="Hour" w:val="17"/>
        </w:smartTagPr>
        <w:r>
          <w:rPr>
            <w:rFonts w:ascii="Times New Roman" w:hAnsi="Times New Roman"/>
            <w:b/>
            <w:sz w:val="24"/>
          </w:rPr>
          <w:t>05:02</w:t>
        </w:r>
      </w:smartTag>
    </w:p>
    <w:p w:rsidR="000978C9" w:rsidRDefault="000978C9" w:rsidP="000F72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978C9" w:rsidRDefault="000978C9" w:rsidP="000F72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ADULTERATED OR MISBRANDED MILK</w:t>
      </w:r>
    </w:p>
    <w:p w:rsidR="000978C9" w:rsidRDefault="000978C9" w:rsidP="000F72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978C9" w:rsidRDefault="000978C9" w:rsidP="000F72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978C9" w:rsidRDefault="000978C9" w:rsidP="000F72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0978C9" w:rsidRDefault="000978C9" w:rsidP="000F72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"/>
          <w:attr w:name="Hour" w:val="12"/>
        </w:smartTagPr>
        <w:r>
          <w:rPr>
            <w:rFonts w:ascii="Times New Roman" w:hAnsi="Times New Roman"/>
            <w:sz w:val="24"/>
          </w:rPr>
          <w:t>12:05:02:01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Adulterated or misbranded milk or milk products.</w:t>
      </w:r>
    </w:p>
    <w:p w:rsidR="000978C9" w:rsidRDefault="000978C9" w:rsidP="000F72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978C9" w:rsidRDefault="000978C9" w:rsidP="000F72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0978C9" w:rsidSect="000978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709F9"/>
    <w:rsid w:val="000978C9"/>
    <w:rsid w:val="000A1BEE"/>
    <w:rsid w:val="000F72DD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E2483"/>
    <w:rsid w:val="004E2C32"/>
    <w:rsid w:val="005660EA"/>
    <w:rsid w:val="00584838"/>
    <w:rsid w:val="00595E43"/>
    <w:rsid w:val="006F473A"/>
    <w:rsid w:val="00706298"/>
    <w:rsid w:val="00756965"/>
    <w:rsid w:val="00790339"/>
    <w:rsid w:val="007B3147"/>
    <w:rsid w:val="00866F5E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C23245"/>
    <w:rsid w:val="00C626B9"/>
    <w:rsid w:val="00CC7638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2DD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</Words>
  <Characters>105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12:05:02</dc:title>
  <dc:subject/>
  <dc:creator>lrpr15454</dc:creator>
  <cp:keywords/>
  <dc:description/>
  <cp:lastModifiedBy>lrpr15454</cp:lastModifiedBy>
  <cp:revision>1</cp:revision>
  <dcterms:created xsi:type="dcterms:W3CDTF">2004-06-03T15:33:00Z</dcterms:created>
  <dcterms:modified xsi:type="dcterms:W3CDTF">2004-06-03T15:33:00Z</dcterms:modified>
</cp:coreProperties>
</file>