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14" w:rsidRPr="007C59FD" w:rsidRDefault="00E13414" w:rsidP="007C59FD">
      <w:pPr>
        <w:pStyle w:val="NoSpacing"/>
        <w:jc w:val="center"/>
        <w:rPr>
          <w:b/>
          <w:sz w:val="24"/>
          <w:szCs w:val="24"/>
        </w:rPr>
      </w:pPr>
      <w:r w:rsidRPr="007C59FD">
        <w:rPr>
          <w:b/>
          <w:sz w:val="24"/>
          <w:szCs w:val="24"/>
        </w:rPr>
        <w:t>CHAPTER 12:</w:t>
      </w:r>
      <w:smartTag w:uri="urn:schemas-microsoft-com:office:smarttags" w:element="time">
        <w:smartTagPr>
          <w:attr w:name="Hour" w:val="17"/>
          <w:attr w:name="Minute" w:val="14"/>
        </w:smartTagPr>
        <w:r w:rsidRPr="007C59FD">
          <w:rPr>
            <w:b/>
            <w:sz w:val="24"/>
            <w:szCs w:val="24"/>
          </w:rPr>
          <w:t>05:14</w:t>
        </w:r>
      </w:smartTag>
    </w:p>
    <w:p w:rsidR="00E13414" w:rsidRPr="007C59FD" w:rsidRDefault="00E13414" w:rsidP="007C59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3414" w:rsidRPr="007C59FD" w:rsidRDefault="00E13414" w:rsidP="007C59FD">
      <w:pPr>
        <w:pStyle w:val="NoSpacing"/>
        <w:jc w:val="center"/>
        <w:rPr>
          <w:b/>
          <w:sz w:val="24"/>
          <w:szCs w:val="24"/>
        </w:rPr>
      </w:pPr>
      <w:r w:rsidRPr="007C59FD">
        <w:rPr>
          <w:b/>
          <w:sz w:val="24"/>
          <w:szCs w:val="24"/>
        </w:rPr>
        <w:t>ADOPTION OF DOCUMENTS AND MINIMUM REQUIREMENTS</w:t>
      </w:r>
    </w:p>
    <w:p w:rsidR="00E13414" w:rsidRDefault="00E13414" w:rsidP="004A4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3414" w:rsidRDefault="00E13414" w:rsidP="004A4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3414" w:rsidRDefault="00E13414" w:rsidP="004A4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13414" w:rsidRDefault="00E13414" w:rsidP="004A4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"/>
        </w:smartTagPr>
        <w:r>
          <w:rPr>
            <w:rFonts w:ascii="Times New Roman" w:hAnsi="Times New Roman"/>
            <w:sz w:val="24"/>
          </w:rPr>
          <w:t>12:05:14:01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requirements.</w:t>
      </w:r>
    </w:p>
    <w:p w:rsidR="00E13414" w:rsidRDefault="00E13414" w:rsidP="004A4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12:05:14:02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Sanitation ratings and interstate certification.</w:t>
      </w:r>
    </w:p>
    <w:p w:rsidR="00E13414" w:rsidRDefault="00E13414" w:rsidP="004A4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"/>
        </w:smartTagPr>
        <w:r>
          <w:rPr>
            <w:rFonts w:ascii="Times New Roman" w:hAnsi="Times New Roman"/>
            <w:sz w:val="24"/>
          </w:rPr>
          <w:t>12:05:14:03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Official tests.</w:t>
      </w:r>
    </w:p>
    <w:p w:rsidR="00E13414" w:rsidRDefault="00E13414" w:rsidP="004A4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3414" w:rsidRDefault="00E13414" w:rsidP="004A47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3414" w:rsidSect="00E13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A478C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7C59FD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27C47"/>
    <w:rsid w:val="00D60F9C"/>
    <w:rsid w:val="00D77591"/>
    <w:rsid w:val="00E13414"/>
    <w:rsid w:val="00E432E2"/>
    <w:rsid w:val="00E53FE0"/>
    <w:rsid w:val="00E944DE"/>
    <w:rsid w:val="00E97E6F"/>
    <w:rsid w:val="00F0449E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8C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78C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trike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F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C59F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</Words>
  <Characters>173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12:05:14</dc:title>
  <dc:subject/>
  <dc:creator>lrpr15454</dc:creator>
  <cp:keywords/>
  <dc:description/>
  <cp:lastModifiedBy>lrpr14533</cp:lastModifiedBy>
  <cp:revision>4</cp:revision>
  <dcterms:created xsi:type="dcterms:W3CDTF">2004-06-03T15:49:00Z</dcterms:created>
  <dcterms:modified xsi:type="dcterms:W3CDTF">2010-07-08T20:46:00Z</dcterms:modified>
</cp:coreProperties>
</file>