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45" w:rsidRPr="00451C29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51C29">
        <w:rPr>
          <w:rFonts w:ascii="Times New Roman" w:hAnsi="Times New Roman"/>
          <w:b/>
          <w:sz w:val="24"/>
        </w:rPr>
        <w:t>CHAPTER 12:05:15</w:t>
      </w:r>
    </w:p>
    <w:p w:rsidR="00A51345" w:rsidRPr="00451C29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51345" w:rsidRPr="00451C29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51C29">
        <w:rPr>
          <w:rFonts w:ascii="Times New Roman" w:hAnsi="Times New Roman"/>
          <w:b/>
          <w:sz w:val="24"/>
        </w:rPr>
        <w:t>RAW MILK ASSESSMENT FEE</w:t>
      </w:r>
    </w:p>
    <w:p w:rsidR="00A51345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51345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51345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51345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12:05:15:01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Raw milk assessment fee.</w:t>
      </w:r>
    </w:p>
    <w:p w:rsidR="00A51345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51345" w:rsidRDefault="00A51345" w:rsidP="001416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51345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88"/>
    <w:rsid w:val="00141688"/>
    <w:rsid w:val="00451C29"/>
    <w:rsid w:val="00A51345"/>
    <w:rsid w:val="00CA70E5"/>
    <w:rsid w:val="00DC50C6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8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2009-12-10T18:51:00Z</dcterms:created>
  <dcterms:modified xsi:type="dcterms:W3CDTF">2009-12-10T18:52:00Z</dcterms:modified>
</cp:coreProperties>
</file>