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A" w:rsidRDefault="006B3DBA" w:rsidP="00177C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6"/>
          <w:attr w:name="Hour" w:val="19"/>
        </w:smartTagPr>
        <w:r>
          <w:rPr>
            <w:rFonts w:ascii="Times New Roman" w:hAnsi="Times New Roman"/>
            <w:b/>
            <w:sz w:val="24"/>
          </w:rPr>
          <w:t>07:06</w:t>
        </w:r>
      </w:smartTag>
    </w:p>
    <w:p w:rsidR="006B3DBA" w:rsidRDefault="006B3DBA" w:rsidP="00177C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3DBA" w:rsidRDefault="006B3DBA" w:rsidP="00177C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YOUNG FARMER-RANCHER SEMINAR</w:t>
      </w:r>
    </w:p>
    <w:p w:rsidR="006B3DBA" w:rsidRDefault="006B3DBA" w:rsidP="00177C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34, effective </w:t>
      </w:r>
      <w:smartTag w:uri="urn:schemas-microsoft-com:office:smarttags" w:element="date">
        <w:smartTagPr>
          <w:attr w:name="Year" w:val="2002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2002</w:t>
        </w:r>
      </w:smartTag>
      <w:r>
        <w:rPr>
          <w:rFonts w:ascii="Times New Roman" w:hAnsi="Times New Roman"/>
          <w:sz w:val="24"/>
        </w:rPr>
        <w:t>)</w:t>
      </w:r>
    </w:p>
    <w:p w:rsidR="006B3DBA" w:rsidRDefault="006B3DBA" w:rsidP="00177C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3DBA" w:rsidRDefault="006B3DBA" w:rsidP="00177C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B3DBA" w:rsidSect="006B3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177C85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B3DBA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8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12:07:06</dc:title>
  <dc:subject/>
  <dc:creator>lrpr15454</dc:creator>
  <cp:keywords/>
  <dc:description/>
  <cp:lastModifiedBy>lrpr15454</cp:lastModifiedBy>
  <cp:revision>1</cp:revision>
  <dcterms:created xsi:type="dcterms:W3CDTF">2004-06-03T16:02:00Z</dcterms:created>
  <dcterms:modified xsi:type="dcterms:W3CDTF">2004-06-03T16:02:00Z</dcterms:modified>
</cp:coreProperties>
</file>