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F6" w:rsidRDefault="00253EF6" w:rsidP="001305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9"/>
          <w:attr w:name="Hour" w:val="19"/>
        </w:smartTagPr>
        <w:r>
          <w:rPr>
            <w:rFonts w:ascii="Times New Roman" w:hAnsi="Times New Roman"/>
            <w:b/>
            <w:sz w:val="24"/>
          </w:rPr>
          <w:t>07:09</w:t>
        </w:r>
      </w:smartTag>
    </w:p>
    <w:p w:rsidR="00253EF6" w:rsidRDefault="00253EF6" w:rsidP="001305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3EF6" w:rsidRDefault="00253EF6" w:rsidP="001305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JUNIOR LIVESTOCK LOANS</w:t>
      </w:r>
    </w:p>
    <w:p w:rsidR="00253EF6" w:rsidRDefault="00253EF6" w:rsidP="001305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34, effective </w:t>
      </w:r>
      <w:smartTag w:uri="urn:schemas-microsoft-com:office:smarttags" w:element="date">
        <w:smartTagPr>
          <w:attr w:name="Year" w:val="2002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2002</w:t>
        </w:r>
      </w:smartTag>
      <w:r>
        <w:rPr>
          <w:rFonts w:ascii="Times New Roman" w:hAnsi="Times New Roman"/>
          <w:sz w:val="24"/>
        </w:rPr>
        <w:t>)</w:t>
      </w:r>
    </w:p>
    <w:p w:rsidR="00253EF6" w:rsidRDefault="00253EF6" w:rsidP="001305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3EF6" w:rsidRDefault="00253EF6" w:rsidP="001305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53EF6" w:rsidSect="00253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305AC"/>
    <w:rsid w:val="00152A29"/>
    <w:rsid w:val="00161917"/>
    <w:rsid w:val="00166DFE"/>
    <w:rsid w:val="002223DF"/>
    <w:rsid w:val="00253EF6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A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12:07:09</dc:title>
  <dc:subject/>
  <dc:creator>lrpr15454</dc:creator>
  <cp:keywords/>
  <dc:description/>
  <cp:lastModifiedBy>lrpr15454</cp:lastModifiedBy>
  <cp:revision>1</cp:revision>
  <dcterms:created xsi:type="dcterms:W3CDTF">2004-06-03T16:38:00Z</dcterms:created>
  <dcterms:modified xsi:type="dcterms:W3CDTF">2004-06-03T16:39:00Z</dcterms:modified>
</cp:coreProperties>
</file>