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E89" w:rsidRDefault="00672E89" w:rsidP="00E240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12:</w:t>
      </w:r>
      <w:smartTag w:uri="urn:schemas-microsoft-com:office:smarttags" w:element="time">
        <w:smartTagPr>
          <w:attr w:name="Hour" w:val="19"/>
          <w:attr w:name="Minute" w:val="16"/>
        </w:smartTagPr>
        <w:r>
          <w:rPr>
            <w:rFonts w:ascii="Times New Roman" w:hAnsi="Times New Roman"/>
            <w:b/>
            <w:sz w:val="24"/>
          </w:rPr>
          <w:t>07:16</w:t>
        </w:r>
      </w:smartTag>
    </w:p>
    <w:p w:rsidR="00672E89" w:rsidRDefault="00672E89" w:rsidP="00E240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672E89" w:rsidRDefault="00672E89" w:rsidP="00E240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AGRICULTURE FINANCE COUNSELING</w:t>
      </w:r>
    </w:p>
    <w:p w:rsidR="00672E89" w:rsidRPr="000B0AFF" w:rsidRDefault="00672E89" w:rsidP="00E240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(Repealed. SL 2015, ch204, §§ 36 and 37, effective July 1, 2015)</w:t>
      </w:r>
    </w:p>
    <w:p w:rsidR="00672E89" w:rsidRDefault="00672E89" w:rsidP="00E240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672E89" w:rsidRDefault="00672E89" w:rsidP="00E240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672E89" w:rsidRDefault="00672E89" w:rsidP="00E240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672E89" w:rsidRDefault="00672E89" w:rsidP="00E240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12:07:16:01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672E89" w:rsidRDefault="00672E89" w:rsidP="00E240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12:07:16:02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672E89" w:rsidRDefault="00672E89" w:rsidP="00E240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12:07:16:03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672E89" w:rsidRDefault="00672E89" w:rsidP="00E240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12:07:16:04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672E89" w:rsidRDefault="00672E89" w:rsidP="00E240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12:07:16:05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672E89" w:rsidRDefault="00672E89" w:rsidP="00E240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12:07:16:06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672E89" w:rsidRDefault="00672E89" w:rsidP="00E240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672E89" w:rsidRDefault="00672E89" w:rsidP="00E240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672E89" w:rsidSect="00672E8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709F9"/>
    <w:rsid w:val="000A1BEE"/>
    <w:rsid w:val="000B0AFF"/>
    <w:rsid w:val="00120C6B"/>
    <w:rsid w:val="00152A29"/>
    <w:rsid w:val="00161917"/>
    <w:rsid w:val="00166DFE"/>
    <w:rsid w:val="002223DF"/>
    <w:rsid w:val="0029344D"/>
    <w:rsid w:val="002B1A53"/>
    <w:rsid w:val="002B626E"/>
    <w:rsid w:val="002C74CD"/>
    <w:rsid w:val="00340F23"/>
    <w:rsid w:val="00362647"/>
    <w:rsid w:val="003E2483"/>
    <w:rsid w:val="004E2C32"/>
    <w:rsid w:val="005660EA"/>
    <w:rsid w:val="00584838"/>
    <w:rsid w:val="00595E43"/>
    <w:rsid w:val="00672E89"/>
    <w:rsid w:val="006F473A"/>
    <w:rsid w:val="00706298"/>
    <w:rsid w:val="00756965"/>
    <w:rsid w:val="00790339"/>
    <w:rsid w:val="007B3147"/>
    <w:rsid w:val="00866F5E"/>
    <w:rsid w:val="008D3A69"/>
    <w:rsid w:val="008F0EA8"/>
    <w:rsid w:val="00914265"/>
    <w:rsid w:val="00A04525"/>
    <w:rsid w:val="00A50166"/>
    <w:rsid w:val="00A544F7"/>
    <w:rsid w:val="00A663CC"/>
    <w:rsid w:val="00A87BF6"/>
    <w:rsid w:val="00AA356A"/>
    <w:rsid w:val="00C23245"/>
    <w:rsid w:val="00C626B9"/>
    <w:rsid w:val="00CC7638"/>
    <w:rsid w:val="00D26D2C"/>
    <w:rsid w:val="00D60F9C"/>
    <w:rsid w:val="00D77591"/>
    <w:rsid w:val="00E2409A"/>
    <w:rsid w:val="00E432E2"/>
    <w:rsid w:val="00E53FE0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09A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39</Words>
  <Characters>225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12:07:16</dc:title>
  <dc:subject/>
  <dc:creator>lrpr15454</dc:creator>
  <cp:keywords/>
  <dc:description/>
  <cp:lastModifiedBy>Pirnat, Marge</cp:lastModifiedBy>
  <cp:revision>2</cp:revision>
  <dcterms:created xsi:type="dcterms:W3CDTF">2004-06-03T17:19:00Z</dcterms:created>
  <dcterms:modified xsi:type="dcterms:W3CDTF">2015-05-29T15:33:00Z</dcterms:modified>
</cp:coreProperties>
</file>