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43" w:rsidRPr="008A2A3E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A2A3E">
        <w:rPr>
          <w:b/>
        </w:rPr>
        <w:t>CHAPTER 12:10:03</w:t>
      </w:r>
    </w:p>
    <w:p w:rsidR="00F86843" w:rsidRPr="008A2A3E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F86843" w:rsidRPr="008A2A3E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A2A3E">
        <w:rPr>
          <w:b/>
        </w:rPr>
        <w:t>RODEO STOCK TRANSPORTATION PERMIT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12:10:03:01</w:t>
      </w:r>
      <w:r>
        <w:tab/>
      </w:r>
      <w:r>
        <w:tab/>
        <w:t>Definitions.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12:10:03:02</w:t>
      </w:r>
      <w:r>
        <w:tab/>
      </w:r>
      <w:r>
        <w:tab/>
        <w:t>Application for permit.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12:10:03:03</w:t>
      </w:r>
      <w:r>
        <w:tab/>
      </w:r>
      <w:r>
        <w:tab/>
        <w:t>Permit fee.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12:10:03:04</w:t>
      </w:r>
      <w:r>
        <w:tab/>
      </w:r>
      <w:r>
        <w:tab/>
        <w:t>Eligibility.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12:10:03:05</w:t>
      </w:r>
      <w:r>
        <w:tab/>
      </w:r>
      <w:r>
        <w:tab/>
        <w:t>Permit.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12:10:03:06</w:t>
      </w:r>
      <w:r>
        <w:tab/>
      </w:r>
      <w:r>
        <w:tab/>
        <w:t>Amendment of permit.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12:10:03:07</w:t>
      </w:r>
      <w:r>
        <w:tab/>
      </w:r>
      <w:r>
        <w:tab/>
        <w:t>Random inspection.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12:10:03:08</w:t>
      </w:r>
      <w:r>
        <w:tab/>
      </w:r>
      <w:r>
        <w:tab/>
        <w:t>Renewal.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12:10:03:09</w:t>
      </w:r>
      <w:r>
        <w:tab/>
      </w:r>
      <w:r>
        <w:tab/>
        <w:t>Revocation of permit.</w:t>
      </w: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86843" w:rsidRDefault="00F86843" w:rsidP="009A2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8684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96"/>
    <w:rsid w:val="000003FE"/>
    <w:rsid w:val="0000683A"/>
    <w:rsid w:val="00023A54"/>
    <w:rsid w:val="00025A56"/>
    <w:rsid w:val="00026C51"/>
    <w:rsid w:val="0003674E"/>
    <w:rsid w:val="00037474"/>
    <w:rsid w:val="0004413C"/>
    <w:rsid w:val="00063527"/>
    <w:rsid w:val="000706BC"/>
    <w:rsid w:val="00086AE4"/>
    <w:rsid w:val="000A1955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339C9"/>
    <w:rsid w:val="00142943"/>
    <w:rsid w:val="001549D2"/>
    <w:rsid w:val="00161EFA"/>
    <w:rsid w:val="00162778"/>
    <w:rsid w:val="00170CCF"/>
    <w:rsid w:val="00182B57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7BC"/>
    <w:rsid w:val="002501F6"/>
    <w:rsid w:val="002674CD"/>
    <w:rsid w:val="00267791"/>
    <w:rsid w:val="00272D26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1C58"/>
    <w:rsid w:val="003C3BCF"/>
    <w:rsid w:val="003D33B2"/>
    <w:rsid w:val="003E0671"/>
    <w:rsid w:val="003E4A45"/>
    <w:rsid w:val="003F542F"/>
    <w:rsid w:val="0040341B"/>
    <w:rsid w:val="00420E82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940AD"/>
    <w:rsid w:val="005A5D90"/>
    <w:rsid w:val="005B280F"/>
    <w:rsid w:val="005B6162"/>
    <w:rsid w:val="005E38FA"/>
    <w:rsid w:val="005E3F40"/>
    <w:rsid w:val="005F6FC6"/>
    <w:rsid w:val="00600B00"/>
    <w:rsid w:val="00601AC4"/>
    <w:rsid w:val="006108F1"/>
    <w:rsid w:val="00624348"/>
    <w:rsid w:val="006326A1"/>
    <w:rsid w:val="00635F12"/>
    <w:rsid w:val="0064085D"/>
    <w:rsid w:val="00651482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86D88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A01BA"/>
    <w:rsid w:val="008A2A3E"/>
    <w:rsid w:val="008B00A6"/>
    <w:rsid w:val="008B09BA"/>
    <w:rsid w:val="008B75AE"/>
    <w:rsid w:val="008C0D69"/>
    <w:rsid w:val="008E2F64"/>
    <w:rsid w:val="008F3A51"/>
    <w:rsid w:val="009275C6"/>
    <w:rsid w:val="00935027"/>
    <w:rsid w:val="00941DAD"/>
    <w:rsid w:val="00943A95"/>
    <w:rsid w:val="00947C8F"/>
    <w:rsid w:val="00950BCA"/>
    <w:rsid w:val="00951284"/>
    <w:rsid w:val="00954598"/>
    <w:rsid w:val="00981A09"/>
    <w:rsid w:val="00991AF0"/>
    <w:rsid w:val="009934A1"/>
    <w:rsid w:val="00993D2D"/>
    <w:rsid w:val="00995932"/>
    <w:rsid w:val="009A2996"/>
    <w:rsid w:val="009A3AEE"/>
    <w:rsid w:val="009A3D3C"/>
    <w:rsid w:val="009B13CF"/>
    <w:rsid w:val="009C0A18"/>
    <w:rsid w:val="009C2424"/>
    <w:rsid w:val="009C67D4"/>
    <w:rsid w:val="009D21D7"/>
    <w:rsid w:val="009D2620"/>
    <w:rsid w:val="009E0041"/>
    <w:rsid w:val="009E719D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5FFA"/>
    <w:rsid w:val="00AD656A"/>
    <w:rsid w:val="00AE61E9"/>
    <w:rsid w:val="00AF06AC"/>
    <w:rsid w:val="00B0682E"/>
    <w:rsid w:val="00B10858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E5924"/>
    <w:rsid w:val="00EF7264"/>
    <w:rsid w:val="00F040DB"/>
    <w:rsid w:val="00F17999"/>
    <w:rsid w:val="00F20511"/>
    <w:rsid w:val="00F30704"/>
    <w:rsid w:val="00F3477F"/>
    <w:rsid w:val="00F356F6"/>
    <w:rsid w:val="00F624EF"/>
    <w:rsid w:val="00F70FD7"/>
    <w:rsid w:val="00F723F0"/>
    <w:rsid w:val="00F85080"/>
    <w:rsid w:val="00F86843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2014-01-26T18:33:00Z</dcterms:created>
  <dcterms:modified xsi:type="dcterms:W3CDTF">2014-01-26T18:34:00Z</dcterms:modified>
</cp:coreProperties>
</file>