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3"/>
          <w:attr w:name="Hour" w:val="11"/>
        </w:smartTagPr>
        <w:r>
          <w:rPr>
            <w:rFonts w:ascii="Times New Roman" w:hAnsi="Times New Roman"/>
            <w:b/>
            <w:sz w:val="24"/>
          </w:rPr>
          <w:t>11:03</w:t>
        </w:r>
      </w:smartTag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PASTEURIZATION AND PACKAGING</w:t>
      </w: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Pasteurization of frozen dairy dessert mix.</w:t>
      </w: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Cooling.</w:t>
      </w: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Container and packaging materials.</w:t>
      </w: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Labeling.</w:t>
      </w: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1"/>
          <w:attr w:name="Hour" w:val="12"/>
        </w:smartTagPr>
        <w:r>
          <w:rPr>
            <w:rFonts w:ascii="Times New Roman" w:hAnsi="Times New Roman"/>
            <w:sz w:val="24"/>
          </w:rPr>
          <w:t>12:11:03:05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broken or opened containers not reusable.</w:t>
      </w: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258F" w:rsidRDefault="00F8258F" w:rsidP="005D04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258F" w:rsidSect="00F82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D0430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258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3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12:11:03</dc:title>
  <dc:subject/>
  <dc:creator>lrpr15454</dc:creator>
  <cp:keywords/>
  <dc:description/>
  <cp:lastModifiedBy>lrpr15454</cp:lastModifiedBy>
  <cp:revision>1</cp:revision>
  <dcterms:created xsi:type="dcterms:W3CDTF">2004-06-03T20:32:00Z</dcterms:created>
  <dcterms:modified xsi:type="dcterms:W3CDTF">2004-06-03T20:32:00Z</dcterms:modified>
</cp:coreProperties>
</file>