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28" w:rsidRDefault="00174928" w:rsidP="00275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"/>
          <w:attr w:name="Hour" w:val="12"/>
        </w:smartTagPr>
        <w:r>
          <w:rPr>
            <w:rFonts w:ascii="Times New Roman" w:hAnsi="Times New Roman"/>
            <w:b/>
            <w:sz w:val="24"/>
          </w:rPr>
          <w:t>12:01</w:t>
        </w:r>
      </w:smartTag>
    </w:p>
    <w:p w:rsidR="00174928" w:rsidRDefault="00174928" w:rsidP="00275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74928" w:rsidRDefault="00174928" w:rsidP="00275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DISEASE AND INSECT CONTROL</w:t>
      </w:r>
    </w:p>
    <w:p w:rsidR="00174928" w:rsidRDefault="00174928" w:rsidP="00275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128, 12 SDR 154, effective July 1, 1986)</w:t>
      </w:r>
    </w:p>
    <w:p w:rsidR="00174928" w:rsidRDefault="00174928" w:rsidP="00275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74928" w:rsidRDefault="00174928" w:rsidP="00275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74928" w:rsidSect="00174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174928"/>
    <w:rsid w:val="002223DF"/>
    <w:rsid w:val="00275E7E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7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12:12:01</dc:title>
  <dc:subject/>
  <dc:creator>lrpr15454</dc:creator>
  <cp:keywords/>
  <dc:description/>
  <cp:lastModifiedBy>lrpr15454</cp:lastModifiedBy>
  <cp:revision>1</cp:revision>
  <dcterms:created xsi:type="dcterms:W3CDTF">2004-06-03T20:37:00Z</dcterms:created>
  <dcterms:modified xsi:type="dcterms:W3CDTF">2004-06-03T20:37:00Z</dcterms:modified>
</cp:coreProperties>
</file>