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FB" w:rsidRDefault="002318FB" w:rsidP="00C86C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1"/>
          <w:attr w:name="Hour" w:val="13"/>
        </w:smartTagPr>
        <w:r>
          <w:rPr>
            <w:rFonts w:ascii="Times New Roman" w:hAnsi="Times New Roman"/>
            <w:b/>
            <w:sz w:val="24"/>
          </w:rPr>
          <w:t>13:01</w:t>
        </w:r>
      </w:smartTag>
    </w:p>
    <w:p w:rsidR="002318FB" w:rsidRDefault="002318FB" w:rsidP="00C86C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318FB" w:rsidRDefault="002318FB" w:rsidP="00C86C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ADMINISTRATION</w:t>
      </w:r>
    </w:p>
    <w:p w:rsidR="002318FB" w:rsidRDefault="002318FB" w:rsidP="00C86C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318FB" w:rsidRDefault="002318FB" w:rsidP="00C86C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318FB" w:rsidRDefault="002318FB" w:rsidP="00C86C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318FB" w:rsidRDefault="002318FB" w:rsidP="00C86C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3"/>
          <w:attr w:name="Hour" w:val="12"/>
        </w:smartTagPr>
        <w:r>
          <w:rPr>
            <w:rFonts w:ascii="Times New Roman" w:hAnsi="Times New Roman"/>
            <w:sz w:val="24"/>
          </w:rPr>
          <w:t>12:13:01:01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2318FB" w:rsidRDefault="002318FB" w:rsidP="00C86C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3"/>
          <w:attr w:name="Hour" w:val="12"/>
        </w:smartTagPr>
        <w:r>
          <w:rPr>
            <w:rFonts w:ascii="Times New Roman" w:hAnsi="Times New Roman"/>
            <w:sz w:val="24"/>
          </w:rPr>
          <w:t>12:13:01:02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Obtaining a declaratory ruling.</w:t>
      </w:r>
    </w:p>
    <w:p w:rsidR="002318FB" w:rsidRDefault="002318FB" w:rsidP="00C86C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3"/>
          <w:attr w:name="Hour" w:val="12"/>
        </w:smartTagPr>
        <w:r>
          <w:rPr>
            <w:rFonts w:ascii="Times New Roman" w:hAnsi="Times New Roman"/>
            <w:sz w:val="24"/>
          </w:rPr>
          <w:t>12:13:01:03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Commission action on petition.</w:t>
      </w:r>
    </w:p>
    <w:p w:rsidR="002318FB" w:rsidRDefault="002318FB" w:rsidP="00C86C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318FB" w:rsidRDefault="002318FB" w:rsidP="00C86C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318FB" w:rsidSect="002318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318FB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86CB3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B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</Words>
  <Characters>137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12:13:01</dc:title>
  <dc:subject/>
  <dc:creator>lrpr15454</dc:creator>
  <cp:keywords/>
  <dc:description/>
  <cp:lastModifiedBy>lrpr15454</cp:lastModifiedBy>
  <cp:revision>1</cp:revision>
  <dcterms:created xsi:type="dcterms:W3CDTF">2004-06-03T20:45:00Z</dcterms:created>
  <dcterms:modified xsi:type="dcterms:W3CDTF">2004-06-03T20:45:00Z</dcterms:modified>
</cp:coreProperties>
</file>