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7" w:rsidRDefault="00B13177" w:rsidP="00742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14:01</w:t>
        </w:r>
      </w:smartTag>
    </w:p>
    <w:p w:rsidR="00B13177" w:rsidRDefault="00B13177" w:rsidP="00742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13177" w:rsidRDefault="00B13177" w:rsidP="00742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BUTTER GRADING AND LABELING</w:t>
      </w:r>
    </w:p>
    <w:p w:rsidR="00B13177" w:rsidRDefault="00B13177" w:rsidP="00742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13177" w:rsidRDefault="00B13177" w:rsidP="00742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13177" w:rsidRDefault="00B13177" w:rsidP="00742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13177" w:rsidRDefault="00B13177" w:rsidP="00742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4"/>
          <w:attr w:name="Hour" w:val="12"/>
        </w:smartTagPr>
        <w:r>
          <w:rPr>
            <w:rFonts w:ascii="Times New Roman" w:hAnsi="Times New Roman"/>
            <w:sz w:val="24"/>
          </w:rPr>
          <w:t>12:14:01:01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of terms.</w:t>
      </w:r>
    </w:p>
    <w:p w:rsidR="00B13177" w:rsidRDefault="00B13177" w:rsidP="00742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4"/>
          <w:attr w:name="Hour" w:val="12"/>
        </w:smartTagPr>
        <w:r>
          <w:rPr>
            <w:rFonts w:ascii="Times New Roman" w:hAnsi="Times New Roman"/>
            <w:sz w:val="24"/>
          </w:rPr>
          <w:t>12:14:01:02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Grade statement on label.</w:t>
      </w:r>
    </w:p>
    <w:p w:rsidR="00B13177" w:rsidRDefault="00B13177" w:rsidP="00742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4"/>
          <w:attr w:name="Hour" w:val="12"/>
        </w:smartTagPr>
        <w:r>
          <w:rPr>
            <w:rFonts w:ascii="Times New Roman" w:hAnsi="Times New Roman"/>
            <w:sz w:val="24"/>
          </w:rPr>
          <w:t>12:14:01:03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Grades set by official grader.</w:t>
      </w:r>
    </w:p>
    <w:p w:rsidR="00B13177" w:rsidRDefault="00B13177" w:rsidP="00742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4"/>
          <w:attr w:name="Hour" w:val="12"/>
        </w:smartTagPr>
        <w:r>
          <w:rPr>
            <w:rFonts w:ascii="Times New Roman" w:hAnsi="Times New Roman"/>
            <w:sz w:val="24"/>
          </w:rPr>
          <w:t>12:14:01:04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Grade AA specifications.</w:t>
      </w:r>
    </w:p>
    <w:p w:rsidR="00B13177" w:rsidRDefault="00B13177" w:rsidP="00742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4"/>
          <w:attr w:name="Hour" w:val="12"/>
        </w:smartTagPr>
        <w:r>
          <w:rPr>
            <w:rFonts w:ascii="Times New Roman" w:hAnsi="Times New Roman"/>
            <w:sz w:val="24"/>
          </w:rPr>
          <w:t>12:14:01:05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Grade A specifications.</w:t>
      </w:r>
    </w:p>
    <w:p w:rsidR="00B13177" w:rsidRDefault="00B13177" w:rsidP="00742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4"/>
          <w:attr w:name="Hour" w:val="12"/>
        </w:smartTagPr>
        <w:r>
          <w:rPr>
            <w:rFonts w:ascii="Times New Roman" w:hAnsi="Times New Roman"/>
            <w:sz w:val="24"/>
          </w:rPr>
          <w:t>12:14:01:06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Grade B specifications.</w:t>
      </w:r>
    </w:p>
    <w:p w:rsidR="00B13177" w:rsidRDefault="00B13177" w:rsidP="00742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4"/>
          <w:attr w:name="Hour" w:val="12"/>
        </w:smartTagPr>
        <w:r>
          <w:rPr>
            <w:rFonts w:ascii="Times New Roman" w:hAnsi="Times New Roman"/>
            <w:sz w:val="24"/>
          </w:rPr>
          <w:t>12:14:01:07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Undergrade specifications.</w:t>
      </w:r>
    </w:p>
    <w:p w:rsidR="00B13177" w:rsidRDefault="00B13177" w:rsidP="00742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4"/>
          <w:attr w:name="Hour" w:val="12"/>
        </w:smartTagPr>
        <w:r>
          <w:rPr>
            <w:rFonts w:ascii="Times New Roman" w:hAnsi="Times New Roman"/>
            <w:sz w:val="24"/>
          </w:rPr>
          <w:t>12:14:01:08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Ratings for defects in body, color, and salt.</w:t>
      </w:r>
    </w:p>
    <w:p w:rsidR="00B13177" w:rsidRDefault="00B13177" w:rsidP="00742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4"/>
          <w:attr w:name="Hour" w:val="12"/>
        </w:smartTagPr>
        <w:r>
          <w:rPr>
            <w:rFonts w:ascii="Times New Roman" w:hAnsi="Times New Roman"/>
            <w:sz w:val="24"/>
          </w:rPr>
          <w:t>12:14:01:09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Relationship of defects to grade.</w:t>
      </w:r>
    </w:p>
    <w:p w:rsidR="00B13177" w:rsidRDefault="00B13177" w:rsidP="00742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B13177" w:rsidRDefault="00B13177" w:rsidP="00742E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B13177" w:rsidSect="00B131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42E10"/>
    <w:rsid w:val="00756965"/>
    <w:rsid w:val="00790339"/>
    <w:rsid w:val="007B3147"/>
    <w:rsid w:val="00833E32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13177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1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12:14:01</dc:title>
  <dc:subject/>
  <dc:creator>lrpr15454</dc:creator>
  <cp:keywords/>
  <dc:description/>
  <cp:lastModifiedBy>lrpr15454</cp:lastModifiedBy>
  <cp:revision>1</cp:revision>
  <dcterms:created xsi:type="dcterms:W3CDTF">2004-06-03T20:54:00Z</dcterms:created>
  <dcterms:modified xsi:type="dcterms:W3CDTF">2004-06-03T20:55:00Z</dcterms:modified>
</cp:coreProperties>
</file>