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15:02</w:t>
        </w:r>
      </w:smartTag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FIRST PURCHASERS</w:t>
      </w: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Quarterly reports and remittance.</w:t>
      </w: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12:15:02:01.01</w:t>
      </w:r>
      <w:r>
        <w:rPr>
          <w:rFonts w:ascii="Times New Roman" w:hAnsi="Times New Roman"/>
          <w:sz w:val="24"/>
        </w:rPr>
        <w:tab/>
        <w:t>Collection of fee -- Record of assessment.</w:t>
      </w: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Check-off fee refund application.</w:t>
      </w: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7EE5" w:rsidRDefault="00947EE5" w:rsidP="009F0E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7EE5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8C"/>
    <w:rsid w:val="00947EE5"/>
    <w:rsid w:val="00961235"/>
    <w:rsid w:val="009A41DB"/>
    <w:rsid w:val="009F0E8C"/>
    <w:rsid w:val="00A7076E"/>
    <w:rsid w:val="00B46B32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8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2011-01-23T18:03:00Z</dcterms:created>
  <dcterms:modified xsi:type="dcterms:W3CDTF">2011-01-24T22:34:00Z</dcterms:modified>
</cp:coreProperties>
</file>