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F7" w:rsidRDefault="003F0BF7" w:rsidP="004A6A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6"/>
          <w:attr w:name="Hour" w:val="17"/>
        </w:smartTagPr>
        <w:r>
          <w:rPr>
            <w:rFonts w:ascii="Times New Roman" w:hAnsi="Times New Roman"/>
            <w:b/>
            <w:sz w:val="24"/>
          </w:rPr>
          <w:t>17:06</w:t>
        </w:r>
      </w:smartTag>
    </w:p>
    <w:p w:rsidR="003F0BF7" w:rsidRDefault="003F0BF7" w:rsidP="004A6A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F0BF7" w:rsidRDefault="003F0BF7" w:rsidP="004A6A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LICENSED DAIRY PLANTS</w:t>
      </w:r>
    </w:p>
    <w:p w:rsidR="003F0BF7" w:rsidRDefault="003F0BF7" w:rsidP="004A6A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F0BF7" w:rsidRDefault="003F0BF7" w:rsidP="004A6A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F0BF7" w:rsidRDefault="003F0BF7" w:rsidP="004A6A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3F0BF7" w:rsidRDefault="003F0BF7" w:rsidP="004A6A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7"/>
          <w:attr w:name="Hour" w:val="12"/>
        </w:smartTagPr>
        <w:r>
          <w:rPr>
            <w:rFonts w:ascii="Times New Roman" w:hAnsi="Times New Roman"/>
            <w:sz w:val="24"/>
          </w:rPr>
          <w:t>12:17:06:01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licensed dairy plants.</w:t>
      </w:r>
    </w:p>
    <w:p w:rsidR="003F0BF7" w:rsidRDefault="003F0BF7" w:rsidP="004A6A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7"/>
          <w:attr w:name="Hour" w:val="12"/>
        </w:smartTagPr>
        <w:r>
          <w:rPr>
            <w:rFonts w:ascii="Times New Roman" w:hAnsi="Times New Roman"/>
            <w:sz w:val="24"/>
          </w:rPr>
          <w:t>12:17:06:02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Labeling and packaging of milk and milk products.</w:t>
      </w:r>
    </w:p>
    <w:p w:rsidR="003F0BF7" w:rsidRDefault="003F0BF7" w:rsidP="004A6A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7"/>
          <w:attr w:name="Hour" w:val="12"/>
        </w:smartTagPr>
        <w:r>
          <w:rPr>
            <w:rFonts w:ascii="Times New Roman" w:hAnsi="Times New Roman"/>
            <w:sz w:val="24"/>
          </w:rPr>
          <w:t>12:17:06:03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Quality specifications for raw materials.</w:t>
      </w:r>
    </w:p>
    <w:p w:rsidR="003F0BF7" w:rsidRDefault="003F0BF7" w:rsidP="004A6A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F0BF7" w:rsidRDefault="003F0BF7" w:rsidP="004A6A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F0BF7" w:rsidSect="003F0B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3F0BF7"/>
    <w:rsid w:val="004A6A95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A9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</Words>
  <Characters>190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12:17:06</dc:title>
  <dc:subject/>
  <dc:creator>lrpr15454</dc:creator>
  <cp:keywords/>
  <dc:description/>
  <cp:lastModifiedBy>lrpr15454</cp:lastModifiedBy>
  <cp:revision>1</cp:revision>
  <dcterms:created xsi:type="dcterms:W3CDTF">2004-06-03T22:07:00Z</dcterms:created>
  <dcterms:modified xsi:type="dcterms:W3CDTF">2004-06-03T22:07:00Z</dcterms:modified>
</cp:coreProperties>
</file>