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4D" w:rsidRDefault="0096414D" w:rsidP="00BD06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8"/>
          <w:attr w:name="Hour" w:val="17"/>
        </w:smartTagPr>
        <w:r>
          <w:rPr>
            <w:rFonts w:ascii="Times New Roman" w:hAnsi="Times New Roman"/>
            <w:b/>
            <w:sz w:val="24"/>
          </w:rPr>
          <w:t>17:08</w:t>
        </w:r>
      </w:smartTag>
    </w:p>
    <w:p w:rsidR="0096414D" w:rsidRDefault="0096414D" w:rsidP="00BD06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6414D" w:rsidRDefault="0096414D" w:rsidP="00BD06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CREAM PURCHASING REQUIREMENTS</w:t>
      </w:r>
    </w:p>
    <w:p w:rsidR="0096414D" w:rsidRDefault="0096414D" w:rsidP="00BD06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19 SDR 61, effective October 26, 1992)</w:t>
      </w:r>
    </w:p>
    <w:p w:rsidR="0096414D" w:rsidRDefault="0096414D" w:rsidP="00BD06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6414D" w:rsidRDefault="0096414D" w:rsidP="00BD06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96414D" w:rsidSect="009641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D3A69"/>
    <w:rsid w:val="008F0EA8"/>
    <w:rsid w:val="00914265"/>
    <w:rsid w:val="0096414D"/>
    <w:rsid w:val="00A04525"/>
    <w:rsid w:val="00A50166"/>
    <w:rsid w:val="00A544F7"/>
    <w:rsid w:val="00A663CC"/>
    <w:rsid w:val="00A87BF6"/>
    <w:rsid w:val="00AA356A"/>
    <w:rsid w:val="00BD067F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7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12:17:08</dc:title>
  <dc:subject/>
  <dc:creator>lrpr15454</dc:creator>
  <cp:keywords/>
  <dc:description/>
  <cp:lastModifiedBy>lrpr15454</cp:lastModifiedBy>
  <cp:revision>1</cp:revision>
  <dcterms:created xsi:type="dcterms:W3CDTF">2004-06-03T22:09:00Z</dcterms:created>
  <dcterms:modified xsi:type="dcterms:W3CDTF">2004-06-03T22:09:00Z</dcterms:modified>
</cp:coreProperties>
</file>