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EF" w:rsidRDefault="00542CEF" w:rsidP="00DE7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"/>
          <w:attr w:name="Hour" w:val="19"/>
        </w:smartTagPr>
        <w:r>
          <w:rPr>
            <w:rFonts w:ascii="Times New Roman" w:hAnsi="Times New Roman"/>
            <w:b/>
            <w:sz w:val="24"/>
          </w:rPr>
          <w:t>19:01</w:t>
        </w:r>
      </w:smartTag>
    </w:p>
    <w:p w:rsidR="00542CEF" w:rsidRDefault="00542CEF" w:rsidP="00DE7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42CEF" w:rsidRDefault="00542CEF" w:rsidP="00DE7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</w:t>
      </w:r>
    </w:p>
    <w:p w:rsidR="00542CEF" w:rsidRDefault="00542CEF" w:rsidP="00DE7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42CEF" w:rsidRDefault="00542CEF" w:rsidP="00DE7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42CEF" w:rsidRDefault="00542CEF" w:rsidP="00DE7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42CEF" w:rsidRDefault="00542CEF" w:rsidP="00DE7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9"/>
          <w:attr w:name="Hour" w:val="12"/>
        </w:smartTagPr>
        <w:r>
          <w:rPr>
            <w:rFonts w:ascii="Times New Roman" w:hAnsi="Times New Roman"/>
            <w:sz w:val="24"/>
          </w:rPr>
          <w:t>12:19:01:01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542CEF" w:rsidRDefault="00542CEF" w:rsidP="00DE7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9"/>
          <w:attr w:name="Hour" w:val="12"/>
        </w:smartTagPr>
        <w:r>
          <w:rPr>
            <w:rFonts w:ascii="Times New Roman" w:hAnsi="Times New Roman"/>
            <w:sz w:val="24"/>
          </w:rPr>
          <w:t>12:19:01:02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Obtaining a declaratory ruling.</w:t>
      </w:r>
    </w:p>
    <w:p w:rsidR="00542CEF" w:rsidRDefault="00542CEF" w:rsidP="00DE7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9"/>
          <w:attr w:name="Hour" w:val="12"/>
        </w:smartTagPr>
        <w:r>
          <w:rPr>
            <w:rFonts w:ascii="Times New Roman" w:hAnsi="Times New Roman"/>
            <w:sz w:val="24"/>
          </w:rPr>
          <w:t>12:19:01:03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Council action on petition.</w:t>
      </w:r>
    </w:p>
    <w:p w:rsidR="00542CEF" w:rsidRDefault="00542CEF" w:rsidP="00DE7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9"/>
          <w:attr w:name="Hour" w:val="12"/>
        </w:smartTagPr>
        <w:r>
          <w:rPr>
            <w:rFonts w:ascii="Times New Roman" w:hAnsi="Times New Roman"/>
            <w:sz w:val="24"/>
          </w:rPr>
          <w:t>12:19:01:04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contested case hearing.</w:t>
      </w:r>
    </w:p>
    <w:p w:rsidR="00542CEF" w:rsidRDefault="00542CEF" w:rsidP="00DE7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9"/>
          <w:attr w:name="Hour" w:val="12"/>
        </w:smartTagPr>
        <w:r>
          <w:rPr>
            <w:rFonts w:ascii="Times New Roman" w:hAnsi="Times New Roman"/>
            <w:sz w:val="24"/>
          </w:rPr>
          <w:t>12:19:01:05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hearing.</w:t>
      </w:r>
    </w:p>
    <w:p w:rsidR="00542CEF" w:rsidRDefault="00542CEF" w:rsidP="00DE7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42CEF" w:rsidRDefault="00542CEF" w:rsidP="00DE7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42CEF" w:rsidSect="00542C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213F8B"/>
    <w:rsid w:val="002331DF"/>
    <w:rsid w:val="005016CD"/>
    <w:rsid w:val="00542CEF"/>
    <w:rsid w:val="00667DF8"/>
    <w:rsid w:val="00930C91"/>
    <w:rsid w:val="00A37C8E"/>
    <w:rsid w:val="00BD2CC9"/>
    <w:rsid w:val="00DE755C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5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12:19:01</dc:title>
  <dc:subject/>
  <dc:creator>lrpr13879</dc:creator>
  <cp:keywords/>
  <dc:description/>
  <cp:lastModifiedBy>lrpr13879</cp:lastModifiedBy>
  <cp:revision>1</cp:revision>
  <dcterms:created xsi:type="dcterms:W3CDTF">2004-06-03T15:01:00Z</dcterms:created>
  <dcterms:modified xsi:type="dcterms:W3CDTF">2004-06-03T15:01:00Z</dcterms:modified>
</cp:coreProperties>
</file>