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C9" w:rsidRDefault="002D3AC9" w:rsidP="001C37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Hour" w:val="19"/>
          <w:attr w:name="Minute" w:val="2"/>
        </w:smartTagPr>
        <w:r>
          <w:rPr>
            <w:rFonts w:ascii="Times New Roman" w:hAnsi="Times New Roman"/>
            <w:b/>
            <w:sz w:val="24"/>
          </w:rPr>
          <w:t>19:02</w:t>
        </w:r>
      </w:smartTag>
    </w:p>
    <w:p w:rsidR="002D3AC9" w:rsidRDefault="002D3AC9" w:rsidP="001C37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D3AC9" w:rsidRDefault="002D3AC9" w:rsidP="001C37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FIRST PURCHASERS</w:t>
      </w:r>
    </w:p>
    <w:p w:rsidR="002D3AC9" w:rsidRDefault="002D3AC9" w:rsidP="001C37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D3AC9" w:rsidRDefault="002D3AC9" w:rsidP="001C37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D3AC9" w:rsidRDefault="002D3AC9" w:rsidP="001C37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D3AC9" w:rsidRDefault="002D3AC9" w:rsidP="001C37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Quarterly reports and remittance.</w:t>
      </w:r>
    </w:p>
    <w:p w:rsidR="002D3AC9" w:rsidRDefault="002D3AC9" w:rsidP="001C37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Checkoff fee collection.</w:t>
      </w:r>
    </w:p>
    <w:p w:rsidR="002D3AC9" w:rsidRDefault="002D3AC9" w:rsidP="001C37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of assessment.</w:t>
      </w:r>
    </w:p>
    <w:p w:rsidR="002D3AC9" w:rsidRDefault="002D3AC9" w:rsidP="001C37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D3AC9" w:rsidRDefault="002D3AC9" w:rsidP="001C37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D3AC9" w:rsidSect="002D3A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C3772"/>
    <w:rsid w:val="00213F8B"/>
    <w:rsid w:val="002331DF"/>
    <w:rsid w:val="002D3AC9"/>
    <w:rsid w:val="005016CD"/>
    <w:rsid w:val="00667DF8"/>
    <w:rsid w:val="00930C91"/>
    <w:rsid w:val="00A37C8E"/>
    <w:rsid w:val="00BA4F8C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7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12:19:02</dc:title>
  <dc:subject/>
  <dc:creator>lrpr13879</dc:creator>
  <cp:keywords/>
  <dc:description/>
  <cp:lastModifiedBy>lrpr14533</cp:lastModifiedBy>
  <cp:revision>2</cp:revision>
  <dcterms:created xsi:type="dcterms:W3CDTF">2004-06-03T15:03:00Z</dcterms:created>
  <dcterms:modified xsi:type="dcterms:W3CDTF">2004-07-12T22:17:00Z</dcterms:modified>
</cp:coreProperties>
</file>