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DD" w:rsidRDefault="002321DD" w:rsidP="000744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Hour" w:val="19"/>
          <w:attr w:name="Minute" w:val="3"/>
        </w:smartTagPr>
        <w:r>
          <w:rPr>
            <w:rFonts w:ascii="Times New Roman" w:hAnsi="Times New Roman"/>
            <w:b/>
            <w:sz w:val="24"/>
          </w:rPr>
          <w:t>19:03</w:t>
        </w:r>
      </w:smartTag>
    </w:p>
    <w:p w:rsidR="002321DD" w:rsidRDefault="002321DD" w:rsidP="000744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21DD" w:rsidRDefault="002321DD" w:rsidP="000744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CLAIMS FOR REFUND</w:t>
      </w:r>
    </w:p>
    <w:p w:rsidR="002321DD" w:rsidRDefault="002321DD" w:rsidP="000744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21DD" w:rsidRDefault="002321DD" w:rsidP="000744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21DD" w:rsidRDefault="002321DD" w:rsidP="000744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321DD" w:rsidRDefault="002321DD" w:rsidP="000744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12:19:03:01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Checkoff fee refund application forms.</w:t>
      </w:r>
    </w:p>
    <w:p w:rsidR="002321DD" w:rsidRDefault="002321DD" w:rsidP="000744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9"/>
          <w:attr w:name="Hour" w:val="12"/>
        </w:smartTagPr>
        <w:r>
          <w:rPr>
            <w:rFonts w:ascii="Times New Roman" w:hAnsi="Times New Roman"/>
            <w:sz w:val="24"/>
          </w:rPr>
          <w:t>12:19:03:02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correction.</w:t>
      </w:r>
    </w:p>
    <w:p w:rsidR="002321DD" w:rsidRDefault="002321DD" w:rsidP="000744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321DD" w:rsidRDefault="002321DD" w:rsidP="000744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321DD" w:rsidSect="002321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744C2"/>
    <w:rsid w:val="000C177B"/>
    <w:rsid w:val="00213F8B"/>
    <w:rsid w:val="002321DD"/>
    <w:rsid w:val="002331DF"/>
    <w:rsid w:val="005016CD"/>
    <w:rsid w:val="00667DF8"/>
    <w:rsid w:val="00930C91"/>
    <w:rsid w:val="00A37C8E"/>
    <w:rsid w:val="00BD2CC9"/>
    <w:rsid w:val="00BD6D1F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C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</Words>
  <Characters>115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12:19:03</dc:title>
  <dc:subject/>
  <dc:creator>lrpr13879</dc:creator>
  <cp:keywords/>
  <dc:description/>
  <cp:lastModifiedBy>lrpr14533</cp:lastModifiedBy>
  <cp:revision>2</cp:revision>
  <dcterms:created xsi:type="dcterms:W3CDTF">2004-06-03T15:05:00Z</dcterms:created>
  <dcterms:modified xsi:type="dcterms:W3CDTF">2004-07-12T22:14:00Z</dcterms:modified>
</cp:coreProperties>
</file>