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8B52AC">
        <w:rPr>
          <w:b/>
          <w:szCs w:val="20"/>
        </w:rPr>
        <w:t>CHAPTER 12:20:02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8B52AC">
        <w:rPr>
          <w:b/>
          <w:szCs w:val="20"/>
        </w:rPr>
        <w:t>FEDERAL LANDS MEDIATION AND OIL AND GAS MEDIATION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Section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12:20:02:01</w:t>
      </w:r>
      <w:r w:rsidRPr="008B52AC">
        <w:rPr>
          <w:szCs w:val="20"/>
        </w:rPr>
        <w:tab/>
      </w:r>
      <w:r w:rsidRPr="008B52AC">
        <w:rPr>
          <w:szCs w:val="20"/>
        </w:rPr>
        <w:tab/>
        <w:t>Definitions.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12:20:02:02</w:t>
      </w:r>
      <w:r w:rsidRPr="008B52AC">
        <w:rPr>
          <w:szCs w:val="20"/>
        </w:rPr>
        <w:tab/>
      </w:r>
      <w:r w:rsidRPr="008B52AC">
        <w:rPr>
          <w:szCs w:val="20"/>
        </w:rPr>
        <w:tab/>
        <w:t>Mediator training.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12:20:02:03</w:t>
      </w:r>
      <w:r w:rsidRPr="008B52AC">
        <w:rPr>
          <w:szCs w:val="20"/>
        </w:rPr>
        <w:tab/>
      </w:r>
      <w:r w:rsidRPr="008B52AC">
        <w:rPr>
          <w:szCs w:val="20"/>
        </w:rPr>
        <w:tab/>
        <w:t>Mediation fees.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12:20:02:04</w:t>
      </w:r>
      <w:r w:rsidRPr="008B52AC">
        <w:rPr>
          <w:szCs w:val="20"/>
        </w:rPr>
        <w:tab/>
      </w:r>
      <w:r w:rsidRPr="008B52AC">
        <w:rPr>
          <w:szCs w:val="20"/>
        </w:rPr>
        <w:tab/>
        <w:t>Contents of request for mediation.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12:20:02:05</w:t>
      </w:r>
      <w:r w:rsidRPr="008B52AC">
        <w:rPr>
          <w:szCs w:val="20"/>
        </w:rPr>
        <w:tab/>
      </w:r>
      <w:r w:rsidRPr="008B52AC">
        <w:rPr>
          <w:szCs w:val="20"/>
        </w:rPr>
        <w:tab/>
        <w:t>Procedure for requested mediation.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12:20:02:06</w:t>
      </w:r>
      <w:r w:rsidRPr="008B52AC">
        <w:rPr>
          <w:szCs w:val="20"/>
        </w:rPr>
        <w:tab/>
      </w:r>
      <w:r w:rsidRPr="008B52AC">
        <w:rPr>
          <w:szCs w:val="20"/>
        </w:rPr>
        <w:tab/>
        <w:t>Form for notice of request for mediation.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12:20:02:07</w:t>
      </w:r>
      <w:r w:rsidRPr="008B52AC">
        <w:rPr>
          <w:szCs w:val="20"/>
        </w:rPr>
        <w:tab/>
      </w:r>
      <w:r w:rsidRPr="008B52AC">
        <w:rPr>
          <w:szCs w:val="20"/>
        </w:rPr>
        <w:tab/>
        <w:t>Mediation meeting notice form.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12:20:02:08</w:t>
      </w:r>
      <w:r w:rsidRPr="008B52AC">
        <w:rPr>
          <w:szCs w:val="20"/>
        </w:rPr>
        <w:tab/>
      </w:r>
      <w:r w:rsidRPr="008B52AC">
        <w:rPr>
          <w:szCs w:val="20"/>
        </w:rPr>
        <w:tab/>
        <w:t>Conduct at mediation sessions.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B52AC">
        <w:rPr>
          <w:szCs w:val="20"/>
        </w:rPr>
        <w:t>12:20:02:09</w:t>
      </w:r>
      <w:r w:rsidRPr="008B52AC">
        <w:rPr>
          <w:szCs w:val="20"/>
        </w:rPr>
        <w:tab/>
      </w:r>
      <w:r w:rsidRPr="008B52AC">
        <w:rPr>
          <w:szCs w:val="20"/>
        </w:rPr>
        <w:tab/>
        <w:t>Mediation agreement.</w:t>
      </w: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110790" w:rsidRPr="008B52AC" w:rsidRDefault="00110790" w:rsidP="008B52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110790" w:rsidRPr="008B52A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2AC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0790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51F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5C2F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607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1C02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2AC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658D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2D7E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574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1C5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2014-12-02T14:22:00Z</dcterms:created>
  <dcterms:modified xsi:type="dcterms:W3CDTF">2014-12-02T14:24:00Z</dcterms:modified>
</cp:coreProperties>
</file>