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05" w:rsidRDefault="007E4805" w:rsidP="007B1D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21"/>
          <w:attr w:name="Hour" w:val="12"/>
        </w:smartTagPr>
        <w:r>
          <w:rPr>
            <w:rFonts w:ascii="Times New Roman" w:hAnsi="Times New Roman"/>
            <w:b/>
            <w:sz w:val="24"/>
          </w:rPr>
          <w:t>12:21:01</w:t>
        </w:r>
      </w:smartTag>
      <w:r>
        <w:rPr>
          <w:rFonts w:ascii="Times New Roman" w:hAnsi="Times New Roman"/>
          <w:b/>
          <w:sz w:val="24"/>
        </w:rPr>
        <w:t>:14.  Priority of applications.</w:t>
      </w:r>
      <w:r>
        <w:rPr>
          <w:rFonts w:ascii="Times New Roman" w:hAnsi="Times New Roman"/>
          <w:sz w:val="24"/>
        </w:rPr>
        <w:t xml:space="preserve"> The authority shall process applications on a first-come, first-served basis, based on the receipt of a complete application.</w:t>
      </w:r>
    </w:p>
    <w:p w:rsidR="007E4805" w:rsidRDefault="007E4805" w:rsidP="007B1D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E4805" w:rsidRDefault="007E4805" w:rsidP="007B1D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97, effective </w:t>
      </w:r>
      <w:smartTag w:uri="urn:schemas-microsoft-com:office:smarttags" w:element="date">
        <w:smartTagPr>
          <w:attr w:name="Year" w:val="1996"/>
          <w:attr w:name="Day" w:val="22"/>
          <w:attr w:name="Month" w:val="1"/>
        </w:smartTagPr>
        <w:r>
          <w:rPr>
            <w:rFonts w:ascii="Times New Roman" w:hAnsi="Times New Roman"/>
            <w:sz w:val="24"/>
          </w:rPr>
          <w:t>January 22, 1996</w:t>
        </w:r>
      </w:smartTag>
      <w:r>
        <w:rPr>
          <w:rFonts w:ascii="Times New Roman" w:hAnsi="Times New Roman"/>
          <w:sz w:val="24"/>
        </w:rPr>
        <w:t>.</w:t>
      </w:r>
    </w:p>
    <w:p w:rsidR="007E4805" w:rsidRDefault="007E4805" w:rsidP="007B1D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1-16E-24.</w:t>
      </w:r>
    </w:p>
    <w:p w:rsidR="007E4805" w:rsidRDefault="007E4805" w:rsidP="007B1D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1-16E-24.</w:t>
      </w:r>
    </w:p>
    <w:p w:rsidR="007E4805" w:rsidRDefault="007E4805" w:rsidP="007B1D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E4805" w:rsidSect="007E48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5016CD"/>
    <w:rsid w:val="00667DF8"/>
    <w:rsid w:val="007B1D3F"/>
    <w:rsid w:val="007E4805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3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2004-06-03T15:40:00Z</dcterms:created>
  <dcterms:modified xsi:type="dcterms:W3CDTF">2004-06-03T15:40:00Z</dcterms:modified>
</cp:coreProperties>
</file>