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2"/>
          <w:attr w:name="Hour" w:val="22"/>
        </w:smartTagPr>
        <w:r>
          <w:rPr>
            <w:rFonts w:ascii="Times New Roman" w:hAnsi="Times New Roman"/>
            <w:b/>
            <w:sz w:val="24"/>
          </w:rPr>
          <w:t>22:02</w:t>
        </w:r>
      </w:smartTag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VALUE ADDED AGRIBUSINESS RELENDING PROGRAM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6C90" w:rsidRDefault="00746C90" w:rsidP="003D7452">
      <w:pPr>
        <w:pStyle w:val="Heading1"/>
      </w:pPr>
      <w:r>
        <w:t>Section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requirements.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requirements.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Loan amounts.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Equity contribution.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Permissible uses of loan proceeds.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Impermissible uses of loan proceeds.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Factors for action by VAFA.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Action by VAFA on applications.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Reservation of right to make loan.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Acceptance by applicant -- Time restrictions.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financial status.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Loan agreement.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Maturity and interest rate.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requirements for borrower.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of project by VAFA -- Retention of records.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Default on loan agreement.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12:22:02:18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Interim financing.</w:t>
      </w: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6C90" w:rsidRDefault="00746C90" w:rsidP="003D74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46C90" w:rsidSect="00746C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D7452"/>
    <w:rsid w:val="005016CD"/>
    <w:rsid w:val="00667DF8"/>
    <w:rsid w:val="00746C90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52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452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25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707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12:22:02</dc:title>
  <dc:subject/>
  <dc:creator>lrpr13879</dc:creator>
  <cp:keywords/>
  <dc:description/>
  <cp:lastModifiedBy>lrpr13879</cp:lastModifiedBy>
  <cp:revision>1</cp:revision>
  <dcterms:created xsi:type="dcterms:W3CDTF">2004-06-03T15:49:00Z</dcterms:created>
  <dcterms:modified xsi:type="dcterms:W3CDTF">2004-06-03T15:50:00Z</dcterms:modified>
</cp:coreProperties>
</file>