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A0" w:rsidRDefault="00493BA0" w:rsidP="00DF1C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12:26:02</w:t>
      </w:r>
    </w:p>
    <w:p w:rsidR="00493BA0" w:rsidRDefault="00493BA0" w:rsidP="00DF1C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3BA0" w:rsidRDefault="00493BA0" w:rsidP="00DF1C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LICENSES</w:t>
      </w:r>
    </w:p>
    <w:p w:rsidR="00493BA0" w:rsidRDefault="00493BA0" w:rsidP="00DF1C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3BA0" w:rsidRDefault="00493BA0" w:rsidP="00DF1C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3BA0" w:rsidRDefault="00493BA0" w:rsidP="00DF1C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93BA0" w:rsidRDefault="00493BA0" w:rsidP="00DF1C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licenses.</w:t>
      </w:r>
    </w:p>
    <w:p w:rsidR="00493BA0" w:rsidRDefault="00493BA0" w:rsidP="00DF1C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Dealer licenses issued upon inspection and approval.</w:t>
      </w:r>
    </w:p>
    <w:p w:rsidR="00493BA0" w:rsidRDefault="00493BA0" w:rsidP="00DF1C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 required for candler grader license.</w:t>
      </w:r>
    </w:p>
    <w:p w:rsidR="00493BA0" w:rsidRDefault="00493BA0" w:rsidP="00DF1C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Dealer and candler grader licenses not transferrable.</w:t>
      </w:r>
    </w:p>
    <w:p w:rsidR="00493BA0" w:rsidRDefault="00493BA0" w:rsidP="00DF1C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493BA0" w:rsidRDefault="00493BA0" w:rsidP="00DF1C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Posting of licenses.</w:t>
      </w:r>
    </w:p>
    <w:p w:rsidR="00493BA0" w:rsidRDefault="00493BA0" w:rsidP="00DF1C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Issuance of class B dealer license.</w:t>
      </w:r>
    </w:p>
    <w:p w:rsidR="00493BA0" w:rsidRDefault="00493BA0" w:rsidP="00DF1C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Issuance of class A dealer license.</w:t>
      </w:r>
    </w:p>
    <w:p w:rsidR="00493BA0" w:rsidRDefault="00493BA0" w:rsidP="00DF1C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93BA0" w:rsidRDefault="00493BA0" w:rsidP="00DF1CD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93BA0" w:rsidSect="00493B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493BA0"/>
    <w:rsid w:val="005016CD"/>
    <w:rsid w:val="00667DF8"/>
    <w:rsid w:val="00930C91"/>
    <w:rsid w:val="00A37C8E"/>
    <w:rsid w:val="00BD2CC9"/>
    <w:rsid w:val="00DF1CDB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D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63</Words>
  <Characters>365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12:26:02</dc:title>
  <dc:subject/>
  <dc:creator>lrpr13879</dc:creator>
  <cp:keywords/>
  <dc:description/>
  <cp:lastModifiedBy>lrpr13879</cp:lastModifiedBy>
  <cp:revision>1</cp:revision>
  <dcterms:created xsi:type="dcterms:W3CDTF">2004-06-03T20:21:00Z</dcterms:created>
  <dcterms:modified xsi:type="dcterms:W3CDTF">2004-06-03T20:21:00Z</dcterms:modified>
</cp:coreProperties>
</file>