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12:26:06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EGG HANDLING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 storage requirements.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 packing materials requirements.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 holding temperature requirements for retailers and institutional consumers.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requirements for shell eggs.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79DA" w:rsidRDefault="002979DA" w:rsidP="00017D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979DA" w:rsidSect="002979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7D74"/>
    <w:rsid w:val="000C177B"/>
    <w:rsid w:val="001759A3"/>
    <w:rsid w:val="00213F8B"/>
    <w:rsid w:val="002331DF"/>
    <w:rsid w:val="002979DA"/>
    <w:rsid w:val="005016CD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7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12:26:06</dc:title>
  <dc:subject/>
  <dc:creator>lrpr13879</dc:creator>
  <cp:keywords/>
  <dc:description/>
  <cp:lastModifiedBy>lrpr13879</cp:lastModifiedBy>
  <cp:revision>1</cp:revision>
  <dcterms:created xsi:type="dcterms:W3CDTF">2004-06-03T20:29:00Z</dcterms:created>
  <dcterms:modified xsi:type="dcterms:W3CDTF">2004-06-03T20:29:00Z</dcterms:modified>
</cp:coreProperties>
</file>