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12:26:07</w:t>
      </w:r>
    </w:p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QUALITY STANDARDS FOR INDIVIDUAL EGGS</w:t>
      </w:r>
    </w:p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AA quality factors.</w:t>
      </w:r>
    </w:p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 quality factors.</w:t>
      </w:r>
    </w:p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12:26:07:03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12:26:07:04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 quality factors.</w:t>
      </w:r>
    </w:p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12:26:07:05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Factors determining a dirty egg.</w:t>
      </w:r>
    </w:p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26"/>
          <w:attr w:name="Hour" w:val="12"/>
        </w:smartTagPr>
        <w:r>
          <w:rPr>
            <w:rFonts w:ascii="Times New Roman" w:hAnsi="Times New Roman"/>
            <w:sz w:val="24"/>
          </w:rPr>
          <w:t>12:26:07:06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Factors determining a check egg.</w:t>
      </w:r>
    </w:p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469E9" w:rsidRDefault="00F469E9" w:rsidP="00022B9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469E9" w:rsidSect="00F469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22B92"/>
    <w:rsid w:val="000C177B"/>
    <w:rsid w:val="001759A3"/>
    <w:rsid w:val="00213F8B"/>
    <w:rsid w:val="002331DF"/>
    <w:rsid w:val="005016CD"/>
    <w:rsid w:val="00667DF8"/>
    <w:rsid w:val="00930C91"/>
    <w:rsid w:val="00A37C8E"/>
    <w:rsid w:val="00BD2CC9"/>
    <w:rsid w:val="00F04922"/>
    <w:rsid w:val="00F4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9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12:26:07</dc:title>
  <dc:subject/>
  <dc:creator>lrpr13879</dc:creator>
  <cp:keywords/>
  <dc:description/>
  <cp:lastModifiedBy>lrpr13879</cp:lastModifiedBy>
  <cp:revision>1</cp:revision>
  <dcterms:created xsi:type="dcterms:W3CDTF">2004-06-03T20:31:00Z</dcterms:created>
  <dcterms:modified xsi:type="dcterms:W3CDTF">2004-06-03T20:32:00Z</dcterms:modified>
</cp:coreProperties>
</file>