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DC" w:rsidRDefault="00217DDC" w:rsidP="00744F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12:26:09</w:t>
      </w:r>
    </w:p>
    <w:p w:rsidR="00217DDC" w:rsidRDefault="00217DDC" w:rsidP="00744F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17DDC" w:rsidRDefault="00217DDC" w:rsidP="00744F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WEIGHT CLASSES</w:t>
      </w:r>
    </w:p>
    <w:p w:rsidR="00217DDC" w:rsidRDefault="00217DDC" w:rsidP="00744F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17DDC" w:rsidRDefault="00217DDC" w:rsidP="00744F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17DDC" w:rsidRDefault="00217DDC" w:rsidP="00744F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17DDC" w:rsidRDefault="00217DDC" w:rsidP="00744F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12:26:09:01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Classes of South Dakota consumer grades -- Weight requirements.</w:t>
      </w:r>
    </w:p>
    <w:p w:rsidR="00217DDC" w:rsidRDefault="00217DDC" w:rsidP="00744F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12:26:09:02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r>
          <w:rPr>
            <w:rFonts w:ascii="Times New Roman" w:hAnsi="Times New Roman"/>
            <w:sz w:val="24"/>
          </w:rPr>
          <w:t>Lot</w:t>
        </w:r>
      </w:smartTag>
      <w:r>
        <w:rPr>
          <w:rFonts w:ascii="Times New Roman" w:hAnsi="Times New Roman"/>
          <w:sz w:val="24"/>
        </w:rPr>
        <w:t xml:space="preserve"> tolerances for weight classes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consumer grades.</w:t>
      </w:r>
    </w:p>
    <w:p w:rsidR="00217DDC" w:rsidRDefault="00217DDC" w:rsidP="00744F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17DDC" w:rsidRDefault="00217DDC" w:rsidP="00744F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17DDC" w:rsidSect="00217D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17DDC"/>
    <w:rsid w:val="002331DF"/>
    <w:rsid w:val="005016CD"/>
    <w:rsid w:val="00667DF8"/>
    <w:rsid w:val="00744F69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6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12:26:09</dc:title>
  <dc:subject/>
  <dc:creator>lrpr13879</dc:creator>
  <cp:keywords/>
  <dc:description/>
  <cp:lastModifiedBy>lrpr13879</cp:lastModifiedBy>
  <cp:revision>1</cp:revision>
  <dcterms:created xsi:type="dcterms:W3CDTF">2004-06-03T20:38:00Z</dcterms:created>
  <dcterms:modified xsi:type="dcterms:W3CDTF">2004-06-03T20:38:00Z</dcterms:modified>
</cp:coreProperties>
</file>