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12:26:12</w:t>
      </w: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EGG CLEANING AND OIL TREATING</w:t>
      </w: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 cleaning.</w:t>
      </w: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Oil treating procedures.</w:t>
      </w: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7CD8" w:rsidRDefault="00F37CD8" w:rsidP="00205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7CD8" w:rsidSect="00F37C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0589F"/>
    <w:rsid w:val="00213F8B"/>
    <w:rsid w:val="002331DF"/>
    <w:rsid w:val="005016CD"/>
    <w:rsid w:val="00667DF8"/>
    <w:rsid w:val="00930C91"/>
    <w:rsid w:val="00A37C8E"/>
    <w:rsid w:val="00BD2CC9"/>
    <w:rsid w:val="00BF3AAE"/>
    <w:rsid w:val="00F04922"/>
    <w:rsid w:val="00F3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9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12:26:12</dc:title>
  <dc:subject/>
  <dc:creator>lrpr13879</dc:creator>
  <cp:keywords/>
  <dc:description/>
  <cp:lastModifiedBy>lrpr14533</cp:lastModifiedBy>
  <cp:revision>2</cp:revision>
  <dcterms:created xsi:type="dcterms:W3CDTF">2004-06-03T20:42:00Z</dcterms:created>
  <dcterms:modified xsi:type="dcterms:W3CDTF">2005-05-11T19:54:00Z</dcterms:modified>
</cp:coreProperties>
</file>