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9A" w:rsidRDefault="0016699A" w:rsidP="000E6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12:35:02</w:t>
      </w:r>
    </w:p>
    <w:p w:rsidR="0016699A" w:rsidRDefault="0016699A" w:rsidP="000E6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6699A" w:rsidRDefault="0016699A" w:rsidP="000E6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SEED TESTING</w:t>
      </w:r>
    </w:p>
    <w:p w:rsidR="0016699A" w:rsidRDefault="0016699A" w:rsidP="000E6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§ </w:t>
      </w: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sz w:val="24"/>
          </w:rPr>
          <w:t>12:36:01:01</w:t>
        </w:r>
      </w:smartTag>
      <w:r>
        <w:rPr>
          <w:rFonts w:ascii="Times New Roman" w:hAnsi="Times New Roman"/>
          <w:sz w:val="24"/>
        </w:rPr>
        <w:t>)</w:t>
      </w:r>
    </w:p>
    <w:p w:rsidR="0016699A" w:rsidRDefault="0016699A" w:rsidP="000E6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(15 SDR 53, effective </w:t>
      </w:r>
      <w:smartTag w:uri="urn:schemas-microsoft-com:office:smarttags" w:element="date">
        <w:smartTagPr>
          <w:attr w:name="Year" w:val="1988"/>
          <w:attr w:name="Day" w:val="10"/>
          <w:attr w:name="Month" w:val="10"/>
        </w:smartTagPr>
        <w:r>
          <w:rPr>
            <w:rFonts w:ascii="Times New Roman" w:hAnsi="Times New Roman"/>
            <w:sz w:val="24"/>
          </w:rPr>
          <w:t>October 10, 1988</w:t>
        </w:r>
      </w:smartTag>
      <w:r>
        <w:rPr>
          <w:rFonts w:ascii="Times New Roman" w:hAnsi="Times New Roman"/>
          <w:sz w:val="24"/>
        </w:rPr>
        <w:t>)</w:t>
      </w:r>
    </w:p>
    <w:p w:rsidR="0016699A" w:rsidRDefault="0016699A" w:rsidP="000E6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6699A" w:rsidRDefault="0016699A" w:rsidP="000E67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16699A" w:rsidSect="0016699A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0E6700"/>
    <w:rsid w:val="0016699A"/>
    <w:rsid w:val="001759A3"/>
    <w:rsid w:val="00213F8B"/>
    <w:rsid w:val="002331DF"/>
    <w:rsid w:val="005016CD"/>
    <w:rsid w:val="00667DF8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0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12:35:02</dc:title>
  <dc:subject/>
  <dc:creator>lrpr13879</dc:creator>
  <cp:keywords/>
  <dc:description/>
  <cp:lastModifiedBy>lrpr13879</cp:lastModifiedBy>
  <cp:revision>1</cp:revision>
  <dcterms:created xsi:type="dcterms:W3CDTF">2004-06-03T20:47:00Z</dcterms:created>
  <dcterms:modified xsi:type="dcterms:W3CDTF">2004-06-03T20:47:00Z</dcterms:modified>
</cp:coreProperties>
</file>