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6D" w:rsidRDefault="0081656D" w:rsidP="004D58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12:36:01</w:t>
      </w:r>
    </w:p>
    <w:p w:rsidR="0081656D" w:rsidRDefault="0081656D" w:rsidP="004D58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1656D" w:rsidRDefault="0081656D" w:rsidP="004D58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81656D" w:rsidRDefault="0081656D" w:rsidP="004D58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1656D" w:rsidRDefault="0081656D" w:rsidP="004D58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1656D" w:rsidRDefault="0081656D" w:rsidP="004D58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1656D" w:rsidRDefault="0081656D" w:rsidP="004D58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6"/>
          <w:attr w:name="Hour" w:val="12"/>
        </w:smartTagPr>
        <w:r>
          <w:rPr>
            <w:rFonts w:ascii="Times New Roman" w:hAnsi="Times New Roman"/>
            <w:sz w:val="24"/>
          </w:rPr>
          <w:t>12:36:01:01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81656D" w:rsidRDefault="0081656D" w:rsidP="004D58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1656D" w:rsidRDefault="0081656D" w:rsidP="004D58B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1656D" w:rsidSect="008165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4D58BF"/>
    <w:rsid w:val="005016CD"/>
    <w:rsid w:val="00667DF8"/>
    <w:rsid w:val="0081656D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B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12:36:01</dc:title>
  <dc:subject/>
  <dc:creator>lrpr13879</dc:creator>
  <cp:keywords/>
  <dc:description/>
  <cp:lastModifiedBy>lrpr13879</cp:lastModifiedBy>
  <cp:revision>1</cp:revision>
  <dcterms:created xsi:type="dcterms:W3CDTF">2004-06-03T20:57:00Z</dcterms:created>
  <dcterms:modified xsi:type="dcterms:W3CDTF">2004-06-03T20:58:00Z</dcterms:modified>
</cp:coreProperties>
</file>