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1C" w:rsidRDefault="00FB091C" w:rsidP="00970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36"/>
          <w:attr w:name="Hour" w:val="12"/>
        </w:smartTagPr>
        <w:r>
          <w:rPr>
            <w:rFonts w:ascii="Times New Roman" w:hAnsi="Times New Roman"/>
            <w:b/>
            <w:sz w:val="24"/>
          </w:rPr>
          <w:t>12:36:02</w:t>
        </w:r>
      </w:smartTag>
      <w:r>
        <w:rPr>
          <w:rFonts w:ascii="Times New Roman" w:hAnsi="Times New Roman"/>
          <w:b/>
          <w:sz w:val="24"/>
        </w:rPr>
        <w:t>:02.  File samples.</w:t>
      </w:r>
      <w:r>
        <w:rPr>
          <w:rFonts w:ascii="Times New Roman" w:hAnsi="Times New Roman"/>
          <w:sz w:val="24"/>
        </w:rPr>
        <w:t xml:space="preserve"> A file sample of seed must be representative of the seed lot. Sample sizes are as follows:</w:t>
      </w:r>
    </w:p>
    <w:p w:rsidR="00FB091C" w:rsidRDefault="00FB091C" w:rsidP="00970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B091C" w:rsidRDefault="00FB091C" w:rsidP="00970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Two ounces of grass seed not otherwise mentioned, white or alsike clover, or seeds not larger than these;</w:t>
      </w:r>
    </w:p>
    <w:p w:rsidR="00FB091C" w:rsidRDefault="00FB091C" w:rsidP="00970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Five ounces of red or crimson clover, alfalfa, lespedeza, ryegrass, bromegrass, millet, flax, rape, or seeds of similar size;</w:t>
      </w:r>
    </w:p>
    <w:p w:rsidR="00FB091C" w:rsidRDefault="00FB091C" w:rsidP="00970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One pound of sudangrass, sorghum, proso, or seeds of similar size;</w:t>
      </w:r>
    </w:p>
    <w:p w:rsidR="00FB091C" w:rsidRDefault="00FB091C" w:rsidP="00970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Two pounds of cereals, vetch, or seeds of similar or larger size;</w:t>
      </w:r>
    </w:p>
    <w:p w:rsidR="00FB091C" w:rsidRDefault="00FB091C" w:rsidP="00970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At least 400 vegetable or flower seeds; and</w:t>
      </w:r>
    </w:p>
    <w:p w:rsidR="00FB091C" w:rsidRDefault="00FB091C" w:rsidP="00970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At least 600 tree or shrub seeds.</w:t>
      </w:r>
    </w:p>
    <w:p w:rsidR="00FB091C" w:rsidRDefault="00FB091C" w:rsidP="00970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B091C" w:rsidRDefault="00FB091C" w:rsidP="00970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15 SDR 54, effective </w:t>
      </w:r>
      <w:smartTag w:uri="urn:schemas-microsoft-com:office:smarttags" w:element="date">
        <w:smartTagPr>
          <w:attr w:name="Year" w:val="1988"/>
          <w:attr w:name="Day" w:val="10"/>
          <w:attr w:name="Month" w:val="10"/>
        </w:smartTagPr>
        <w:r>
          <w:rPr>
            <w:rFonts w:ascii="Times New Roman" w:hAnsi="Times New Roman"/>
            <w:sz w:val="24"/>
          </w:rPr>
          <w:t>October 10, 1988</w:t>
        </w:r>
      </w:smartTag>
      <w:r>
        <w:rPr>
          <w:rFonts w:ascii="Times New Roman" w:hAnsi="Times New Roman"/>
          <w:sz w:val="24"/>
        </w:rPr>
        <w:t>.</w:t>
      </w:r>
    </w:p>
    <w:p w:rsidR="00FB091C" w:rsidRDefault="00FB091C" w:rsidP="00970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38-12A-20.</w:t>
      </w:r>
    </w:p>
    <w:p w:rsidR="00FB091C" w:rsidRDefault="00FB091C" w:rsidP="00970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38-12A-1, 38-12A-13.</w:t>
      </w:r>
    </w:p>
    <w:p w:rsidR="00FB091C" w:rsidRDefault="00FB091C" w:rsidP="00970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B091C" w:rsidSect="00FB091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5016CD"/>
    <w:rsid w:val="00667DF8"/>
    <w:rsid w:val="00930C91"/>
    <w:rsid w:val="009701C1"/>
    <w:rsid w:val="00A37C8E"/>
    <w:rsid w:val="00BD2CC9"/>
    <w:rsid w:val="00F04922"/>
    <w:rsid w:val="00FB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C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108</Words>
  <Characters>622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2004-06-03T20:59:00Z</dcterms:created>
  <dcterms:modified xsi:type="dcterms:W3CDTF">2004-06-03T20:59:00Z</dcterms:modified>
</cp:coreProperties>
</file>