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12:36:04</w:t>
        </w:r>
      </w:smartTag>
      <w:r>
        <w:rPr>
          <w:rFonts w:ascii="Times New Roman" w:hAnsi="Times New Roman"/>
          <w:b/>
          <w:sz w:val="24"/>
        </w:rPr>
        <w:t>:02.  Minimum germination standards for vegetable seeds.</w:t>
      </w:r>
      <w:r>
        <w:rPr>
          <w:rFonts w:ascii="Times New Roman" w:hAnsi="Times New Roman"/>
          <w:sz w:val="24"/>
        </w:rPr>
        <w:t xml:space="preserve"> The minimum germination standards for vegetable seeds are as follows:</w:t>
      </w:r>
    </w:p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5418"/>
        <w:gridCol w:w="4230"/>
      </w:tblGrid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(1)  Artichoke, 60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(34)  Eggplant,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(2)  Asparagus, 70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(35)  Endive, 70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(3)  Asparagus bean,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(36)  Kale,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(4)  Bean, garden, 70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(37)  Kale, Chinese,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(5)  Bean,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lima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>, 70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(38)  Kale, Siberian,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(6)  Bean, runner,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(39)  Kohlrabi,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(7)  Beet, 65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(40)  Leek,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(8)  Broadbean,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(41)  Lettuce, 80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(9)  Broccoli,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(42)  Muskmelon,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(10)  Brussels sprout, 70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(43)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Mustard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</w:rPr>
                  <w:t>India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>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(11)  Burdock, great, 60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(44)  Mustard, spinach,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(12)  Cabbage,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(45)  Okra, 50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(13)  Cabbage, Chinese,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(46)  Onion, 70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(14)  Cabbage, tronchuda,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(47)  Onion, Welsh, 70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(15)  Cantaloupe, (see muskmelon)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(48)  Pak-choi,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(16)  Cardoon, 60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(49)  Parsley,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(17)  Carrot, 55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(50)  Parsnip,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(18)  Cauliflower,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(51)  Pea, 80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(19)  Celeriac, 55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(52)  Pepper, 55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(20)  Celery, 55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(53)  Pumpkin,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(21)  Chard, Swiss, 65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(54)  Radish,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(22)  Chicory, 65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(55)  Rhubarb,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(23)  Chives, 50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(56)  Rutabaga,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(24)  Citron, 65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(57)  Salsify,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(25)  Collards, 80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(58)  Sorrel, 65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(26)  Corn, sweet,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(59)  Soybean,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(27)  Cornsalad, 70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(60)  Spinach, 60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(28)  Cowpea,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(61)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Spinach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</w:rPr>
                  <w:t>New Zealand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>, 40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(29)  Cress, garden, 75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(62)  Squash,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(30)  Cress, upland, 60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(63)  Tomato, 75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(31)  Cress, water, 40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(64)  Tomato, husk, 50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(32)  Cucumber, 80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(65)  Turnip, 80 percent</w:t>
            </w:r>
          </w:p>
        </w:tc>
      </w:tr>
      <w:tr w:rsidR="007D43BC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(33)  Dandelion, 60 percent</w:t>
            </w:r>
          </w:p>
        </w:tc>
        <w:tc>
          <w:tcPr>
            <w:tcW w:w="4230" w:type="dxa"/>
          </w:tcPr>
          <w:p w:rsidR="007D43BC" w:rsidRDefault="007D43BC" w:rsidP="00D923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(66)  Watermelon, 70 percent</w:t>
            </w:r>
          </w:p>
        </w:tc>
      </w:tr>
    </w:tbl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.</w:t>
      </w:r>
    </w:p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38-12A-16.</w:t>
      </w:r>
    </w:p>
    <w:p w:rsidR="007D43BC" w:rsidRDefault="007D43BC" w:rsidP="00D92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43BC" w:rsidSect="007D43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D43BC"/>
    <w:rsid w:val="00930C91"/>
    <w:rsid w:val="00A37C8E"/>
    <w:rsid w:val="00BD2CC9"/>
    <w:rsid w:val="00D923C1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C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321</Words>
  <Characters>1832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2004-06-03T21:49:00Z</dcterms:created>
  <dcterms:modified xsi:type="dcterms:W3CDTF">2004-06-03T21:49:00Z</dcterms:modified>
</cp:coreProperties>
</file>